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 w:rsidP="00551A70">
            <w:pPr>
              <w:pStyle w:val="TableSpace"/>
              <w:ind w:left="0"/>
            </w:pPr>
            <w:bookmarkStart w:id="0" w:name="_GoBack"/>
            <w:bookmarkEnd w:id="0"/>
          </w:p>
        </w:tc>
      </w:tr>
      <w:tr w:rsidR="005D5BF5" w:rsidTr="009C5B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5000" w:type="pct"/>
          </w:tcPr>
          <w:p w:rsidR="009C5B74" w:rsidRPr="009B14E8" w:rsidRDefault="009B14E8" w:rsidP="009B14E8">
            <w:pPr>
              <w:spacing w:line="259" w:lineRule="auto"/>
              <w:ind w:left="0" w:right="118"/>
              <w:jc w:val="center"/>
              <w:rPr>
                <w:b/>
                <w:sz w:val="32"/>
                <w:szCs w:val="32"/>
              </w:rPr>
            </w:pPr>
            <w:r w:rsidRPr="009B14E8">
              <w:rPr>
                <w:b/>
                <w:sz w:val="32"/>
                <w:szCs w:val="32"/>
              </w:rPr>
              <w:t xml:space="preserve">January 2019 </w:t>
            </w:r>
            <w:r w:rsidR="00DE1BD5" w:rsidRPr="009B14E8">
              <w:rPr>
                <w:b/>
                <w:sz w:val="32"/>
                <w:szCs w:val="32"/>
              </w:rPr>
              <w:t xml:space="preserve">Character Trait of the </w:t>
            </w:r>
            <w:r w:rsidRPr="009B14E8">
              <w:rPr>
                <w:b/>
                <w:sz w:val="32"/>
                <w:szCs w:val="32"/>
              </w:rPr>
              <w:t xml:space="preserve">Month   </w:t>
            </w:r>
          </w:p>
        </w:tc>
      </w:tr>
    </w:tbl>
    <w:p w:rsidR="009C5B74" w:rsidRDefault="00C90491" w:rsidP="009C5B74">
      <w:pPr>
        <w:pStyle w:val="Organization"/>
        <w:tabs>
          <w:tab w:val="left" w:pos="5115"/>
        </w:tabs>
        <w:rPr>
          <w:b/>
          <w:color w:val="auto"/>
          <w:sz w:val="56"/>
          <w:szCs w:val="56"/>
        </w:rPr>
      </w:pPr>
      <w:r w:rsidRPr="005C3852">
        <w:rPr>
          <w:b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margin">
                  <wp:posOffset>4667250</wp:posOffset>
                </wp:positionH>
                <wp:positionV relativeFrom="page">
                  <wp:posOffset>180975</wp:posOffset>
                </wp:positionV>
                <wp:extent cx="2560320" cy="845820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4A" w:rsidRPr="00BB0CB0" w:rsidRDefault="00D92CB0" w:rsidP="00BB0CB0">
                            <w:pPr>
                              <w:spacing w:after="0" w:line="240" w:lineRule="auto"/>
                              <w:ind w:left="0" w:right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NewsletterTable"/>
                              <w:tblW w:w="5067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017"/>
                            </w:tblGrid>
                            <w:tr w:rsidR="005D5BF5" w:rsidTr="0080520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382" w:type="dxa"/>
                                  <w:tcBorders>
                                    <w:bottom w:val="nil"/>
                                  </w:tcBorders>
                                </w:tcPr>
                                <w:p w:rsidR="00805207" w:rsidRDefault="00805207" w:rsidP="009343A2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14E8" w:rsidRPr="009B14E8" w:rsidRDefault="009B14E8" w:rsidP="009B14E8">
                                  <w:pPr>
                                    <w:tabs>
                                      <w:tab w:val="left" w:pos="1245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B14E8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Hilldale Word of the Year:</w:t>
                                  </w:r>
                                </w:p>
                                <w:p w:rsidR="009B14E8" w:rsidRPr="0005418C" w:rsidRDefault="009B14E8" w:rsidP="009B14E8">
                                  <w:pPr>
                                    <w:tabs>
                                      <w:tab w:val="left" w:pos="1245"/>
                                    </w:tabs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18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KINDNESS</w:t>
                                  </w:r>
                                </w:p>
                                <w:p w:rsidR="009B14E8" w:rsidRPr="00C90491" w:rsidRDefault="00C90491" w:rsidP="009B14E8">
                                  <w:pPr>
                                    <w:tabs>
                                      <w:tab w:val="left" w:pos="1245"/>
                                    </w:tabs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0491">
                                    <w:rPr>
                                      <w:sz w:val="24"/>
                                      <w:szCs w:val="24"/>
                                    </w:rPr>
                                    <w:t xml:space="preserve">Special Thank you to </w:t>
                                  </w:r>
                                  <w:r w:rsidR="00B75575">
                                    <w:rPr>
                                      <w:sz w:val="24"/>
                                      <w:szCs w:val="24"/>
                                    </w:rPr>
                                    <w:t xml:space="preserve">Morgan’s </w:t>
                                  </w:r>
                                  <w:r w:rsidR="00B75575" w:rsidRPr="00C90491">
                                    <w:rPr>
                                      <w:sz w:val="24"/>
                                      <w:szCs w:val="24"/>
                                    </w:rPr>
                                    <w:t>Towing</w:t>
                                  </w:r>
                                  <w:r w:rsidR="00FE7AB7">
                                    <w:rPr>
                                      <w:sz w:val="24"/>
                                      <w:szCs w:val="24"/>
                                    </w:rPr>
                                    <w:t xml:space="preserve"> and surrounding businesses </w:t>
                                  </w:r>
                                  <w:r w:rsidR="00FE7AB7" w:rsidRPr="00C90491">
                                    <w:rPr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C90491">
                                    <w:rPr>
                                      <w:sz w:val="24"/>
                                      <w:szCs w:val="24"/>
                                    </w:rPr>
                                    <w:t xml:space="preserve"> donating 6 bicycles to our students. Another special thank you to our Hilldale PTO, and all individuals who donated to our Angel Tree. Your </w:t>
                                  </w:r>
                                  <w:r w:rsidRPr="00C9049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kindness</w:t>
                                  </w:r>
                                  <w:r w:rsidRPr="00C90491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C90491">
                                    <w:rPr>
                                      <w:sz w:val="24"/>
                                      <w:szCs w:val="24"/>
                                    </w:rPr>
                                    <w:t>blessed so many ki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ds and we are </w:t>
                                  </w:r>
                                  <w:r w:rsidR="00B75575">
                                    <w:rPr>
                                      <w:sz w:val="24"/>
                                      <w:szCs w:val="24"/>
                                    </w:rPr>
                                    <w:t xml:space="preserve">very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thankful for you!!!</w:t>
                                  </w:r>
                                </w:p>
                                <w:p w:rsidR="009B14E8" w:rsidRDefault="009B14E8" w:rsidP="009B14E8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0C0C" w:rsidRDefault="00270C0C" w:rsidP="00805207">
                                  <w:pPr>
                                    <w:pStyle w:val="TableSpace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5BF5" w:rsidRPr="00317449" w:rsidRDefault="009343A2" w:rsidP="00805207">
                                  <w:pPr>
                                    <w:pStyle w:val="TableSpace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805207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55E4A2F" wp14:editId="1D50E363">
                                        <wp:extent cx="1998980" cy="752475"/>
                                        <wp:effectExtent l="0" t="0" r="127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ctsofkindnesstree-activityforkids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2680" cy="7726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93BD8" w:rsidRDefault="00662CB4" w:rsidP="00693BD8">
                            <w:pPr>
                              <w:ind w:left="0"/>
                              <w:jc w:val="center"/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0520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>December  Students Nominated</w:t>
                            </w:r>
                            <w:r w:rsidR="009343A2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9049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Jackson B (Hutson)                          James Carney (Werner)</w:t>
                            </w:r>
                            <w:r w:rsidR="00C90491" w:rsidRPr="00662CB4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                 Jaxon Shaffer (Russell)                      </w:t>
                            </w:r>
                            <w:proofErr w:type="spellStart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Brek</w:t>
                            </w:r>
                            <w:proofErr w:type="spellEnd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Haraway</w:t>
                            </w:r>
                            <w:proofErr w:type="spellEnd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(Thomas)</w:t>
                            </w:r>
                            <w:r w:rsidR="00C90491" w:rsidRPr="00662CB4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                </w:t>
                            </w:r>
                            <w:proofErr w:type="spellStart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Addilyn</w:t>
                            </w:r>
                            <w:proofErr w:type="spellEnd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Barnes (Cox)                         Clayton </w:t>
                            </w:r>
                            <w:proofErr w:type="spellStart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Cypert</w:t>
                            </w:r>
                            <w:proofErr w:type="spellEnd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(Thomas)                          Jessie Whitener  (Nutt)                         Kori Dick (Lively)                          Kendall </w:t>
                            </w:r>
                            <w:proofErr w:type="spellStart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Hiler</w:t>
                            </w:r>
                            <w:proofErr w:type="spellEnd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(Dotson)                                   Troy Forbes (Cox)                                            McFarland’s Class                                  </w:t>
                            </w:r>
                            <w:proofErr w:type="spellStart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Lively’s</w:t>
                            </w:r>
                            <w:proofErr w:type="spellEnd"/>
                            <w:r w:rsidR="00C90491"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Class                                                  Ali Ford (Werner)                                         Nova Harrison (Bro)                               Makenna Smith (Bro)</w:t>
                            </w:r>
                            <w:r w:rsidR="00C9049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="009343A2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05418C" w:rsidRPr="0005418C" w:rsidRDefault="0005418C" w:rsidP="0005418C">
                            <w:pPr>
                              <w:pStyle w:val="Heading1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18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Try a Little Kindness (with Tori Kelly)</w:t>
                            </w:r>
                            <w:r w:rsidRPr="000541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05418C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kern w:val="36"/>
                                  <w:sz w:val="20"/>
                                  <w:szCs w:val="20"/>
                                </w:rPr>
                                <w:t>https://www.youtube.com/watch?v=enaRNnEzwi4</w:t>
                              </w:r>
                            </w:hyperlink>
                          </w:p>
                          <w:p w:rsidR="0005418C" w:rsidRPr="0005418C" w:rsidRDefault="0005418C" w:rsidP="0005418C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18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Kindness is a Muscle Song:</w:t>
                            </w:r>
                            <w:r w:rsidRPr="000541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05418C">
                                <w:rPr>
                                  <w:rStyle w:val="Hyperlink"/>
                                  <w:rFonts w:eastAsia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https://www.youtube.com/watch?v=tP4gLX8FBDA</w:t>
                              </w:r>
                            </w:hyperlink>
                          </w:p>
                          <w:p w:rsidR="0005418C" w:rsidRPr="0005418C" w:rsidRDefault="0005418C" w:rsidP="0005418C">
                            <w:pPr>
                              <w:pStyle w:val="Heading1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05418C" w:rsidRPr="0005418C" w:rsidRDefault="0005418C" w:rsidP="0005418C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outlineLvl w:val="0"/>
                              <w:rPr>
                                <w:rFonts w:ascii="Arial" w:eastAsia="Times New Roman" w:hAnsi="Arial" w:cs="Arial"/>
                                <w:color w:val="auto"/>
                                <w:kern w:val="36"/>
                              </w:rPr>
                            </w:pPr>
                          </w:p>
                          <w:p w:rsidR="004108CF" w:rsidRDefault="0005418C" w:rsidP="0005418C">
                            <w:pPr>
                              <w:ind w:left="0"/>
                              <w:jc w:val="center"/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B14E8" w:rsidRPr="009343A2" w:rsidRDefault="009B14E8" w:rsidP="009343A2">
                            <w:pPr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35254" w:rsidRDefault="00A35254" w:rsidP="009B14E8">
                            <w:pPr>
                              <w:ind w:left="0"/>
                              <w:jc w:val="center"/>
                              <w:rPr>
                                <w:rFonts w:ascii="docs-Calibri" w:hAnsi="docs-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367.5pt;margin-top:14.25pt;width:201.6pt;height:6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" o:allowoverlap="f" filled="f" stroked="f" strokeweight=".5pt">
                <v:textbox inset="1.44pt,0,1.44pt,0">
                  <w:txbxContent>
                    <w:p w:rsidR="009E564A" w:rsidRPr="00BB0CB0" w:rsidRDefault="00D92CB0" w:rsidP="00BB0CB0">
                      <w:pPr>
                        <w:spacing w:after="0" w:line="240" w:lineRule="auto"/>
                        <w:ind w:left="0" w:right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NewsletterTable"/>
                        <w:tblW w:w="5067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017"/>
                      </w:tblGrid>
                      <w:tr w:rsidR="005D5BF5" w:rsidTr="0080520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382" w:type="dxa"/>
                            <w:tcBorders>
                              <w:bottom w:val="nil"/>
                            </w:tcBorders>
                          </w:tcPr>
                          <w:p w:rsidR="00805207" w:rsidRDefault="00805207" w:rsidP="009343A2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B14E8" w:rsidRPr="009B14E8" w:rsidRDefault="009B14E8" w:rsidP="009B14E8">
                            <w:pPr>
                              <w:tabs>
                                <w:tab w:val="left" w:pos="1245"/>
                              </w:tabs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14E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Hilldale Word of the Year:</w:t>
                            </w:r>
                          </w:p>
                          <w:p w:rsidR="009B14E8" w:rsidRPr="0005418C" w:rsidRDefault="009B14E8" w:rsidP="009B14E8">
                            <w:pPr>
                              <w:tabs>
                                <w:tab w:val="left" w:pos="1245"/>
                              </w:tabs>
                              <w:ind w:left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18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KINDNESS</w:t>
                            </w:r>
                          </w:p>
                          <w:p w:rsidR="009B14E8" w:rsidRPr="00C90491" w:rsidRDefault="00C90491" w:rsidP="009B14E8">
                            <w:pPr>
                              <w:tabs>
                                <w:tab w:val="left" w:pos="1245"/>
                              </w:tabs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90491">
                              <w:rPr>
                                <w:sz w:val="24"/>
                                <w:szCs w:val="24"/>
                              </w:rPr>
                              <w:t xml:space="preserve">Special Thank you to </w:t>
                            </w:r>
                            <w:r w:rsidR="00B75575">
                              <w:rPr>
                                <w:sz w:val="24"/>
                                <w:szCs w:val="24"/>
                              </w:rPr>
                              <w:t xml:space="preserve">Morgan’s </w:t>
                            </w:r>
                            <w:r w:rsidR="00B75575" w:rsidRPr="00C90491">
                              <w:rPr>
                                <w:sz w:val="24"/>
                                <w:szCs w:val="24"/>
                              </w:rPr>
                              <w:t>Towing</w:t>
                            </w:r>
                            <w:r w:rsidR="00FE7AB7">
                              <w:rPr>
                                <w:sz w:val="24"/>
                                <w:szCs w:val="24"/>
                              </w:rPr>
                              <w:t xml:space="preserve"> and surrounding businesses </w:t>
                            </w:r>
                            <w:r w:rsidR="00FE7AB7" w:rsidRPr="00C90491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C90491">
                              <w:rPr>
                                <w:sz w:val="24"/>
                                <w:szCs w:val="24"/>
                              </w:rPr>
                              <w:t xml:space="preserve"> donating 6 bicycles to our students. Another special thank you to our Hilldale PTO, and all individuals who donated to our Angel Tree. Your </w:t>
                            </w:r>
                            <w:r w:rsidRPr="00C9049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kindness</w:t>
                            </w:r>
                            <w:r w:rsidRPr="00C9049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0491">
                              <w:rPr>
                                <w:sz w:val="24"/>
                                <w:szCs w:val="24"/>
                              </w:rPr>
                              <w:t>blessed so many 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ds and we are </w:t>
                            </w:r>
                            <w:r w:rsidR="00B75575">
                              <w:rPr>
                                <w:sz w:val="24"/>
                                <w:szCs w:val="24"/>
                              </w:rPr>
                              <w:t xml:space="preserve">very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thankful for you!!!</w:t>
                            </w:r>
                          </w:p>
                          <w:p w:rsidR="009B14E8" w:rsidRDefault="009B14E8" w:rsidP="009B14E8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0C0C" w:rsidRDefault="00270C0C" w:rsidP="00805207">
                            <w:pPr>
                              <w:pStyle w:val="TableSpace"/>
                              <w:ind w:left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5BF5" w:rsidRPr="00317449" w:rsidRDefault="009343A2" w:rsidP="00805207">
                            <w:pPr>
                              <w:pStyle w:val="TableSpace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05207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5E4A2F" wp14:editId="1D50E363">
                                  <wp:extent cx="1998980" cy="752475"/>
                                  <wp:effectExtent l="0" t="0" r="127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ctsofkindnesstree-activityforkid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2680" cy="772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93BD8" w:rsidRDefault="00662CB4" w:rsidP="00693BD8">
                      <w:pPr>
                        <w:ind w:left="0"/>
                        <w:jc w:val="center"/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05207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u w:val="single"/>
                        </w:rPr>
                        <w:t>December  Students Nominated</w:t>
                      </w:r>
                      <w:r w:rsidR="009343A2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90491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Jackson B (Hutson)                          James Carney (Werner)</w:t>
                      </w:r>
                      <w:r w:rsidR="00C90491" w:rsidRPr="00662CB4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                  Jaxon Shaffer (Russell)                      </w:t>
                      </w:r>
                      <w:proofErr w:type="spellStart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Brek</w:t>
                      </w:r>
                      <w:proofErr w:type="spellEnd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Haraway</w:t>
                      </w:r>
                      <w:proofErr w:type="spellEnd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(Thomas)</w:t>
                      </w:r>
                      <w:r w:rsidR="00C90491" w:rsidRPr="00662CB4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                 </w:t>
                      </w:r>
                      <w:proofErr w:type="spellStart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Addilyn</w:t>
                      </w:r>
                      <w:proofErr w:type="spellEnd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Barnes (Cox)                         Clayton </w:t>
                      </w:r>
                      <w:proofErr w:type="spellStart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Cypert</w:t>
                      </w:r>
                      <w:proofErr w:type="spellEnd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(Thomas)                          Jessie Whitener  (Nutt)                         Kori Dick (Lively)                          Kendall </w:t>
                      </w:r>
                      <w:proofErr w:type="spellStart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Hiler</w:t>
                      </w:r>
                      <w:proofErr w:type="spellEnd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 (Dotson)                                   Troy Forbes (Cox)                                            McFarland’s Class                                  </w:t>
                      </w:r>
                      <w:proofErr w:type="spellStart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Lively’s</w:t>
                      </w:r>
                      <w:proofErr w:type="spellEnd"/>
                      <w:r w:rsidR="00C90491"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Class                                                  Ali Ford (Werner)                                         Nova Harrison (Bro)                               Makenna Smith (Bro)</w:t>
                      </w:r>
                      <w:r w:rsidR="00C90491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="009343A2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:rsidR="0005418C" w:rsidRPr="0005418C" w:rsidRDefault="0005418C" w:rsidP="0005418C">
                      <w:pPr>
                        <w:pStyle w:val="Heading1"/>
                        <w:jc w:val="center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5418C">
                        <w:rPr>
                          <w:rFonts w:eastAsia="Times New Roman"/>
                          <w:sz w:val="20"/>
                          <w:szCs w:val="20"/>
                        </w:rPr>
                        <w:t>Try a Little Kindness (with Tori Kelly)</w:t>
                      </w:r>
                      <w:r w:rsidRPr="0005418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05418C">
                          <w:rPr>
                            <w:rStyle w:val="Hyperlink"/>
                            <w:rFonts w:ascii="Arial" w:eastAsia="Times New Roman" w:hAnsi="Arial" w:cs="Arial"/>
                            <w:color w:val="000000" w:themeColor="text1"/>
                            <w:kern w:val="36"/>
                            <w:sz w:val="20"/>
                            <w:szCs w:val="20"/>
                          </w:rPr>
                          <w:t>https://www.youtube.com/watch?v=enaRNnEzwi4</w:t>
                        </w:r>
                      </w:hyperlink>
                    </w:p>
                    <w:p w:rsidR="0005418C" w:rsidRPr="0005418C" w:rsidRDefault="0005418C" w:rsidP="0005418C">
                      <w:pPr>
                        <w:pStyle w:val="Heading1"/>
                        <w:ind w:left="0"/>
                        <w:jc w:val="center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5418C">
                        <w:rPr>
                          <w:rFonts w:eastAsia="Times New Roman"/>
                          <w:sz w:val="20"/>
                          <w:szCs w:val="20"/>
                        </w:rPr>
                        <w:t>Kindness is a Muscle Song:</w:t>
                      </w:r>
                      <w:r w:rsidRPr="0005418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05418C">
                          <w:rPr>
                            <w:rStyle w:val="Hyperlink"/>
                            <w:rFonts w:eastAsia="Times New Roman"/>
                            <w:color w:val="000000" w:themeColor="text1"/>
                            <w:sz w:val="20"/>
                            <w:szCs w:val="20"/>
                          </w:rPr>
                          <w:t>https://www.youtube.com/watch?v=tP4gLX8FBDA</w:t>
                        </w:r>
                      </w:hyperlink>
                    </w:p>
                    <w:p w:rsidR="0005418C" w:rsidRPr="0005418C" w:rsidRDefault="0005418C" w:rsidP="0005418C">
                      <w:pPr>
                        <w:pStyle w:val="Heading1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05418C" w:rsidRPr="0005418C" w:rsidRDefault="0005418C" w:rsidP="0005418C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outlineLvl w:val="0"/>
                        <w:rPr>
                          <w:rFonts w:ascii="Arial" w:eastAsia="Times New Roman" w:hAnsi="Arial" w:cs="Arial"/>
                          <w:color w:val="auto"/>
                          <w:kern w:val="36"/>
                        </w:rPr>
                      </w:pPr>
                    </w:p>
                    <w:p w:rsidR="004108CF" w:rsidRDefault="0005418C" w:rsidP="0005418C">
                      <w:pPr>
                        <w:ind w:left="0"/>
                        <w:jc w:val="center"/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:rsidR="009B14E8" w:rsidRPr="009343A2" w:rsidRDefault="009B14E8" w:rsidP="009343A2">
                      <w:pPr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</w:p>
                    <w:p w:rsidR="00A35254" w:rsidRDefault="00A35254" w:rsidP="009B14E8">
                      <w:pPr>
                        <w:ind w:left="0"/>
                        <w:jc w:val="center"/>
                        <w:rPr>
                          <w:rFonts w:ascii="docs-Calibri" w:hAnsi="docs-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</w:txbxContent>
                </v:textbox>
                <w10:wrap type="square" side="left" anchorx="margin" anchory="page"/>
              </v:shape>
            </w:pict>
          </mc:Fallback>
        </mc:AlternateContent>
      </w:r>
      <w:r w:rsidR="009B14E8">
        <w:rPr>
          <w:b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4684955</wp:posOffset>
                </wp:positionH>
                <wp:positionV relativeFrom="paragraph">
                  <wp:posOffset>428885</wp:posOffset>
                </wp:positionV>
                <wp:extent cx="25603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F8C8D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9pt,33.75pt" to="57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ICtwEAAMUDAAAOAAAAZHJzL2Uyb0RvYy54bWysU8GOEzEMvSPxD1HudKZFrN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" strokecolor="#1792c5 [3044]"/>
            </w:pict>
          </mc:Fallback>
        </mc:AlternateContent>
      </w:r>
      <w:r w:rsidR="009C5B74" w:rsidRPr="004B7DD3">
        <w:rPr>
          <w:rFonts w:ascii="Calibri" w:eastAsia="Calibri" w:hAnsi="Calibri" w:cs="Calibri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58F512" wp14:editId="19BE73E8">
                <wp:simplePos x="0" y="0"/>
                <wp:positionH relativeFrom="column">
                  <wp:posOffset>400050</wp:posOffset>
                </wp:positionH>
                <wp:positionV relativeFrom="paragraph">
                  <wp:posOffset>87630</wp:posOffset>
                </wp:positionV>
                <wp:extent cx="3620425" cy="1244753"/>
                <wp:effectExtent l="38100" t="0" r="18415" b="317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425" cy="1244753"/>
                          <a:chOff x="0" y="0"/>
                          <a:chExt cx="5886450" cy="1368068"/>
                        </a:xfrm>
                      </wpg:grpSpPr>
                      <wps:wsp>
                        <wps:cNvPr id="88" name="Shape 6"/>
                        <wps:cNvSpPr/>
                        <wps:spPr>
                          <a:xfrm>
                            <a:off x="0" y="339368"/>
                            <a:ext cx="588645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 h="1028700">
                                <a:moveTo>
                                  <a:pt x="2943225" y="0"/>
                                </a:moveTo>
                                <a:cubicBezTo>
                                  <a:pt x="4568825" y="0"/>
                                  <a:pt x="5886450" y="230251"/>
                                  <a:pt x="5886450" y="514350"/>
                                </a:cubicBezTo>
                                <a:cubicBezTo>
                                  <a:pt x="5886450" y="798449"/>
                                  <a:pt x="4568825" y="1028700"/>
                                  <a:pt x="2943225" y="1028700"/>
                                </a:cubicBezTo>
                                <a:cubicBezTo>
                                  <a:pt x="1317625" y="1028700"/>
                                  <a:pt x="0" y="798449"/>
                                  <a:pt x="0" y="514350"/>
                                </a:cubicBezTo>
                                <a:cubicBezTo>
                                  <a:pt x="0" y="230251"/>
                                  <a:pt x="1317625" y="0"/>
                                  <a:pt x="2943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1C2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"/>
                        <wps:cNvSpPr/>
                        <wps:spPr>
                          <a:xfrm>
                            <a:off x="0" y="339368"/>
                            <a:ext cx="588645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 h="1028700">
                                <a:moveTo>
                                  <a:pt x="2943225" y="0"/>
                                </a:moveTo>
                                <a:cubicBezTo>
                                  <a:pt x="1317625" y="0"/>
                                  <a:pt x="0" y="230251"/>
                                  <a:pt x="0" y="514350"/>
                                </a:cubicBezTo>
                                <a:cubicBezTo>
                                  <a:pt x="0" y="798449"/>
                                  <a:pt x="1317625" y="1028700"/>
                                  <a:pt x="2943225" y="1028700"/>
                                </a:cubicBezTo>
                                <a:cubicBezTo>
                                  <a:pt x="4568825" y="1028700"/>
                                  <a:pt x="5886450" y="798449"/>
                                  <a:pt x="5886450" y="514350"/>
                                </a:cubicBezTo>
                                <a:cubicBezTo>
                                  <a:pt x="5886450" y="230251"/>
                                  <a:pt x="4568825" y="0"/>
                                  <a:pt x="294322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2550" cap="rnd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" name="Shape 477244"/>
                        <wps:cNvSpPr/>
                        <wps:spPr>
                          <a:xfrm>
                            <a:off x="857250" y="682268"/>
                            <a:ext cx="42862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0" h="457200">
                                <a:moveTo>
                                  <a:pt x="0" y="0"/>
                                </a:moveTo>
                                <a:lnTo>
                                  <a:pt x="4286250" y="0"/>
                                </a:lnTo>
                                <a:lnTo>
                                  <a:pt x="428625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1C250">
                              <a:alpha val="81176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187"/>
                        <wps:cNvSpPr/>
                        <wps:spPr>
                          <a:xfrm>
                            <a:off x="2683377" y="103502"/>
                            <a:ext cx="521914" cy="5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14" h="573593">
                                <a:moveTo>
                                  <a:pt x="455569" y="0"/>
                                </a:moveTo>
                                <a:lnTo>
                                  <a:pt x="466940" y="4188"/>
                                </a:lnTo>
                                <a:lnTo>
                                  <a:pt x="467822" y="6071"/>
                                </a:lnTo>
                                <a:lnTo>
                                  <a:pt x="469916" y="5407"/>
                                </a:lnTo>
                                <a:lnTo>
                                  <a:pt x="469728" y="3020"/>
                                </a:lnTo>
                                <a:lnTo>
                                  <a:pt x="469740" y="2162"/>
                                </a:lnTo>
                                <a:lnTo>
                                  <a:pt x="470153" y="1491"/>
                                </a:lnTo>
                                <a:lnTo>
                                  <a:pt x="470329" y="1151"/>
                                </a:lnTo>
                                <a:lnTo>
                                  <a:pt x="471937" y="925"/>
                                </a:lnTo>
                                <a:lnTo>
                                  <a:pt x="478368" y="2185"/>
                                </a:lnTo>
                                <a:lnTo>
                                  <a:pt x="479172" y="4718"/>
                                </a:lnTo>
                                <a:lnTo>
                                  <a:pt x="487537" y="7413"/>
                                </a:lnTo>
                                <a:lnTo>
                                  <a:pt x="488405" y="8446"/>
                                </a:lnTo>
                                <a:lnTo>
                                  <a:pt x="489073" y="44992"/>
                                </a:lnTo>
                                <a:lnTo>
                                  <a:pt x="488121" y="45579"/>
                                </a:lnTo>
                                <a:lnTo>
                                  <a:pt x="486606" y="47170"/>
                                </a:lnTo>
                                <a:lnTo>
                                  <a:pt x="485044" y="54892"/>
                                </a:lnTo>
                                <a:lnTo>
                                  <a:pt x="486473" y="73926"/>
                                </a:lnTo>
                                <a:lnTo>
                                  <a:pt x="490363" y="94173"/>
                                </a:lnTo>
                                <a:lnTo>
                                  <a:pt x="493230" y="105184"/>
                                </a:lnTo>
                                <a:lnTo>
                                  <a:pt x="493374" y="106532"/>
                                </a:lnTo>
                                <a:lnTo>
                                  <a:pt x="493694" y="107540"/>
                                </a:lnTo>
                                <a:lnTo>
                                  <a:pt x="493177" y="107705"/>
                                </a:lnTo>
                                <a:lnTo>
                                  <a:pt x="492659" y="107868"/>
                                </a:lnTo>
                                <a:lnTo>
                                  <a:pt x="490906" y="108709"/>
                                </a:lnTo>
                                <a:lnTo>
                                  <a:pt x="481816" y="116288"/>
                                </a:lnTo>
                                <a:lnTo>
                                  <a:pt x="481721" y="116887"/>
                                </a:lnTo>
                                <a:lnTo>
                                  <a:pt x="481028" y="117391"/>
                                </a:lnTo>
                                <a:lnTo>
                                  <a:pt x="480365" y="118170"/>
                                </a:lnTo>
                                <a:lnTo>
                                  <a:pt x="478984" y="120002"/>
                                </a:lnTo>
                                <a:lnTo>
                                  <a:pt x="477701" y="123225"/>
                                </a:lnTo>
                                <a:lnTo>
                                  <a:pt x="477409" y="124997"/>
                                </a:lnTo>
                                <a:lnTo>
                                  <a:pt x="475657" y="135795"/>
                                </a:lnTo>
                                <a:lnTo>
                                  <a:pt x="475879" y="166365"/>
                                </a:lnTo>
                                <a:lnTo>
                                  <a:pt x="477402" y="178429"/>
                                </a:lnTo>
                                <a:lnTo>
                                  <a:pt x="477624" y="179127"/>
                                </a:lnTo>
                                <a:lnTo>
                                  <a:pt x="477189" y="179550"/>
                                </a:lnTo>
                                <a:lnTo>
                                  <a:pt x="473624" y="189301"/>
                                </a:lnTo>
                                <a:lnTo>
                                  <a:pt x="472477" y="199139"/>
                                </a:lnTo>
                                <a:lnTo>
                                  <a:pt x="471523" y="201689"/>
                                </a:lnTo>
                                <a:lnTo>
                                  <a:pt x="468351" y="211601"/>
                                </a:lnTo>
                                <a:lnTo>
                                  <a:pt x="468072" y="212515"/>
                                </a:lnTo>
                                <a:lnTo>
                                  <a:pt x="468085" y="213364"/>
                                </a:lnTo>
                                <a:lnTo>
                                  <a:pt x="468228" y="214712"/>
                                </a:lnTo>
                                <a:lnTo>
                                  <a:pt x="468757" y="217275"/>
                                </a:lnTo>
                                <a:lnTo>
                                  <a:pt x="473000" y="226257"/>
                                </a:lnTo>
                                <a:lnTo>
                                  <a:pt x="486315" y="245450"/>
                                </a:lnTo>
                                <a:lnTo>
                                  <a:pt x="492188" y="252214"/>
                                </a:lnTo>
                                <a:lnTo>
                                  <a:pt x="495231" y="254544"/>
                                </a:lnTo>
                                <a:lnTo>
                                  <a:pt x="495571" y="254717"/>
                                </a:lnTo>
                                <a:lnTo>
                                  <a:pt x="499975" y="258648"/>
                                </a:lnTo>
                                <a:lnTo>
                                  <a:pt x="502014" y="261578"/>
                                </a:lnTo>
                                <a:lnTo>
                                  <a:pt x="506735" y="271793"/>
                                </a:lnTo>
                                <a:lnTo>
                                  <a:pt x="511152" y="278454"/>
                                </a:lnTo>
                                <a:lnTo>
                                  <a:pt x="512009" y="278465"/>
                                </a:lnTo>
                                <a:lnTo>
                                  <a:pt x="514827" y="304570"/>
                                </a:lnTo>
                                <a:lnTo>
                                  <a:pt x="514644" y="310450"/>
                                </a:lnTo>
                                <a:lnTo>
                                  <a:pt x="513111" y="345438"/>
                                </a:lnTo>
                                <a:lnTo>
                                  <a:pt x="513328" y="350698"/>
                                </a:lnTo>
                                <a:lnTo>
                                  <a:pt x="515172" y="383776"/>
                                </a:lnTo>
                                <a:lnTo>
                                  <a:pt x="519007" y="385643"/>
                                </a:lnTo>
                                <a:lnTo>
                                  <a:pt x="519715" y="387874"/>
                                </a:lnTo>
                                <a:lnTo>
                                  <a:pt x="520133" y="390267"/>
                                </a:lnTo>
                                <a:lnTo>
                                  <a:pt x="520424" y="392977"/>
                                </a:lnTo>
                                <a:lnTo>
                                  <a:pt x="521914" y="420278"/>
                                </a:lnTo>
                                <a:lnTo>
                                  <a:pt x="521762" y="420605"/>
                                </a:lnTo>
                                <a:lnTo>
                                  <a:pt x="521731" y="422299"/>
                                </a:lnTo>
                                <a:lnTo>
                                  <a:pt x="520758" y="425691"/>
                                </a:lnTo>
                                <a:lnTo>
                                  <a:pt x="519173" y="431455"/>
                                </a:lnTo>
                                <a:lnTo>
                                  <a:pt x="515863" y="451160"/>
                                </a:lnTo>
                                <a:lnTo>
                                  <a:pt x="513494" y="452750"/>
                                </a:lnTo>
                                <a:lnTo>
                                  <a:pt x="514061" y="454537"/>
                                </a:lnTo>
                                <a:lnTo>
                                  <a:pt x="514120" y="457324"/>
                                </a:lnTo>
                                <a:lnTo>
                                  <a:pt x="512201" y="461228"/>
                                </a:lnTo>
                                <a:lnTo>
                                  <a:pt x="507765" y="471820"/>
                                </a:lnTo>
                                <a:lnTo>
                                  <a:pt x="507830" y="472921"/>
                                </a:lnTo>
                                <a:lnTo>
                                  <a:pt x="506694" y="475527"/>
                                </a:lnTo>
                                <a:lnTo>
                                  <a:pt x="506368" y="476472"/>
                                </a:lnTo>
                                <a:lnTo>
                                  <a:pt x="503968" y="489716"/>
                                </a:lnTo>
                                <a:lnTo>
                                  <a:pt x="503557" y="490127"/>
                                </a:lnTo>
                                <a:lnTo>
                                  <a:pt x="502505" y="493266"/>
                                </a:lnTo>
                                <a:lnTo>
                                  <a:pt x="500319" y="505390"/>
                                </a:lnTo>
                                <a:lnTo>
                                  <a:pt x="497531" y="506554"/>
                                </a:lnTo>
                                <a:lnTo>
                                  <a:pt x="471850" y="513580"/>
                                </a:lnTo>
                                <a:lnTo>
                                  <a:pt x="466841" y="511242"/>
                                </a:lnTo>
                                <a:lnTo>
                                  <a:pt x="466177" y="510050"/>
                                </a:lnTo>
                                <a:lnTo>
                                  <a:pt x="465596" y="509112"/>
                                </a:lnTo>
                                <a:lnTo>
                                  <a:pt x="465212" y="507901"/>
                                </a:lnTo>
                                <a:lnTo>
                                  <a:pt x="459651" y="509385"/>
                                </a:lnTo>
                                <a:lnTo>
                                  <a:pt x="456133" y="510221"/>
                                </a:lnTo>
                                <a:lnTo>
                                  <a:pt x="452351" y="510859"/>
                                </a:lnTo>
                                <a:lnTo>
                                  <a:pt x="432805" y="514535"/>
                                </a:lnTo>
                                <a:lnTo>
                                  <a:pt x="422911" y="515991"/>
                                </a:lnTo>
                                <a:lnTo>
                                  <a:pt x="420452" y="516491"/>
                                </a:lnTo>
                                <a:lnTo>
                                  <a:pt x="418588" y="516801"/>
                                </a:lnTo>
                                <a:lnTo>
                                  <a:pt x="417528" y="517138"/>
                                </a:lnTo>
                                <a:lnTo>
                                  <a:pt x="417270" y="517219"/>
                                </a:lnTo>
                                <a:lnTo>
                                  <a:pt x="414740" y="518303"/>
                                </a:lnTo>
                                <a:lnTo>
                                  <a:pt x="414820" y="518558"/>
                                </a:lnTo>
                                <a:lnTo>
                                  <a:pt x="415208" y="520679"/>
                                </a:lnTo>
                                <a:lnTo>
                                  <a:pt x="408104" y="525457"/>
                                </a:lnTo>
                                <a:lnTo>
                                  <a:pt x="406120" y="528261"/>
                                </a:lnTo>
                                <a:lnTo>
                                  <a:pt x="406024" y="528851"/>
                                </a:lnTo>
                                <a:lnTo>
                                  <a:pt x="406185" y="529361"/>
                                </a:lnTo>
                                <a:lnTo>
                                  <a:pt x="405409" y="529607"/>
                                </a:lnTo>
                                <a:lnTo>
                                  <a:pt x="399994" y="532448"/>
                                </a:lnTo>
                                <a:lnTo>
                                  <a:pt x="397058" y="534220"/>
                                </a:lnTo>
                                <a:lnTo>
                                  <a:pt x="393655" y="536142"/>
                                </a:lnTo>
                                <a:lnTo>
                                  <a:pt x="379042" y="544424"/>
                                </a:lnTo>
                                <a:lnTo>
                                  <a:pt x="359409" y="549531"/>
                                </a:lnTo>
                                <a:lnTo>
                                  <a:pt x="358416" y="549004"/>
                                </a:lnTo>
                                <a:lnTo>
                                  <a:pt x="355747" y="547045"/>
                                </a:lnTo>
                                <a:lnTo>
                                  <a:pt x="333669" y="537358"/>
                                </a:lnTo>
                                <a:lnTo>
                                  <a:pt x="331644" y="537161"/>
                                </a:lnTo>
                                <a:lnTo>
                                  <a:pt x="329727" y="537487"/>
                                </a:lnTo>
                                <a:lnTo>
                                  <a:pt x="327418" y="545724"/>
                                </a:lnTo>
                                <a:lnTo>
                                  <a:pt x="326409" y="546044"/>
                                </a:lnTo>
                                <a:lnTo>
                                  <a:pt x="323021" y="549082"/>
                                </a:lnTo>
                                <a:lnTo>
                                  <a:pt x="318931" y="554307"/>
                                </a:lnTo>
                                <a:lnTo>
                                  <a:pt x="318753" y="554644"/>
                                </a:lnTo>
                                <a:lnTo>
                                  <a:pt x="316659" y="558885"/>
                                </a:lnTo>
                                <a:lnTo>
                                  <a:pt x="316901" y="559650"/>
                                </a:lnTo>
                                <a:lnTo>
                                  <a:pt x="317224" y="560668"/>
                                </a:lnTo>
                                <a:lnTo>
                                  <a:pt x="302104" y="572688"/>
                                </a:lnTo>
                                <a:lnTo>
                                  <a:pt x="300003" y="573355"/>
                                </a:lnTo>
                                <a:lnTo>
                                  <a:pt x="297483" y="573593"/>
                                </a:lnTo>
                                <a:lnTo>
                                  <a:pt x="288464" y="571476"/>
                                </a:lnTo>
                                <a:lnTo>
                                  <a:pt x="286131" y="570533"/>
                                </a:lnTo>
                                <a:lnTo>
                                  <a:pt x="285368" y="570775"/>
                                </a:lnTo>
                                <a:lnTo>
                                  <a:pt x="284186" y="570589"/>
                                </a:lnTo>
                                <a:lnTo>
                                  <a:pt x="259844" y="565477"/>
                                </a:lnTo>
                                <a:lnTo>
                                  <a:pt x="198632" y="547379"/>
                                </a:lnTo>
                                <a:lnTo>
                                  <a:pt x="195464" y="541160"/>
                                </a:lnTo>
                                <a:lnTo>
                                  <a:pt x="191637" y="532627"/>
                                </a:lnTo>
                                <a:lnTo>
                                  <a:pt x="188628" y="525797"/>
                                </a:lnTo>
                                <a:lnTo>
                                  <a:pt x="185376" y="518413"/>
                                </a:lnTo>
                                <a:lnTo>
                                  <a:pt x="176735" y="494716"/>
                                </a:lnTo>
                                <a:lnTo>
                                  <a:pt x="171740" y="476314"/>
                                </a:lnTo>
                                <a:lnTo>
                                  <a:pt x="171343" y="473074"/>
                                </a:lnTo>
                                <a:lnTo>
                                  <a:pt x="170963" y="470108"/>
                                </a:lnTo>
                                <a:lnTo>
                                  <a:pt x="177541" y="451051"/>
                                </a:lnTo>
                                <a:lnTo>
                                  <a:pt x="179565" y="450129"/>
                                </a:lnTo>
                                <a:lnTo>
                                  <a:pt x="179737" y="449793"/>
                                </a:lnTo>
                                <a:lnTo>
                                  <a:pt x="188625" y="433368"/>
                                </a:lnTo>
                                <a:lnTo>
                                  <a:pt x="207514" y="415103"/>
                                </a:lnTo>
                                <a:lnTo>
                                  <a:pt x="209083" y="411871"/>
                                </a:lnTo>
                                <a:lnTo>
                                  <a:pt x="209686" y="411119"/>
                                </a:lnTo>
                                <a:lnTo>
                                  <a:pt x="209762" y="410253"/>
                                </a:lnTo>
                                <a:lnTo>
                                  <a:pt x="211243" y="405856"/>
                                </a:lnTo>
                                <a:lnTo>
                                  <a:pt x="212414" y="402470"/>
                                </a:lnTo>
                                <a:lnTo>
                                  <a:pt x="212904" y="402032"/>
                                </a:lnTo>
                                <a:lnTo>
                                  <a:pt x="212823" y="401779"/>
                                </a:lnTo>
                                <a:lnTo>
                                  <a:pt x="212675" y="400423"/>
                                </a:lnTo>
                                <a:lnTo>
                                  <a:pt x="215046" y="398830"/>
                                </a:lnTo>
                                <a:lnTo>
                                  <a:pt x="211430" y="371292"/>
                                </a:lnTo>
                                <a:lnTo>
                                  <a:pt x="212176" y="370777"/>
                                </a:lnTo>
                                <a:lnTo>
                                  <a:pt x="211691" y="369247"/>
                                </a:lnTo>
                                <a:lnTo>
                                  <a:pt x="209747" y="364884"/>
                                </a:lnTo>
                                <a:lnTo>
                                  <a:pt x="206918" y="358840"/>
                                </a:lnTo>
                                <a:lnTo>
                                  <a:pt x="203412" y="351326"/>
                                </a:lnTo>
                                <a:lnTo>
                                  <a:pt x="181711" y="308337"/>
                                </a:lnTo>
                                <a:lnTo>
                                  <a:pt x="171182" y="288631"/>
                                </a:lnTo>
                                <a:lnTo>
                                  <a:pt x="168582" y="284193"/>
                                </a:lnTo>
                                <a:lnTo>
                                  <a:pt x="166104" y="279915"/>
                                </a:lnTo>
                                <a:lnTo>
                                  <a:pt x="163668" y="275994"/>
                                </a:lnTo>
                                <a:lnTo>
                                  <a:pt x="161351" y="272233"/>
                                </a:lnTo>
                                <a:lnTo>
                                  <a:pt x="148919" y="256689"/>
                                </a:lnTo>
                                <a:lnTo>
                                  <a:pt x="147513" y="255797"/>
                                </a:lnTo>
                                <a:lnTo>
                                  <a:pt x="129308" y="250135"/>
                                </a:lnTo>
                                <a:lnTo>
                                  <a:pt x="125603" y="244654"/>
                                </a:lnTo>
                                <a:lnTo>
                                  <a:pt x="124547" y="242201"/>
                                </a:lnTo>
                                <a:lnTo>
                                  <a:pt x="118657" y="226515"/>
                                </a:lnTo>
                                <a:lnTo>
                                  <a:pt x="113931" y="216037"/>
                                </a:lnTo>
                                <a:lnTo>
                                  <a:pt x="110338" y="210235"/>
                                </a:lnTo>
                                <a:lnTo>
                                  <a:pt x="96128" y="194400"/>
                                </a:lnTo>
                                <a:lnTo>
                                  <a:pt x="67359" y="170695"/>
                                </a:lnTo>
                                <a:lnTo>
                                  <a:pt x="61828" y="166077"/>
                                </a:lnTo>
                                <a:lnTo>
                                  <a:pt x="51550" y="156222"/>
                                </a:lnTo>
                                <a:lnTo>
                                  <a:pt x="40296" y="140645"/>
                                </a:lnTo>
                                <a:lnTo>
                                  <a:pt x="39156" y="137933"/>
                                </a:lnTo>
                                <a:lnTo>
                                  <a:pt x="37523" y="133673"/>
                                </a:lnTo>
                                <a:lnTo>
                                  <a:pt x="35760" y="130106"/>
                                </a:lnTo>
                                <a:lnTo>
                                  <a:pt x="33314" y="125049"/>
                                </a:lnTo>
                                <a:lnTo>
                                  <a:pt x="28336" y="115761"/>
                                </a:lnTo>
                                <a:lnTo>
                                  <a:pt x="24578" y="108332"/>
                                </a:lnTo>
                                <a:lnTo>
                                  <a:pt x="3517" y="63831"/>
                                </a:lnTo>
                                <a:lnTo>
                                  <a:pt x="0" y="49868"/>
                                </a:lnTo>
                                <a:lnTo>
                                  <a:pt x="4402" y="36551"/>
                                </a:lnTo>
                                <a:lnTo>
                                  <a:pt x="9021" y="29453"/>
                                </a:lnTo>
                                <a:lnTo>
                                  <a:pt x="10104" y="29109"/>
                                </a:lnTo>
                                <a:lnTo>
                                  <a:pt x="10204" y="28537"/>
                                </a:lnTo>
                                <a:lnTo>
                                  <a:pt x="10294" y="27939"/>
                                </a:lnTo>
                                <a:lnTo>
                                  <a:pt x="10304" y="27082"/>
                                </a:lnTo>
                                <a:lnTo>
                                  <a:pt x="10000" y="26126"/>
                                </a:lnTo>
                                <a:lnTo>
                                  <a:pt x="12613" y="25297"/>
                                </a:lnTo>
                                <a:lnTo>
                                  <a:pt x="17935" y="11347"/>
                                </a:lnTo>
                                <a:lnTo>
                                  <a:pt x="19553" y="9155"/>
                                </a:lnTo>
                                <a:lnTo>
                                  <a:pt x="26133" y="7352"/>
                                </a:lnTo>
                                <a:lnTo>
                                  <a:pt x="28985" y="7272"/>
                                </a:lnTo>
                                <a:lnTo>
                                  <a:pt x="48309" y="10047"/>
                                </a:lnTo>
                                <a:lnTo>
                                  <a:pt x="49320" y="10580"/>
                                </a:lnTo>
                                <a:lnTo>
                                  <a:pt x="49830" y="10418"/>
                                </a:lnTo>
                                <a:lnTo>
                                  <a:pt x="49912" y="10677"/>
                                </a:lnTo>
                                <a:lnTo>
                                  <a:pt x="58287" y="28903"/>
                                </a:lnTo>
                                <a:lnTo>
                                  <a:pt x="61881" y="34705"/>
                                </a:lnTo>
                                <a:lnTo>
                                  <a:pt x="65747" y="40704"/>
                                </a:lnTo>
                                <a:lnTo>
                                  <a:pt x="69934" y="46602"/>
                                </a:lnTo>
                                <a:lnTo>
                                  <a:pt x="78722" y="58836"/>
                                </a:lnTo>
                                <a:lnTo>
                                  <a:pt x="87604" y="71353"/>
                                </a:lnTo>
                                <a:lnTo>
                                  <a:pt x="91888" y="77790"/>
                                </a:lnTo>
                                <a:lnTo>
                                  <a:pt x="95982" y="84287"/>
                                </a:lnTo>
                                <a:lnTo>
                                  <a:pt x="99895" y="91097"/>
                                </a:lnTo>
                                <a:lnTo>
                                  <a:pt x="106748" y="105623"/>
                                </a:lnTo>
                                <a:lnTo>
                                  <a:pt x="110398" y="113370"/>
                                </a:lnTo>
                                <a:lnTo>
                                  <a:pt x="111144" y="113958"/>
                                </a:lnTo>
                                <a:lnTo>
                                  <a:pt x="116432" y="119792"/>
                                </a:lnTo>
                                <a:lnTo>
                                  <a:pt x="119721" y="124638"/>
                                </a:lnTo>
                                <a:lnTo>
                                  <a:pt x="127347" y="136956"/>
                                </a:lnTo>
                                <a:lnTo>
                                  <a:pt x="135692" y="151549"/>
                                </a:lnTo>
                                <a:lnTo>
                                  <a:pt x="148306" y="172300"/>
                                </a:lnTo>
                                <a:lnTo>
                                  <a:pt x="152155" y="178020"/>
                                </a:lnTo>
                                <a:lnTo>
                                  <a:pt x="153813" y="180596"/>
                                </a:lnTo>
                                <a:lnTo>
                                  <a:pt x="160157" y="187773"/>
                                </a:lnTo>
                                <a:lnTo>
                                  <a:pt x="163417" y="188986"/>
                                </a:lnTo>
                                <a:lnTo>
                                  <a:pt x="165343" y="194179"/>
                                </a:lnTo>
                                <a:lnTo>
                                  <a:pt x="166905" y="197326"/>
                                </a:lnTo>
                                <a:lnTo>
                                  <a:pt x="170334" y="204602"/>
                                </a:lnTo>
                                <a:lnTo>
                                  <a:pt x="203379" y="231617"/>
                                </a:lnTo>
                                <a:lnTo>
                                  <a:pt x="204700" y="234014"/>
                                </a:lnTo>
                                <a:lnTo>
                                  <a:pt x="206037" y="233590"/>
                                </a:lnTo>
                                <a:lnTo>
                                  <a:pt x="237570" y="235308"/>
                                </a:lnTo>
                                <a:lnTo>
                                  <a:pt x="261225" y="236425"/>
                                </a:lnTo>
                                <a:lnTo>
                                  <a:pt x="265405" y="236778"/>
                                </a:lnTo>
                                <a:lnTo>
                                  <a:pt x="265709" y="237733"/>
                                </a:lnTo>
                                <a:lnTo>
                                  <a:pt x="297036" y="229758"/>
                                </a:lnTo>
                                <a:lnTo>
                                  <a:pt x="298802" y="229768"/>
                                </a:lnTo>
                                <a:lnTo>
                                  <a:pt x="314890" y="231605"/>
                                </a:lnTo>
                                <a:lnTo>
                                  <a:pt x="316984" y="230941"/>
                                </a:lnTo>
                                <a:lnTo>
                                  <a:pt x="317295" y="227257"/>
                                </a:lnTo>
                                <a:lnTo>
                                  <a:pt x="320959" y="223564"/>
                                </a:lnTo>
                                <a:lnTo>
                                  <a:pt x="324833" y="222050"/>
                                </a:lnTo>
                                <a:lnTo>
                                  <a:pt x="347400" y="220724"/>
                                </a:lnTo>
                                <a:lnTo>
                                  <a:pt x="351208" y="220084"/>
                                </a:lnTo>
                                <a:lnTo>
                                  <a:pt x="379411" y="207553"/>
                                </a:lnTo>
                                <a:lnTo>
                                  <a:pt x="385833" y="204121"/>
                                </a:lnTo>
                                <a:lnTo>
                                  <a:pt x="397683" y="197260"/>
                                </a:lnTo>
                                <a:lnTo>
                                  <a:pt x="405209" y="192910"/>
                                </a:lnTo>
                                <a:lnTo>
                                  <a:pt x="414020" y="187953"/>
                                </a:lnTo>
                                <a:lnTo>
                                  <a:pt x="414429" y="187539"/>
                                </a:lnTo>
                                <a:lnTo>
                                  <a:pt x="416166" y="183061"/>
                                </a:lnTo>
                                <a:lnTo>
                                  <a:pt x="416666" y="181764"/>
                                </a:lnTo>
                                <a:lnTo>
                                  <a:pt x="417568" y="179317"/>
                                </a:lnTo>
                                <a:lnTo>
                                  <a:pt x="418796" y="163278"/>
                                </a:lnTo>
                                <a:lnTo>
                                  <a:pt x="424040" y="132453"/>
                                </a:lnTo>
                                <a:lnTo>
                                  <a:pt x="428878" y="110576"/>
                                </a:lnTo>
                                <a:lnTo>
                                  <a:pt x="428743" y="107546"/>
                                </a:lnTo>
                                <a:lnTo>
                                  <a:pt x="429354" y="106784"/>
                                </a:lnTo>
                                <a:lnTo>
                                  <a:pt x="431035" y="102125"/>
                                </a:lnTo>
                                <a:lnTo>
                                  <a:pt x="431246" y="86468"/>
                                </a:lnTo>
                                <a:lnTo>
                                  <a:pt x="431948" y="85989"/>
                                </a:lnTo>
                                <a:lnTo>
                                  <a:pt x="432270" y="85033"/>
                                </a:lnTo>
                                <a:lnTo>
                                  <a:pt x="432541" y="84094"/>
                                </a:lnTo>
                                <a:lnTo>
                                  <a:pt x="434487" y="71214"/>
                                </a:lnTo>
                                <a:lnTo>
                                  <a:pt x="441023" y="54687"/>
                                </a:lnTo>
                                <a:lnTo>
                                  <a:pt x="442032" y="54368"/>
                                </a:lnTo>
                                <a:lnTo>
                                  <a:pt x="442859" y="54105"/>
                                </a:lnTo>
                                <a:lnTo>
                                  <a:pt x="443293" y="53683"/>
                                </a:lnTo>
                                <a:lnTo>
                                  <a:pt x="443478" y="53368"/>
                                </a:lnTo>
                                <a:lnTo>
                                  <a:pt x="443491" y="52511"/>
                                </a:lnTo>
                                <a:lnTo>
                                  <a:pt x="443327" y="51994"/>
                                </a:lnTo>
                                <a:lnTo>
                                  <a:pt x="443007" y="50986"/>
                                </a:lnTo>
                                <a:lnTo>
                                  <a:pt x="443524" y="50822"/>
                                </a:lnTo>
                                <a:lnTo>
                                  <a:pt x="443674" y="50489"/>
                                </a:lnTo>
                                <a:lnTo>
                                  <a:pt x="444028" y="49808"/>
                                </a:lnTo>
                                <a:lnTo>
                                  <a:pt x="443864" y="49292"/>
                                </a:lnTo>
                                <a:lnTo>
                                  <a:pt x="443325" y="45621"/>
                                </a:lnTo>
                                <a:lnTo>
                                  <a:pt x="442255" y="43144"/>
                                </a:lnTo>
                                <a:lnTo>
                                  <a:pt x="438779" y="35057"/>
                                </a:lnTo>
                                <a:lnTo>
                                  <a:pt x="436094" y="19237"/>
                                </a:lnTo>
                                <a:lnTo>
                                  <a:pt x="437507" y="18220"/>
                                </a:lnTo>
                                <a:lnTo>
                                  <a:pt x="438459" y="17634"/>
                                </a:lnTo>
                                <a:lnTo>
                                  <a:pt x="440405" y="11212"/>
                                </a:lnTo>
                                <a:lnTo>
                                  <a:pt x="441490" y="10868"/>
                                </a:lnTo>
                                <a:lnTo>
                                  <a:pt x="441843" y="10187"/>
                                </a:lnTo>
                                <a:lnTo>
                                  <a:pt x="442020" y="9847"/>
                                </a:lnTo>
                                <a:lnTo>
                                  <a:pt x="441775" y="9071"/>
                                </a:lnTo>
                                <a:lnTo>
                                  <a:pt x="440877" y="7137"/>
                                </a:lnTo>
                                <a:lnTo>
                                  <a:pt x="440630" y="6361"/>
                                </a:lnTo>
                                <a:lnTo>
                                  <a:pt x="443290" y="3895"/>
                                </a:lnTo>
                                <a:lnTo>
                                  <a:pt x="443626" y="3249"/>
                                </a:lnTo>
                                <a:lnTo>
                                  <a:pt x="444629" y="2646"/>
                                </a:lnTo>
                                <a:lnTo>
                                  <a:pt x="446072" y="1903"/>
                                </a:lnTo>
                                <a:lnTo>
                                  <a:pt x="455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B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188"/>
                        <wps:cNvSpPr/>
                        <wps:spPr>
                          <a:xfrm>
                            <a:off x="2666574" y="476805"/>
                            <a:ext cx="104291" cy="7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1" h="71062">
                                <a:moveTo>
                                  <a:pt x="36862" y="0"/>
                                </a:moveTo>
                                <a:lnTo>
                                  <a:pt x="40686" y="1888"/>
                                </a:lnTo>
                                <a:lnTo>
                                  <a:pt x="41269" y="1959"/>
                                </a:lnTo>
                                <a:lnTo>
                                  <a:pt x="49301" y="3840"/>
                                </a:lnTo>
                                <a:lnTo>
                                  <a:pt x="51227" y="3511"/>
                                </a:lnTo>
                                <a:lnTo>
                                  <a:pt x="67269" y="2349"/>
                                </a:lnTo>
                                <a:lnTo>
                                  <a:pt x="69882" y="1519"/>
                                </a:lnTo>
                                <a:lnTo>
                                  <a:pt x="70346" y="2985"/>
                                </a:lnTo>
                                <a:lnTo>
                                  <a:pt x="70765" y="3414"/>
                                </a:lnTo>
                                <a:lnTo>
                                  <a:pt x="70846" y="3669"/>
                                </a:lnTo>
                                <a:lnTo>
                                  <a:pt x="71945" y="3599"/>
                                </a:lnTo>
                                <a:lnTo>
                                  <a:pt x="72454" y="3438"/>
                                </a:lnTo>
                                <a:lnTo>
                                  <a:pt x="73537" y="3094"/>
                                </a:lnTo>
                                <a:lnTo>
                                  <a:pt x="73699" y="3605"/>
                                </a:lnTo>
                                <a:lnTo>
                                  <a:pt x="77735" y="8146"/>
                                </a:lnTo>
                                <a:lnTo>
                                  <a:pt x="86347" y="16283"/>
                                </a:lnTo>
                                <a:lnTo>
                                  <a:pt x="86684" y="16458"/>
                                </a:lnTo>
                                <a:lnTo>
                                  <a:pt x="87317" y="19340"/>
                                </a:lnTo>
                                <a:lnTo>
                                  <a:pt x="87802" y="20872"/>
                                </a:lnTo>
                                <a:lnTo>
                                  <a:pt x="88429" y="22846"/>
                                </a:lnTo>
                                <a:lnTo>
                                  <a:pt x="91781" y="23467"/>
                                </a:lnTo>
                                <a:lnTo>
                                  <a:pt x="93411" y="27718"/>
                                </a:lnTo>
                                <a:lnTo>
                                  <a:pt x="95099" y="32162"/>
                                </a:lnTo>
                                <a:lnTo>
                                  <a:pt x="97288" y="37288"/>
                                </a:lnTo>
                                <a:lnTo>
                                  <a:pt x="101747" y="47584"/>
                                </a:lnTo>
                                <a:lnTo>
                                  <a:pt x="104291" y="62905"/>
                                </a:lnTo>
                                <a:lnTo>
                                  <a:pt x="101411" y="64661"/>
                                </a:lnTo>
                                <a:lnTo>
                                  <a:pt x="84387" y="70904"/>
                                </a:lnTo>
                                <a:lnTo>
                                  <a:pt x="82124" y="71062"/>
                                </a:lnTo>
                                <a:lnTo>
                                  <a:pt x="62863" y="68264"/>
                                </a:lnTo>
                                <a:lnTo>
                                  <a:pt x="56912" y="67628"/>
                                </a:lnTo>
                                <a:lnTo>
                                  <a:pt x="56004" y="67424"/>
                                </a:lnTo>
                                <a:lnTo>
                                  <a:pt x="42868" y="65142"/>
                                </a:lnTo>
                                <a:lnTo>
                                  <a:pt x="42358" y="65303"/>
                                </a:lnTo>
                                <a:lnTo>
                                  <a:pt x="40563" y="62296"/>
                                </a:lnTo>
                                <a:lnTo>
                                  <a:pt x="37167" y="58885"/>
                                </a:lnTo>
                                <a:lnTo>
                                  <a:pt x="35165" y="56996"/>
                                </a:lnTo>
                                <a:lnTo>
                                  <a:pt x="22149" y="47798"/>
                                </a:lnTo>
                                <a:lnTo>
                                  <a:pt x="2692" y="30900"/>
                                </a:lnTo>
                                <a:lnTo>
                                  <a:pt x="391" y="26298"/>
                                </a:lnTo>
                                <a:lnTo>
                                  <a:pt x="0" y="24181"/>
                                </a:lnTo>
                                <a:lnTo>
                                  <a:pt x="5478" y="12488"/>
                                </a:lnTo>
                                <a:lnTo>
                                  <a:pt x="7080" y="11127"/>
                                </a:lnTo>
                                <a:lnTo>
                                  <a:pt x="12248" y="7525"/>
                                </a:lnTo>
                                <a:lnTo>
                                  <a:pt x="19429" y="3852"/>
                                </a:lnTo>
                                <a:lnTo>
                                  <a:pt x="22213" y="2684"/>
                                </a:lnTo>
                                <a:lnTo>
                                  <a:pt x="28612" y="85"/>
                                </a:lnTo>
                                <a:lnTo>
                                  <a:pt x="36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B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189"/>
                        <wps:cNvSpPr/>
                        <wps:spPr>
                          <a:xfrm>
                            <a:off x="2922461" y="13172"/>
                            <a:ext cx="123431" cy="27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1" h="274699">
                                <a:moveTo>
                                  <a:pt x="55594" y="0"/>
                                </a:moveTo>
                                <a:lnTo>
                                  <a:pt x="56531" y="2150"/>
                                </a:lnTo>
                                <a:lnTo>
                                  <a:pt x="57207" y="2220"/>
                                </a:lnTo>
                                <a:lnTo>
                                  <a:pt x="57698" y="2064"/>
                                </a:lnTo>
                                <a:lnTo>
                                  <a:pt x="58216" y="1900"/>
                                </a:lnTo>
                                <a:lnTo>
                                  <a:pt x="59224" y="1580"/>
                                </a:lnTo>
                                <a:lnTo>
                                  <a:pt x="63340" y="13390"/>
                                </a:lnTo>
                                <a:lnTo>
                                  <a:pt x="65423" y="19955"/>
                                </a:lnTo>
                                <a:lnTo>
                                  <a:pt x="68022" y="26357"/>
                                </a:lnTo>
                                <a:lnTo>
                                  <a:pt x="70494" y="33340"/>
                                </a:lnTo>
                                <a:lnTo>
                                  <a:pt x="73339" y="40518"/>
                                </a:lnTo>
                                <a:lnTo>
                                  <a:pt x="75918" y="47751"/>
                                </a:lnTo>
                                <a:lnTo>
                                  <a:pt x="78928" y="55445"/>
                                </a:lnTo>
                                <a:lnTo>
                                  <a:pt x="85065" y="71024"/>
                                </a:lnTo>
                                <a:lnTo>
                                  <a:pt x="90948" y="86967"/>
                                </a:lnTo>
                                <a:lnTo>
                                  <a:pt x="97101" y="103679"/>
                                </a:lnTo>
                                <a:lnTo>
                                  <a:pt x="102960" y="120171"/>
                                </a:lnTo>
                                <a:lnTo>
                                  <a:pt x="108515" y="136788"/>
                                </a:lnTo>
                                <a:lnTo>
                                  <a:pt x="113472" y="153310"/>
                                </a:lnTo>
                                <a:lnTo>
                                  <a:pt x="117696" y="169496"/>
                                </a:lnTo>
                                <a:lnTo>
                                  <a:pt x="118147" y="184374"/>
                                </a:lnTo>
                                <a:lnTo>
                                  <a:pt x="123431" y="200223"/>
                                </a:lnTo>
                                <a:lnTo>
                                  <a:pt x="117208" y="219439"/>
                                </a:lnTo>
                                <a:lnTo>
                                  <a:pt x="122374" y="240389"/>
                                </a:lnTo>
                                <a:lnTo>
                                  <a:pt x="121845" y="241411"/>
                                </a:lnTo>
                                <a:lnTo>
                                  <a:pt x="117129" y="248426"/>
                                </a:lnTo>
                                <a:lnTo>
                                  <a:pt x="113440" y="260209"/>
                                </a:lnTo>
                                <a:lnTo>
                                  <a:pt x="112510" y="261044"/>
                                </a:lnTo>
                                <a:lnTo>
                                  <a:pt x="111138" y="269274"/>
                                </a:lnTo>
                                <a:lnTo>
                                  <a:pt x="108256" y="271042"/>
                                </a:lnTo>
                                <a:lnTo>
                                  <a:pt x="100227" y="274699"/>
                                </a:lnTo>
                                <a:lnTo>
                                  <a:pt x="98895" y="274268"/>
                                </a:lnTo>
                                <a:lnTo>
                                  <a:pt x="96579" y="271361"/>
                                </a:lnTo>
                                <a:lnTo>
                                  <a:pt x="94894" y="271612"/>
                                </a:lnTo>
                                <a:lnTo>
                                  <a:pt x="94119" y="271857"/>
                                </a:lnTo>
                                <a:lnTo>
                                  <a:pt x="93345" y="270224"/>
                                </a:lnTo>
                                <a:lnTo>
                                  <a:pt x="63720" y="240333"/>
                                </a:lnTo>
                                <a:lnTo>
                                  <a:pt x="61244" y="237192"/>
                                </a:lnTo>
                                <a:lnTo>
                                  <a:pt x="59129" y="234022"/>
                                </a:lnTo>
                                <a:lnTo>
                                  <a:pt x="57480" y="230620"/>
                                </a:lnTo>
                                <a:lnTo>
                                  <a:pt x="53836" y="221732"/>
                                </a:lnTo>
                                <a:lnTo>
                                  <a:pt x="50221" y="213206"/>
                                </a:lnTo>
                                <a:lnTo>
                                  <a:pt x="47232" y="204680"/>
                                </a:lnTo>
                                <a:lnTo>
                                  <a:pt x="44333" y="196439"/>
                                </a:lnTo>
                                <a:lnTo>
                                  <a:pt x="41943" y="188007"/>
                                </a:lnTo>
                                <a:lnTo>
                                  <a:pt x="39635" y="179835"/>
                                </a:lnTo>
                                <a:lnTo>
                                  <a:pt x="35165" y="162873"/>
                                </a:lnTo>
                                <a:lnTo>
                                  <a:pt x="33008" y="154368"/>
                                </a:lnTo>
                                <a:lnTo>
                                  <a:pt x="30794" y="145597"/>
                                </a:lnTo>
                                <a:lnTo>
                                  <a:pt x="28499" y="136566"/>
                                </a:lnTo>
                                <a:lnTo>
                                  <a:pt x="26212" y="127561"/>
                                </a:lnTo>
                                <a:lnTo>
                                  <a:pt x="23812" y="118024"/>
                                </a:lnTo>
                                <a:lnTo>
                                  <a:pt x="21037" y="108377"/>
                                </a:lnTo>
                                <a:lnTo>
                                  <a:pt x="18055" y="98171"/>
                                </a:lnTo>
                                <a:lnTo>
                                  <a:pt x="14110" y="85737"/>
                                </a:lnTo>
                                <a:lnTo>
                                  <a:pt x="13558" y="84802"/>
                                </a:lnTo>
                                <a:lnTo>
                                  <a:pt x="12124" y="80280"/>
                                </a:lnTo>
                                <a:lnTo>
                                  <a:pt x="9118" y="72869"/>
                                </a:lnTo>
                                <a:lnTo>
                                  <a:pt x="7450" y="68418"/>
                                </a:lnTo>
                                <a:lnTo>
                                  <a:pt x="4564" y="59320"/>
                                </a:lnTo>
                                <a:lnTo>
                                  <a:pt x="3104" y="54719"/>
                                </a:lnTo>
                                <a:lnTo>
                                  <a:pt x="1751" y="50454"/>
                                </a:lnTo>
                                <a:lnTo>
                                  <a:pt x="771" y="46554"/>
                                </a:lnTo>
                                <a:lnTo>
                                  <a:pt x="0" y="42958"/>
                                </a:lnTo>
                                <a:lnTo>
                                  <a:pt x="773" y="34632"/>
                                </a:lnTo>
                                <a:lnTo>
                                  <a:pt x="2429" y="29897"/>
                                </a:lnTo>
                                <a:lnTo>
                                  <a:pt x="2531" y="29323"/>
                                </a:lnTo>
                                <a:lnTo>
                                  <a:pt x="1543" y="27104"/>
                                </a:lnTo>
                                <a:lnTo>
                                  <a:pt x="2965" y="22528"/>
                                </a:lnTo>
                                <a:lnTo>
                                  <a:pt x="6450" y="15306"/>
                                </a:lnTo>
                                <a:lnTo>
                                  <a:pt x="6367" y="15047"/>
                                </a:lnTo>
                                <a:lnTo>
                                  <a:pt x="6198" y="13708"/>
                                </a:lnTo>
                                <a:lnTo>
                                  <a:pt x="10547" y="8401"/>
                                </a:lnTo>
                                <a:lnTo>
                                  <a:pt x="11749" y="3041"/>
                                </a:lnTo>
                                <a:lnTo>
                                  <a:pt x="18559" y="27"/>
                                </a:lnTo>
                                <a:lnTo>
                                  <a:pt x="55335" y="82"/>
                                </a:lnTo>
                                <a:lnTo>
                                  <a:pt x="55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B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190"/>
                        <wps:cNvSpPr/>
                        <wps:spPr>
                          <a:xfrm>
                            <a:off x="2772213" y="25893"/>
                            <a:ext cx="144097" cy="25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7" h="256739">
                                <a:moveTo>
                                  <a:pt x="15614" y="0"/>
                                </a:moveTo>
                                <a:lnTo>
                                  <a:pt x="51615" y="3884"/>
                                </a:lnTo>
                                <a:lnTo>
                                  <a:pt x="59613" y="8290"/>
                                </a:lnTo>
                                <a:lnTo>
                                  <a:pt x="62012" y="11455"/>
                                </a:lnTo>
                                <a:lnTo>
                                  <a:pt x="67271" y="18976"/>
                                </a:lnTo>
                                <a:lnTo>
                                  <a:pt x="68436" y="20854"/>
                                </a:lnTo>
                                <a:lnTo>
                                  <a:pt x="71699" y="26476"/>
                                </a:lnTo>
                                <a:lnTo>
                                  <a:pt x="74524" y="34485"/>
                                </a:lnTo>
                                <a:lnTo>
                                  <a:pt x="110159" y="103326"/>
                                </a:lnTo>
                                <a:lnTo>
                                  <a:pt x="113276" y="109563"/>
                                </a:lnTo>
                                <a:lnTo>
                                  <a:pt x="116527" y="116043"/>
                                </a:lnTo>
                                <a:lnTo>
                                  <a:pt x="119359" y="122371"/>
                                </a:lnTo>
                                <a:lnTo>
                                  <a:pt x="121892" y="128566"/>
                                </a:lnTo>
                                <a:lnTo>
                                  <a:pt x="121529" y="136477"/>
                                </a:lnTo>
                                <a:lnTo>
                                  <a:pt x="120626" y="138925"/>
                                </a:lnTo>
                                <a:lnTo>
                                  <a:pt x="120058" y="139105"/>
                                </a:lnTo>
                                <a:lnTo>
                                  <a:pt x="119881" y="139446"/>
                                </a:lnTo>
                                <a:lnTo>
                                  <a:pt x="119705" y="139786"/>
                                </a:lnTo>
                                <a:lnTo>
                                  <a:pt x="119869" y="140303"/>
                                </a:lnTo>
                                <a:lnTo>
                                  <a:pt x="115057" y="148543"/>
                                </a:lnTo>
                                <a:lnTo>
                                  <a:pt x="116550" y="159706"/>
                                </a:lnTo>
                                <a:lnTo>
                                  <a:pt x="118092" y="164567"/>
                                </a:lnTo>
                                <a:lnTo>
                                  <a:pt x="119786" y="169009"/>
                                </a:lnTo>
                                <a:lnTo>
                                  <a:pt x="132174" y="188152"/>
                                </a:lnTo>
                                <a:lnTo>
                                  <a:pt x="134368" y="194170"/>
                                </a:lnTo>
                                <a:lnTo>
                                  <a:pt x="138193" y="207125"/>
                                </a:lnTo>
                                <a:lnTo>
                                  <a:pt x="143309" y="229713"/>
                                </a:lnTo>
                                <a:lnTo>
                                  <a:pt x="143777" y="244643"/>
                                </a:lnTo>
                                <a:lnTo>
                                  <a:pt x="144097" y="245651"/>
                                </a:lnTo>
                                <a:lnTo>
                                  <a:pt x="144059" y="246431"/>
                                </a:lnTo>
                                <a:lnTo>
                                  <a:pt x="140093" y="248544"/>
                                </a:lnTo>
                                <a:lnTo>
                                  <a:pt x="139684" y="248958"/>
                                </a:lnTo>
                                <a:lnTo>
                                  <a:pt x="139581" y="249531"/>
                                </a:lnTo>
                                <a:lnTo>
                                  <a:pt x="140229" y="251573"/>
                                </a:lnTo>
                                <a:lnTo>
                                  <a:pt x="129235" y="256739"/>
                                </a:lnTo>
                                <a:lnTo>
                                  <a:pt x="127994" y="256593"/>
                                </a:lnTo>
                                <a:lnTo>
                                  <a:pt x="111179" y="246905"/>
                                </a:lnTo>
                                <a:lnTo>
                                  <a:pt x="108880" y="243424"/>
                                </a:lnTo>
                                <a:lnTo>
                                  <a:pt x="89234" y="204021"/>
                                </a:lnTo>
                                <a:lnTo>
                                  <a:pt x="92461" y="196056"/>
                                </a:lnTo>
                                <a:lnTo>
                                  <a:pt x="94608" y="187579"/>
                                </a:lnTo>
                                <a:lnTo>
                                  <a:pt x="97821" y="184881"/>
                                </a:lnTo>
                                <a:lnTo>
                                  <a:pt x="99834" y="180374"/>
                                </a:lnTo>
                                <a:lnTo>
                                  <a:pt x="99337" y="179706"/>
                                </a:lnTo>
                                <a:lnTo>
                                  <a:pt x="98750" y="178754"/>
                                </a:lnTo>
                                <a:lnTo>
                                  <a:pt x="91808" y="173190"/>
                                </a:lnTo>
                                <a:lnTo>
                                  <a:pt x="79072" y="165793"/>
                                </a:lnTo>
                                <a:lnTo>
                                  <a:pt x="70828" y="161466"/>
                                </a:lnTo>
                                <a:lnTo>
                                  <a:pt x="70236" y="161369"/>
                                </a:lnTo>
                                <a:lnTo>
                                  <a:pt x="69479" y="160755"/>
                                </a:lnTo>
                                <a:lnTo>
                                  <a:pt x="57854" y="152182"/>
                                </a:lnTo>
                                <a:lnTo>
                                  <a:pt x="47406" y="139365"/>
                                </a:lnTo>
                                <a:lnTo>
                                  <a:pt x="44122" y="134318"/>
                                </a:lnTo>
                                <a:lnTo>
                                  <a:pt x="41006" y="129132"/>
                                </a:lnTo>
                                <a:lnTo>
                                  <a:pt x="35049" y="118533"/>
                                </a:lnTo>
                                <a:lnTo>
                                  <a:pt x="29646" y="107700"/>
                                </a:lnTo>
                                <a:lnTo>
                                  <a:pt x="27056" y="102405"/>
                                </a:lnTo>
                                <a:lnTo>
                                  <a:pt x="24618" y="97374"/>
                                </a:lnTo>
                                <a:lnTo>
                                  <a:pt x="22238" y="92525"/>
                                </a:lnTo>
                                <a:lnTo>
                                  <a:pt x="19474" y="87569"/>
                                </a:lnTo>
                                <a:lnTo>
                                  <a:pt x="19228" y="86794"/>
                                </a:lnTo>
                                <a:lnTo>
                                  <a:pt x="18655" y="85866"/>
                                </a:lnTo>
                                <a:lnTo>
                                  <a:pt x="17252" y="83209"/>
                                </a:lnTo>
                                <a:lnTo>
                                  <a:pt x="14641" y="78519"/>
                                </a:lnTo>
                                <a:lnTo>
                                  <a:pt x="12615" y="75007"/>
                                </a:lnTo>
                                <a:lnTo>
                                  <a:pt x="10481" y="70933"/>
                                </a:lnTo>
                                <a:lnTo>
                                  <a:pt x="4050" y="57952"/>
                                </a:lnTo>
                                <a:lnTo>
                                  <a:pt x="2425" y="53716"/>
                                </a:lnTo>
                                <a:lnTo>
                                  <a:pt x="0" y="41426"/>
                                </a:lnTo>
                                <a:lnTo>
                                  <a:pt x="1233" y="38246"/>
                                </a:lnTo>
                                <a:lnTo>
                                  <a:pt x="3173" y="37063"/>
                                </a:lnTo>
                                <a:lnTo>
                                  <a:pt x="3733" y="33300"/>
                                </a:lnTo>
                                <a:lnTo>
                                  <a:pt x="4078" y="32622"/>
                                </a:lnTo>
                                <a:lnTo>
                                  <a:pt x="3951" y="24041"/>
                                </a:lnTo>
                                <a:lnTo>
                                  <a:pt x="5522" y="19048"/>
                                </a:lnTo>
                                <a:lnTo>
                                  <a:pt x="6213" y="18573"/>
                                </a:lnTo>
                                <a:lnTo>
                                  <a:pt x="8285" y="15156"/>
                                </a:lnTo>
                                <a:lnTo>
                                  <a:pt x="10013" y="11535"/>
                                </a:lnTo>
                                <a:lnTo>
                                  <a:pt x="9201" y="8976"/>
                                </a:lnTo>
                                <a:lnTo>
                                  <a:pt x="11652" y="2111"/>
                                </a:lnTo>
                                <a:lnTo>
                                  <a:pt x="12679" y="931"/>
                                </a:lnTo>
                                <a:lnTo>
                                  <a:pt x="15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B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191"/>
                        <wps:cNvSpPr/>
                        <wps:spPr>
                          <a:xfrm>
                            <a:off x="1852234" y="22079"/>
                            <a:ext cx="549328" cy="68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28" h="683365">
                                <a:moveTo>
                                  <a:pt x="167705" y="0"/>
                                </a:moveTo>
                                <a:lnTo>
                                  <a:pt x="174105" y="2365"/>
                                </a:lnTo>
                                <a:lnTo>
                                  <a:pt x="176469" y="3961"/>
                                </a:lnTo>
                                <a:lnTo>
                                  <a:pt x="190566" y="17465"/>
                                </a:lnTo>
                                <a:lnTo>
                                  <a:pt x="191078" y="18487"/>
                                </a:lnTo>
                                <a:lnTo>
                                  <a:pt x="191587" y="18652"/>
                                </a:lnTo>
                                <a:lnTo>
                                  <a:pt x="191503" y="18910"/>
                                </a:lnTo>
                                <a:lnTo>
                                  <a:pt x="187703" y="38605"/>
                                </a:lnTo>
                                <a:lnTo>
                                  <a:pt x="187247" y="45415"/>
                                </a:lnTo>
                                <a:lnTo>
                                  <a:pt x="186898" y="52544"/>
                                </a:lnTo>
                                <a:lnTo>
                                  <a:pt x="186869" y="59778"/>
                                </a:lnTo>
                                <a:lnTo>
                                  <a:pt x="186893" y="74842"/>
                                </a:lnTo>
                                <a:lnTo>
                                  <a:pt x="186828" y="90190"/>
                                </a:lnTo>
                                <a:lnTo>
                                  <a:pt x="186564" y="97916"/>
                                </a:lnTo>
                                <a:lnTo>
                                  <a:pt x="186112" y="105582"/>
                                </a:lnTo>
                                <a:lnTo>
                                  <a:pt x="185329" y="113398"/>
                                </a:lnTo>
                                <a:lnTo>
                                  <a:pt x="182444" y="129199"/>
                                </a:lnTo>
                                <a:lnTo>
                                  <a:pt x="180902" y="137623"/>
                                </a:lnTo>
                                <a:lnTo>
                                  <a:pt x="181167" y="138537"/>
                                </a:lnTo>
                                <a:lnTo>
                                  <a:pt x="182070" y="146358"/>
                                </a:lnTo>
                                <a:lnTo>
                                  <a:pt x="181924" y="152213"/>
                                </a:lnTo>
                                <a:lnTo>
                                  <a:pt x="180954" y="166668"/>
                                </a:lnTo>
                                <a:lnTo>
                                  <a:pt x="179244" y="183392"/>
                                </a:lnTo>
                                <a:lnTo>
                                  <a:pt x="177421" y="207607"/>
                                </a:lnTo>
                                <a:lnTo>
                                  <a:pt x="177220" y="214500"/>
                                </a:lnTo>
                                <a:lnTo>
                                  <a:pt x="177070" y="217560"/>
                                </a:lnTo>
                                <a:lnTo>
                                  <a:pt x="178049" y="227087"/>
                                </a:lnTo>
                                <a:lnTo>
                                  <a:pt x="179994" y="229973"/>
                                </a:lnTo>
                                <a:lnTo>
                                  <a:pt x="178537" y="235316"/>
                                </a:lnTo>
                                <a:lnTo>
                                  <a:pt x="177975" y="238783"/>
                                </a:lnTo>
                                <a:lnTo>
                                  <a:pt x="176528" y="246696"/>
                                </a:lnTo>
                                <a:lnTo>
                                  <a:pt x="187670" y="287899"/>
                                </a:lnTo>
                                <a:lnTo>
                                  <a:pt x="187348" y="290617"/>
                                </a:lnTo>
                                <a:lnTo>
                                  <a:pt x="188682" y="291051"/>
                                </a:lnTo>
                                <a:lnTo>
                                  <a:pt x="213321" y="310804"/>
                                </a:lnTo>
                                <a:lnTo>
                                  <a:pt x="231904" y="325482"/>
                                </a:lnTo>
                                <a:lnTo>
                                  <a:pt x="235098" y="328202"/>
                                </a:lnTo>
                                <a:lnTo>
                                  <a:pt x="234788" y="329157"/>
                                </a:lnTo>
                                <a:lnTo>
                                  <a:pt x="264901" y="340908"/>
                                </a:lnTo>
                                <a:lnTo>
                                  <a:pt x="266332" y="341943"/>
                                </a:lnTo>
                                <a:lnTo>
                                  <a:pt x="278343" y="352803"/>
                                </a:lnTo>
                                <a:lnTo>
                                  <a:pt x="280432" y="353482"/>
                                </a:lnTo>
                                <a:lnTo>
                                  <a:pt x="282829" y="350668"/>
                                </a:lnTo>
                                <a:lnTo>
                                  <a:pt x="287959" y="349797"/>
                                </a:lnTo>
                                <a:lnTo>
                                  <a:pt x="291989" y="350821"/>
                                </a:lnTo>
                                <a:lnTo>
                                  <a:pt x="311110" y="362879"/>
                                </a:lnTo>
                                <a:lnTo>
                                  <a:pt x="314579" y="364577"/>
                                </a:lnTo>
                                <a:lnTo>
                                  <a:pt x="344805" y="370805"/>
                                </a:lnTo>
                                <a:lnTo>
                                  <a:pt x="352024" y="371753"/>
                                </a:lnTo>
                                <a:lnTo>
                                  <a:pt x="365652" y="373073"/>
                                </a:lnTo>
                                <a:lnTo>
                                  <a:pt x="374303" y="373916"/>
                                </a:lnTo>
                                <a:lnTo>
                                  <a:pt x="384353" y="375015"/>
                                </a:lnTo>
                                <a:lnTo>
                                  <a:pt x="384927" y="374916"/>
                                </a:lnTo>
                                <a:lnTo>
                                  <a:pt x="388946" y="372287"/>
                                </a:lnTo>
                                <a:lnTo>
                                  <a:pt x="390107" y="371523"/>
                                </a:lnTo>
                                <a:lnTo>
                                  <a:pt x="392266" y="370057"/>
                                </a:lnTo>
                                <a:lnTo>
                                  <a:pt x="402600" y="357731"/>
                                </a:lnTo>
                                <a:lnTo>
                                  <a:pt x="424808" y="335720"/>
                                </a:lnTo>
                                <a:lnTo>
                                  <a:pt x="441477" y="320748"/>
                                </a:lnTo>
                                <a:lnTo>
                                  <a:pt x="443130" y="318205"/>
                                </a:lnTo>
                                <a:lnTo>
                                  <a:pt x="444071" y="317941"/>
                                </a:lnTo>
                                <a:lnTo>
                                  <a:pt x="448149" y="315131"/>
                                </a:lnTo>
                                <a:lnTo>
                                  <a:pt x="457436" y="302523"/>
                                </a:lnTo>
                                <a:lnTo>
                                  <a:pt x="458285" y="302541"/>
                                </a:lnTo>
                                <a:lnTo>
                                  <a:pt x="459104" y="301952"/>
                                </a:lnTo>
                                <a:lnTo>
                                  <a:pt x="459871" y="301346"/>
                                </a:lnTo>
                                <a:lnTo>
                                  <a:pt x="468950" y="292007"/>
                                </a:lnTo>
                                <a:lnTo>
                                  <a:pt x="483885" y="282373"/>
                                </a:lnTo>
                                <a:lnTo>
                                  <a:pt x="484891" y="282700"/>
                                </a:lnTo>
                                <a:lnTo>
                                  <a:pt x="485716" y="282968"/>
                                </a:lnTo>
                                <a:lnTo>
                                  <a:pt x="486315" y="282878"/>
                                </a:lnTo>
                                <a:lnTo>
                                  <a:pt x="486649" y="282729"/>
                                </a:lnTo>
                                <a:lnTo>
                                  <a:pt x="487158" y="282040"/>
                                </a:lnTo>
                                <a:lnTo>
                                  <a:pt x="487326" y="281523"/>
                                </a:lnTo>
                                <a:lnTo>
                                  <a:pt x="487653" y="280518"/>
                                </a:lnTo>
                                <a:lnTo>
                                  <a:pt x="488168" y="280685"/>
                                </a:lnTo>
                                <a:lnTo>
                                  <a:pt x="488485" y="280503"/>
                                </a:lnTo>
                                <a:lnTo>
                                  <a:pt x="489168" y="280154"/>
                                </a:lnTo>
                                <a:lnTo>
                                  <a:pt x="489335" y="279639"/>
                                </a:lnTo>
                                <a:lnTo>
                                  <a:pt x="491034" y="276342"/>
                                </a:lnTo>
                                <a:lnTo>
                                  <a:pt x="491606" y="273704"/>
                                </a:lnTo>
                                <a:lnTo>
                                  <a:pt x="493488" y="265105"/>
                                </a:lnTo>
                                <a:lnTo>
                                  <a:pt x="500513" y="250679"/>
                                </a:lnTo>
                                <a:lnTo>
                                  <a:pt x="502254" y="250674"/>
                                </a:lnTo>
                                <a:lnTo>
                                  <a:pt x="503369" y="250751"/>
                                </a:lnTo>
                                <a:lnTo>
                                  <a:pt x="508690" y="246662"/>
                                </a:lnTo>
                                <a:lnTo>
                                  <a:pt x="509773" y="247014"/>
                                </a:lnTo>
                                <a:lnTo>
                                  <a:pt x="510456" y="246666"/>
                                </a:lnTo>
                                <a:lnTo>
                                  <a:pt x="510798" y="246492"/>
                                </a:lnTo>
                                <a:lnTo>
                                  <a:pt x="511049" y="245718"/>
                                </a:lnTo>
                                <a:lnTo>
                                  <a:pt x="511445" y="243622"/>
                                </a:lnTo>
                                <a:lnTo>
                                  <a:pt x="511697" y="242848"/>
                                </a:lnTo>
                                <a:lnTo>
                                  <a:pt x="515295" y="242393"/>
                                </a:lnTo>
                                <a:lnTo>
                                  <a:pt x="515944" y="242062"/>
                                </a:lnTo>
                                <a:lnTo>
                                  <a:pt x="517111" y="242156"/>
                                </a:lnTo>
                                <a:lnTo>
                                  <a:pt x="518717" y="242393"/>
                                </a:lnTo>
                                <a:lnTo>
                                  <a:pt x="527546" y="246373"/>
                                </a:lnTo>
                                <a:lnTo>
                                  <a:pt x="534354" y="256399"/>
                                </a:lnTo>
                                <a:lnTo>
                                  <a:pt x="533975" y="258443"/>
                                </a:lnTo>
                                <a:lnTo>
                                  <a:pt x="536064" y="259121"/>
                                </a:lnTo>
                                <a:lnTo>
                                  <a:pt x="537300" y="257070"/>
                                </a:lnTo>
                                <a:lnTo>
                                  <a:pt x="537810" y="256380"/>
                                </a:lnTo>
                                <a:lnTo>
                                  <a:pt x="538536" y="256074"/>
                                </a:lnTo>
                                <a:lnTo>
                                  <a:pt x="538878" y="255901"/>
                                </a:lnTo>
                                <a:lnTo>
                                  <a:pt x="540316" y="256652"/>
                                </a:lnTo>
                                <a:lnTo>
                                  <a:pt x="544812" y="261421"/>
                                </a:lnTo>
                                <a:lnTo>
                                  <a:pt x="543990" y="263949"/>
                                </a:lnTo>
                                <a:lnTo>
                                  <a:pt x="549223" y="271010"/>
                                </a:lnTo>
                                <a:lnTo>
                                  <a:pt x="549328" y="272355"/>
                                </a:lnTo>
                                <a:lnTo>
                                  <a:pt x="528597" y="302461"/>
                                </a:lnTo>
                                <a:lnTo>
                                  <a:pt x="527481" y="302384"/>
                                </a:lnTo>
                                <a:lnTo>
                                  <a:pt x="525323" y="302794"/>
                                </a:lnTo>
                                <a:lnTo>
                                  <a:pt x="519558" y="308164"/>
                                </a:lnTo>
                                <a:lnTo>
                                  <a:pt x="509640" y="324474"/>
                                </a:lnTo>
                                <a:lnTo>
                                  <a:pt x="501017" y="343201"/>
                                </a:lnTo>
                                <a:lnTo>
                                  <a:pt x="496939" y="353823"/>
                                </a:lnTo>
                                <a:lnTo>
                                  <a:pt x="496270" y="355003"/>
                                </a:lnTo>
                                <a:lnTo>
                                  <a:pt x="495943" y="356009"/>
                                </a:lnTo>
                                <a:lnTo>
                                  <a:pt x="495427" y="355842"/>
                                </a:lnTo>
                                <a:lnTo>
                                  <a:pt x="494912" y="355674"/>
                                </a:lnTo>
                                <a:lnTo>
                                  <a:pt x="492996" y="355338"/>
                                </a:lnTo>
                                <a:lnTo>
                                  <a:pt x="481194" y="356207"/>
                                </a:lnTo>
                                <a:lnTo>
                                  <a:pt x="480769" y="356639"/>
                                </a:lnTo>
                                <a:lnTo>
                                  <a:pt x="479911" y="356645"/>
                                </a:lnTo>
                                <a:lnTo>
                                  <a:pt x="478918" y="356894"/>
                                </a:lnTo>
                                <a:lnTo>
                                  <a:pt x="476728" y="357579"/>
                                </a:lnTo>
                                <a:lnTo>
                                  <a:pt x="473809" y="359454"/>
                                </a:lnTo>
                                <a:lnTo>
                                  <a:pt x="472541" y="360725"/>
                                </a:lnTo>
                                <a:lnTo>
                                  <a:pt x="464831" y="368484"/>
                                </a:lnTo>
                                <a:lnTo>
                                  <a:pt x="447217" y="393472"/>
                                </a:lnTo>
                                <a:lnTo>
                                  <a:pt x="441432" y="404167"/>
                                </a:lnTo>
                                <a:lnTo>
                                  <a:pt x="441205" y="404864"/>
                                </a:lnTo>
                                <a:lnTo>
                                  <a:pt x="440606" y="404954"/>
                                </a:lnTo>
                                <a:lnTo>
                                  <a:pt x="432032" y="410807"/>
                                </a:lnTo>
                                <a:lnTo>
                                  <a:pt x="425372" y="418139"/>
                                </a:lnTo>
                                <a:lnTo>
                                  <a:pt x="423111" y="419657"/>
                                </a:lnTo>
                                <a:lnTo>
                                  <a:pt x="414763" y="425870"/>
                                </a:lnTo>
                                <a:lnTo>
                                  <a:pt x="414004" y="426451"/>
                                </a:lnTo>
                                <a:lnTo>
                                  <a:pt x="413520" y="427149"/>
                                </a:lnTo>
                                <a:lnTo>
                                  <a:pt x="412852" y="428329"/>
                                </a:lnTo>
                                <a:lnTo>
                                  <a:pt x="411789" y="430721"/>
                                </a:lnTo>
                                <a:lnTo>
                                  <a:pt x="410011" y="440494"/>
                                </a:lnTo>
                                <a:lnTo>
                                  <a:pt x="409664" y="463851"/>
                                </a:lnTo>
                                <a:lnTo>
                                  <a:pt x="410501" y="472770"/>
                                </a:lnTo>
                                <a:lnTo>
                                  <a:pt x="411620" y="476435"/>
                                </a:lnTo>
                                <a:lnTo>
                                  <a:pt x="411795" y="476774"/>
                                </a:lnTo>
                                <a:lnTo>
                                  <a:pt x="413088" y="482535"/>
                                </a:lnTo>
                                <a:lnTo>
                                  <a:pt x="413041" y="486104"/>
                                </a:lnTo>
                                <a:lnTo>
                                  <a:pt x="410932" y="497158"/>
                                </a:lnTo>
                                <a:lnTo>
                                  <a:pt x="410646" y="505147"/>
                                </a:lnTo>
                                <a:lnTo>
                                  <a:pt x="411337" y="505654"/>
                                </a:lnTo>
                                <a:lnTo>
                                  <a:pt x="398432" y="528521"/>
                                </a:lnTo>
                                <a:lnTo>
                                  <a:pt x="394860" y="533195"/>
                                </a:lnTo>
                                <a:lnTo>
                                  <a:pt x="373246" y="560752"/>
                                </a:lnTo>
                                <a:lnTo>
                                  <a:pt x="370362" y="565155"/>
                                </a:lnTo>
                                <a:lnTo>
                                  <a:pt x="352605" y="593125"/>
                                </a:lnTo>
                                <a:lnTo>
                                  <a:pt x="354637" y="596876"/>
                                </a:lnTo>
                                <a:lnTo>
                                  <a:pt x="353914" y="599101"/>
                                </a:lnTo>
                                <a:lnTo>
                                  <a:pt x="352860" y="601292"/>
                                </a:lnTo>
                                <a:lnTo>
                                  <a:pt x="351519" y="603665"/>
                                </a:lnTo>
                                <a:lnTo>
                                  <a:pt x="336839" y="626730"/>
                                </a:lnTo>
                                <a:lnTo>
                                  <a:pt x="336525" y="626908"/>
                                </a:lnTo>
                                <a:lnTo>
                                  <a:pt x="335513" y="628267"/>
                                </a:lnTo>
                                <a:lnTo>
                                  <a:pt x="332748" y="630460"/>
                                </a:lnTo>
                                <a:lnTo>
                                  <a:pt x="328103" y="634223"/>
                                </a:lnTo>
                                <a:lnTo>
                                  <a:pt x="313942" y="648319"/>
                                </a:lnTo>
                                <a:lnTo>
                                  <a:pt x="311090" y="648234"/>
                                </a:lnTo>
                                <a:lnTo>
                                  <a:pt x="310511" y="650016"/>
                                </a:lnTo>
                                <a:lnTo>
                                  <a:pt x="308937" y="652316"/>
                                </a:lnTo>
                                <a:lnTo>
                                  <a:pt x="305104" y="654372"/>
                                </a:lnTo>
                                <a:lnTo>
                                  <a:pt x="295331" y="660405"/>
                                </a:lnTo>
                                <a:lnTo>
                                  <a:pt x="294743" y="661337"/>
                                </a:lnTo>
                                <a:lnTo>
                                  <a:pt x="292303" y="662793"/>
                                </a:lnTo>
                                <a:lnTo>
                                  <a:pt x="291487" y="663374"/>
                                </a:lnTo>
                                <a:lnTo>
                                  <a:pt x="281827" y="672745"/>
                                </a:lnTo>
                                <a:lnTo>
                                  <a:pt x="281254" y="672841"/>
                                </a:lnTo>
                                <a:lnTo>
                                  <a:pt x="278570" y="674780"/>
                                </a:lnTo>
                                <a:lnTo>
                                  <a:pt x="269736" y="683365"/>
                                </a:lnTo>
                                <a:lnTo>
                                  <a:pt x="266791" y="682690"/>
                                </a:lnTo>
                                <a:lnTo>
                                  <a:pt x="241820" y="673452"/>
                                </a:lnTo>
                                <a:lnTo>
                                  <a:pt x="239108" y="668636"/>
                                </a:lnTo>
                                <a:lnTo>
                                  <a:pt x="239264" y="667280"/>
                                </a:lnTo>
                                <a:lnTo>
                                  <a:pt x="239336" y="666179"/>
                                </a:lnTo>
                                <a:lnTo>
                                  <a:pt x="239729" y="664972"/>
                                </a:lnTo>
                                <a:lnTo>
                                  <a:pt x="234343" y="662941"/>
                                </a:lnTo>
                                <a:lnTo>
                                  <a:pt x="230996" y="661572"/>
                                </a:lnTo>
                                <a:lnTo>
                                  <a:pt x="227551" y="659890"/>
                                </a:lnTo>
                                <a:lnTo>
                                  <a:pt x="209518" y="651500"/>
                                </a:lnTo>
                                <a:lnTo>
                                  <a:pt x="200626" y="646925"/>
                                </a:lnTo>
                                <a:lnTo>
                                  <a:pt x="198337" y="645899"/>
                                </a:lnTo>
                                <a:lnTo>
                                  <a:pt x="196639" y="645067"/>
                                </a:lnTo>
                                <a:lnTo>
                                  <a:pt x="195582" y="644723"/>
                                </a:lnTo>
                                <a:lnTo>
                                  <a:pt x="195324" y="644640"/>
                                </a:lnTo>
                                <a:lnTo>
                                  <a:pt x="192637" y="644047"/>
                                </a:lnTo>
                                <a:lnTo>
                                  <a:pt x="192554" y="644302"/>
                                </a:lnTo>
                                <a:lnTo>
                                  <a:pt x="191635" y="646253"/>
                                </a:lnTo>
                                <a:lnTo>
                                  <a:pt x="183077" y="646002"/>
                                </a:lnTo>
                                <a:lnTo>
                                  <a:pt x="179832" y="647126"/>
                                </a:lnTo>
                                <a:lnTo>
                                  <a:pt x="179408" y="647552"/>
                                </a:lnTo>
                                <a:lnTo>
                                  <a:pt x="179243" y="648061"/>
                                </a:lnTo>
                                <a:lnTo>
                                  <a:pt x="178470" y="647809"/>
                                </a:lnTo>
                                <a:lnTo>
                                  <a:pt x="172414" y="646965"/>
                                </a:lnTo>
                                <a:lnTo>
                                  <a:pt x="168993" y="646698"/>
                                </a:lnTo>
                                <a:lnTo>
                                  <a:pt x="165109" y="646279"/>
                                </a:lnTo>
                                <a:lnTo>
                                  <a:pt x="148406" y="644507"/>
                                </a:lnTo>
                                <a:lnTo>
                                  <a:pt x="129470" y="637230"/>
                                </a:lnTo>
                                <a:lnTo>
                                  <a:pt x="128970" y="636224"/>
                                </a:lnTo>
                                <a:lnTo>
                                  <a:pt x="127940" y="633077"/>
                                </a:lnTo>
                                <a:lnTo>
                                  <a:pt x="115628" y="612348"/>
                                </a:lnTo>
                                <a:lnTo>
                                  <a:pt x="114096" y="611009"/>
                                </a:lnTo>
                                <a:lnTo>
                                  <a:pt x="112348" y="610159"/>
                                </a:lnTo>
                                <a:lnTo>
                                  <a:pt x="105676" y="615512"/>
                                </a:lnTo>
                                <a:lnTo>
                                  <a:pt x="104670" y="615185"/>
                                </a:lnTo>
                                <a:lnTo>
                                  <a:pt x="100145" y="615683"/>
                                </a:lnTo>
                                <a:lnTo>
                                  <a:pt x="93778" y="617551"/>
                                </a:lnTo>
                                <a:lnTo>
                                  <a:pt x="93438" y="617722"/>
                                </a:lnTo>
                                <a:lnTo>
                                  <a:pt x="89266" y="619951"/>
                                </a:lnTo>
                                <a:lnTo>
                                  <a:pt x="89018" y="620713"/>
                                </a:lnTo>
                                <a:lnTo>
                                  <a:pt x="88688" y="621731"/>
                                </a:lnTo>
                                <a:lnTo>
                                  <a:pt x="69397" y="622702"/>
                                </a:lnTo>
                                <a:lnTo>
                                  <a:pt x="67300" y="622021"/>
                                </a:lnTo>
                                <a:lnTo>
                                  <a:pt x="65113" y="620749"/>
                                </a:lnTo>
                                <a:lnTo>
                                  <a:pt x="59013" y="613776"/>
                                </a:lnTo>
                                <a:lnTo>
                                  <a:pt x="57664" y="611650"/>
                                </a:lnTo>
                                <a:lnTo>
                                  <a:pt x="56903" y="611403"/>
                                </a:lnTo>
                                <a:lnTo>
                                  <a:pt x="56050" y="610563"/>
                                </a:lnTo>
                                <a:lnTo>
                                  <a:pt x="39233" y="592238"/>
                                </a:lnTo>
                                <a:lnTo>
                                  <a:pt x="0" y="541888"/>
                                </a:lnTo>
                                <a:lnTo>
                                  <a:pt x="1045" y="534988"/>
                                </a:lnTo>
                                <a:lnTo>
                                  <a:pt x="2900" y="525822"/>
                                </a:lnTo>
                                <a:lnTo>
                                  <a:pt x="4429" y="518517"/>
                                </a:lnTo>
                                <a:lnTo>
                                  <a:pt x="6083" y="510619"/>
                                </a:lnTo>
                                <a:lnTo>
                                  <a:pt x="12852" y="486320"/>
                                </a:lnTo>
                                <a:lnTo>
                                  <a:pt x="19503" y="468449"/>
                                </a:lnTo>
                                <a:lnTo>
                                  <a:pt x="21067" y="465584"/>
                                </a:lnTo>
                                <a:lnTo>
                                  <a:pt x="22484" y="462951"/>
                                </a:lnTo>
                                <a:lnTo>
                                  <a:pt x="38926" y="451283"/>
                                </a:lnTo>
                                <a:lnTo>
                                  <a:pt x="41108" y="451713"/>
                                </a:lnTo>
                                <a:lnTo>
                                  <a:pt x="41443" y="451540"/>
                                </a:lnTo>
                                <a:lnTo>
                                  <a:pt x="58230" y="443359"/>
                                </a:lnTo>
                                <a:lnTo>
                                  <a:pt x="84221" y="439502"/>
                                </a:lnTo>
                                <a:lnTo>
                                  <a:pt x="87379" y="437787"/>
                                </a:lnTo>
                                <a:lnTo>
                                  <a:pt x="88308" y="437527"/>
                                </a:lnTo>
                                <a:lnTo>
                                  <a:pt x="88873" y="436867"/>
                                </a:lnTo>
                                <a:lnTo>
                                  <a:pt x="92636" y="434155"/>
                                </a:lnTo>
                                <a:lnTo>
                                  <a:pt x="95560" y="432082"/>
                                </a:lnTo>
                                <a:lnTo>
                                  <a:pt x="96213" y="432013"/>
                                </a:lnTo>
                                <a:lnTo>
                                  <a:pt x="96295" y="431759"/>
                                </a:lnTo>
                                <a:lnTo>
                                  <a:pt x="96963" y="430570"/>
                                </a:lnTo>
                                <a:lnTo>
                                  <a:pt x="99819" y="430654"/>
                                </a:lnTo>
                                <a:lnTo>
                                  <a:pt x="112908" y="406159"/>
                                </a:lnTo>
                                <a:lnTo>
                                  <a:pt x="113815" y="406173"/>
                                </a:lnTo>
                                <a:lnTo>
                                  <a:pt x="114311" y="404647"/>
                                </a:lnTo>
                                <a:lnTo>
                                  <a:pt x="115269" y="399969"/>
                                </a:lnTo>
                                <a:lnTo>
                                  <a:pt x="116489" y="393407"/>
                                </a:lnTo>
                                <a:lnTo>
                                  <a:pt x="118011" y="385256"/>
                                </a:lnTo>
                                <a:lnTo>
                                  <a:pt x="125393" y="337668"/>
                                </a:lnTo>
                                <a:lnTo>
                                  <a:pt x="128302" y="315516"/>
                                </a:lnTo>
                                <a:lnTo>
                                  <a:pt x="128772" y="310393"/>
                                </a:lnTo>
                                <a:lnTo>
                                  <a:pt x="129247" y="305473"/>
                                </a:lnTo>
                                <a:lnTo>
                                  <a:pt x="129549" y="300866"/>
                                </a:lnTo>
                                <a:lnTo>
                                  <a:pt x="129854" y="296459"/>
                                </a:lnTo>
                                <a:lnTo>
                                  <a:pt x="128794" y="276582"/>
                                </a:lnTo>
                                <a:lnTo>
                                  <a:pt x="128172" y="275041"/>
                                </a:lnTo>
                                <a:lnTo>
                                  <a:pt x="116664" y="259838"/>
                                </a:lnTo>
                                <a:lnTo>
                                  <a:pt x="116843" y="253224"/>
                                </a:lnTo>
                                <a:lnTo>
                                  <a:pt x="117412" y="250614"/>
                                </a:lnTo>
                                <a:lnTo>
                                  <a:pt x="121755" y="234433"/>
                                </a:lnTo>
                                <a:lnTo>
                                  <a:pt x="124011" y="223160"/>
                                </a:lnTo>
                                <a:lnTo>
                                  <a:pt x="124467" y="216351"/>
                                </a:lnTo>
                                <a:lnTo>
                                  <a:pt x="122131" y="195204"/>
                                </a:lnTo>
                                <a:lnTo>
                                  <a:pt x="112539" y="159181"/>
                                </a:lnTo>
                                <a:lnTo>
                                  <a:pt x="110731" y="152206"/>
                                </a:lnTo>
                                <a:lnTo>
                                  <a:pt x="108110" y="138210"/>
                                </a:lnTo>
                                <a:lnTo>
                                  <a:pt x="108027" y="118993"/>
                                </a:lnTo>
                                <a:lnTo>
                                  <a:pt x="108680" y="116125"/>
                                </a:lnTo>
                                <a:lnTo>
                                  <a:pt x="109832" y="111708"/>
                                </a:lnTo>
                                <a:lnTo>
                                  <a:pt x="110475" y="107783"/>
                                </a:lnTo>
                                <a:lnTo>
                                  <a:pt x="111429" y="102248"/>
                                </a:lnTo>
                                <a:lnTo>
                                  <a:pt x="112789" y="91797"/>
                                </a:lnTo>
                                <a:lnTo>
                                  <a:pt x="114057" y="83569"/>
                                </a:lnTo>
                                <a:lnTo>
                                  <a:pt x="122837" y="35123"/>
                                </a:lnTo>
                                <a:lnTo>
                                  <a:pt x="128107" y="21723"/>
                                </a:lnTo>
                                <a:lnTo>
                                  <a:pt x="139438" y="13457"/>
                                </a:lnTo>
                                <a:lnTo>
                                  <a:pt x="147326" y="10373"/>
                                </a:lnTo>
                                <a:lnTo>
                                  <a:pt x="148406" y="10725"/>
                                </a:lnTo>
                                <a:lnTo>
                                  <a:pt x="148821" y="10318"/>
                                </a:lnTo>
                                <a:lnTo>
                                  <a:pt x="149241" y="9884"/>
                                </a:lnTo>
                                <a:lnTo>
                                  <a:pt x="149748" y="9194"/>
                                </a:lnTo>
                                <a:lnTo>
                                  <a:pt x="150058" y="8239"/>
                                </a:lnTo>
                                <a:lnTo>
                                  <a:pt x="152666" y="9086"/>
                                </a:lnTo>
                                <a:lnTo>
                                  <a:pt x="165114" y="841"/>
                                </a:lnTo>
                                <a:lnTo>
                                  <a:pt x="167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192"/>
                        <wps:cNvSpPr/>
                        <wps:spPr>
                          <a:xfrm>
                            <a:off x="1762604" y="310181"/>
                            <a:ext cx="76762" cy="9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62" h="98692">
                                <a:moveTo>
                                  <a:pt x="15077" y="0"/>
                                </a:moveTo>
                                <a:lnTo>
                                  <a:pt x="21377" y="79"/>
                                </a:lnTo>
                                <a:lnTo>
                                  <a:pt x="29353" y="1274"/>
                                </a:lnTo>
                                <a:lnTo>
                                  <a:pt x="32296" y="1945"/>
                                </a:lnTo>
                                <a:lnTo>
                                  <a:pt x="39013" y="3557"/>
                                </a:lnTo>
                                <a:lnTo>
                                  <a:pt x="45769" y="8290"/>
                                </a:lnTo>
                                <a:lnTo>
                                  <a:pt x="47780" y="12051"/>
                                </a:lnTo>
                                <a:lnTo>
                                  <a:pt x="48213" y="12448"/>
                                </a:lnTo>
                                <a:lnTo>
                                  <a:pt x="53647" y="18654"/>
                                </a:lnTo>
                                <a:lnTo>
                                  <a:pt x="55406" y="19508"/>
                                </a:lnTo>
                                <a:lnTo>
                                  <a:pt x="69125" y="27900"/>
                                </a:lnTo>
                                <a:lnTo>
                                  <a:pt x="71733" y="28747"/>
                                </a:lnTo>
                                <a:lnTo>
                                  <a:pt x="71258" y="30210"/>
                                </a:lnTo>
                                <a:lnTo>
                                  <a:pt x="71348" y="30801"/>
                                </a:lnTo>
                                <a:lnTo>
                                  <a:pt x="71265" y="31056"/>
                                </a:lnTo>
                                <a:lnTo>
                                  <a:pt x="72199" y="31640"/>
                                </a:lnTo>
                                <a:lnTo>
                                  <a:pt x="72707" y="31805"/>
                                </a:lnTo>
                                <a:lnTo>
                                  <a:pt x="73788" y="32155"/>
                                </a:lnTo>
                                <a:lnTo>
                                  <a:pt x="73622" y="32666"/>
                                </a:lnTo>
                                <a:lnTo>
                                  <a:pt x="74259" y="38707"/>
                                </a:lnTo>
                                <a:lnTo>
                                  <a:pt x="76526" y="50336"/>
                                </a:lnTo>
                                <a:lnTo>
                                  <a:pt x="76698" y="50675"/>
                                </a:lnTo>
                                <a:lnTo>
                                  <a:pt x="75534" y="53388"/>
                                </a:lnTo>
                                <a:lnTo>
                                  <a:pt x="75038" y="54914"/>
                                </a:lnTo>
                                <a:lnTo>
                                  <a:pt x="74398" y="56885"/>
                                </a:lnTo>
                                <a:lnTo>
                                  <a:pt x="76762" y="59341"/>
                                </a:lnTo>
                                <a:lnTo>
                                  <a:pt x="75613" y="63747"/>
                                </a:lnTo>
                                <a:lnTo>
                                  <a:pt x="74399" y="68343"/>
                                </a:lnTo>
                                <a:lnTo>
                                  <a:pt x="73195" y="73785"/>
                                </a:lnTo>
                                <a:lnTo>
                                  <a:pt x="70826" y="84753"/>
                                </a:lnTo>
                                <a:lnTo>
                                  <a:pt x="63976" y="98692"/>
                                </a:lnTo>
                                <a:lnTo>
                                  <a:pt x="60613" y="98443"/>
                                </a:lnTo>
                                <a:lnTo>
                                  <a:pt x="43136" y="93609"/>
                                </a:lnTo>
                                <a:lnTo>
                                  <a:pt x="41205" y="92419"/>
                                </a:lnTo>
                                <a:lnTo>
                                  <a:pt x="27173" y="78932"/>
                                </a:lnTo>
                                <a:lnTo>
                                  <a:pt x="22704" y="74951"/>
                                </a:lnTo>
                                <a:lnTo>
                                  <a:pt x="22085" y="74257"/>
                                </a:lnTo>
                                <a:lnTo>
                                  <a:pt x="12733" y="64753"/>
                                </a:lnTo>
                                <a:lnTo>
                                  <a:pt x="12225" y="64589"/>
                                </a:lnTo>
                                <a:lnTo>
                                  <a:pt x="12515" y="61098"/>
                                </a:lnTo>
                                <a:lnTo>
                                  <a:pt x="11739" y="56347"/>
                                </a:lnTo>
                                <a:lnTo>
                                  <a:pt x="11211" y="53647"/>
                                </a:lnTo>
                                <a:lnTo>
                                  <a:pt x="5982" y="38591"/>
                                </a:lnTo>
                                <a:lnTo>
                                  <a:pt x="0" y="13524"/>
                                </a:lnTo>
                                <a:lnTo>
                                  <a:pt x="807" y="8444"/>
                                </a:lnTo>
                                <a:lnTo>
                                  <a:pt x="808" y="8442"/>
                                </a:lnTo>
                                <a:lnTo>
                                  <a:pt x="1722" y="6494"/>
                                </a:lnTo>
                                <a:lnTo>
                                  <a:pt x="12982" y="175"/>
                                </a:lnTo>
                                <a:lnTo>
                                  <a:pt x="15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193"/>
                        <wps:cNvSpPr/>
                        <wps:spPr>
                          <a:xfrm>
                            <a:off x="2168068" y="78292"/>
                            <a:ext cx="135511" cy="27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1" h="274338">
                                <a:moveTo>
                                  <a:pt x="96060" y="0"/>
                                </a:moveTo>
                                <a:lnTo>
                                  <a:pt x="103352" y="1515"/>
                                </a:lnTo>
                                <a:lnTo>
                                  <a:pt x="133221" y="22968"/>
                                </a:lnTo>
                                <a:lnTo>
                                  <a:pt x="133479" y="23051"/>
                                </a:lnTo>
                                <a:lnTo>
                                  <a:pt x="132990" y="25344"/>
                                </a:lnTo>
                                <a:lnTo>
                                  <a:pt x="133499" y="25795"/>
                                </a:lnTo>
                                <a:lnTo>
                                  <a:pt x="133990" y="25955"/>
                                </a:lnTo>
                                <a:lnTo>
                                  <a:pt x="134505" y="26122"/>
                                </a:lnTo>
                                <a:lnTo>
                                  <a:pt x="135511" y="26450"/>
                                </a:lnTo>
                                <a:lnTo>
                                  <a:pt x="131983" y="38448"/>
                                </a:lnTo>
                                <a:lnTo>
                                  <a:pt x="129854" y="45000"/>
                                </a:lnTo>
                                <a:lnTo>
                                  <a:pt x="128242" y="51718"/>
                                </a:lnTo>
                                <a:lnTo>
                                  <a:pt x="126186" y="58835"/>
                                </a:lnTo>
                                <a:lnTo>
                                  <a:pt x="124322" y="66327"/>
                                </a:lnTo>
                                <a:lnTo>
                                  <a:pt x="122208" y="73709"/>
                                </a:lnTo>
                                <a:lnTo>
                                  <a:pt x="120177" y="81718"/>
                                </a:lnTo>
                                <a:lnTo>
                                  <a:pt x="116097" y="97958"/>
                                </a:lnTo>
                                <a:lnTo>
                                  <a:pt x="111600" y="114347"/>
                                </a:lnTo>
                                <a:lnTo>
                                  <a:pt x="106875" y="131517"/>
                                </a:lnTo>
                                <a:lnTo>
                                  <a:pt x="102038" y="148338"/>
                                </a:lnTo>
                                <a:lnTo>
                                  <a:pt x="96882" y="165084"/>
                                </a:lnTo>
                                <a:lnTo>
                                  <a:pt x="91294" y="181403"/>
                                </a:lnTo>
                                <a:lnTo>
                                  <a:pt x="85306" y="197022"/>
                                </a:lnTo>
                                <a:lnTo>
                                  <a:pt x="77013" y="209384"/>
                                </a:lnTo>
                                <a:lnTo>
                                  <a:pt x="72083" y="225347"/>
                                </a:lnTo>
                                <a:lnTo>
                                  <a:pt x="55837" y="237348"/>
                                </a:lnTo>
                                <a:lnTo>
                                  <a:pt x="47842" y="257390"/>
                                </a:lnTo>
                                <a:lnTo>
                                  <a:pt x="46817" y="257914"/>
                                </a:lnTo>
                                <a:lnTo>
                                  <a:pt x="38898" y="260873"/>
                                </a:lnTo>
                                <a:lnTo>
                                  <a:pt x="29041" y="268306"/>
                                </a:lnTo>
                                <a:lnTo>
                                  <a:pt x="27798" y="268444"/>
                                </a:lnTo>
                                <a:lnTo>
                                  <a:pt x="21891" y="274338"/>
                                </a:lnTo>
                                <a:lnTo>
                                  <a:pt x="18519" y="274098"/>
                                </a:lnTo>
                                <a:lnTo>
                                  <a:pt x="9862" y="272397"/>
                                </a:lnTo>
                                <a:lnTo>
                                  <a:pt x="9030" y="271271"/>
                                </a:lnTo>
                                <a:lnTo>
                                  <a:pt x="8839" y="267560"/>
                                </a:lnTo>
                                <a:lnTo>
                                  <a:pt x="7324" y="266782"/>
                                </a:lnTo>
                                <a:lnTo>
                                  <a:pt x="6550" y="266530"/>
                                </a:lnTo>
                                <a:lnTo>
                                  <a:pt x="6871" y="264752"/>
                                </a:lnTo>
                                <a:lnTo>
                                  <a:pt x="185" y="223202"/>
                                </a:lnTo>
                                <a:lnTo>
                                  <a:pt x="0" y="219206"/>
                                </a:lnTo>
                                <a:lnTo>
                                  <a:pt x="126" y="215397"/>
                                </a:lnTo>
                                <a:lnTo>
                                  <a:pt x="766" y="211671"/>
                                </a:lnTo>
                                <a:lnTo>
                                  <a:pt x="2977" y="202323"/>
                                </a:lnTo>
                                <a:lnTo>
                                  <a:pt x="5000" y="193285"/>
                                </a:lnTo>
                                <a:lnTo>
                                  <a:pt x="7533" y="184613"/>
                                </a:lnTo>
                                <a:lnTo>
                                  <a:pt x="9974" y="176225"/>
                                </a:lnTo>
                                <a:lnTo>
                                  <a:pt x="12938" y="167978"/>
                                </a:lnTo>
                                <a:lnTo>
                                  <a:pt x="15819" y="159988"/>
                                </a:lnTo>
                                <a:lnTo>
                                  <a:pt x="22058" y="143594"/>
                                </a:lnTo>
                                <a:lnTo>
                                  <a:pt x="25255" y="135423"/>
                                </a:lnTo>
                                <a:lnTo>
                                  <a:pt x="28562" y="127002"/>
                                </a:lnTo>
                                <a:lnTo>
                                  <a:pt x="31952" y="118323"/>
                                </a:lnTo>
                                <a:lnTo>
                                  <a:pt x="35334" y="109670"/>
                                </a:lnTo>
                                <a:lnTo>
                                  <a:pt x="38935" y="100518"/>
                                </a:lnTo>
                                <a:lnTo>
                                  <a:pt x="42293" y="91059"/>
                                </a:lnTo>
                                <a:lnTo>
                                  <a:pt x="45811" y="81023"/>
                                </a:lnTo>
                                <a:lnTo>
                                  <a:pt x="49842" y="68618"/>
                                </a:lnTo>
                                <a:lnTo>
                                  <a:pt x="49936" y="67537"/>
                                </a:lnTo>
                                <a:lnTo>
                                  <a:pt x="51403" y="63023"/>
                                </a:lnTo>
                                <a:lnTo>
                                  <a:pt x="53273" y="55248"/>
                                </a:lnTo>
                                <a:lnTo>
                                  <a:pt x="54508" y="50658"/>
                                </a:lnTo>
                                <a:lnTo>
                                  <a:pt x="57458" y="41579"/>
                                </a:lnTo>
                                <a:lnTo>
                                  <a:pt x="58950" y="36988"/>
                                </a:lnTo>
                                <a:lnTo>
                                  <a:pt x="60332" y="32733"/>
                                </a:lnTo>
                                <a:lnTo>
                                  <a:pt x="61805" y="28991"/>
                                </a:lnTo>
                                <a:lnTo>
                                  <a:pt x="63271" y="25618"/>
                                </a:lnTo>
                                <a:lnTo>
                                  <a:pt x="68746" y="19299"/>
                                </a:lnTo>
                                <a:lnTo>
                                  <a:pt x="72849" y="16411"/>
                                </a:lnTo>
                                <a:lnTo>
                                  <a:pt x="73266" y="16005"/>
                                </a:lnTo>
                                <a:lnTo>
                                  <a:pt x="73754" y="13627"/>
                                </a:lnTo>
                                <a:lnTo>
                                  <a:pt x="77574" y="10733"/>
                                </a:lnTo>
                                <a:lnTo>
                                  <a:pt x="84612" y="6888"/>
                                </a:lnTo>
                                <a:lnTo>
                                  <a:pt x="84695" y="6631"/>
                                </a:lnTo>
                                <a:lnTo>
                                  <a:pt x="85338" y="5443"/>
                                </a:lnTo>
                                <a:lnTo>
                                  <a:pt x="91962" y="3660"/>
                                </a:lnTo>
                                <a:lnTo>
                                  <a:pt x="96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194"/>
                        <wps:cNvSpPr/>
                        <wps:spPr>
                          <a:xfrm>
                            <a:off x="2073447" y="0"/>
                            <a:ext cx="97082" cy="27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82" h="278052">
                                <a:moveTo>
                                  <a:pt x="63097" y="0"/>
                                </a:moveTo>
                                <a:lnTo>
                                  <a:pt x="66025" y="952"/>
                                </a:lnTo>
                                <a:lnTo>
                                  <a:pt x="93036" y="25067"/>
                                </a:lnTo>
                                <a:lnTo>
                                  <a:pt x="96975" y="33305"/>
                                </a:lnTo>
                                <a:lnTo>
                                  <a:pt x="97082" y="37274"/>
                                </a:lnTo>
                                <a:lnTo>
                                  <a:pt x="96980" y="46452"/>
                                </a:lnTo>
                                <a:lnTo>
                                  <a:pt x="96834" y="48657"/>
                                </a:lnTo>
                                <a:lnTo>
                                  <a:pt x="96214" y="55128"/>
                                </a:lnTo>
                                <a:lnTo>
                                  <a:pt x="93849" y="63284"/>
                                </a:lnTo>
                                <a:lnTo>
                                  <a:pt x="82750" y="140004"/>
                                </a:lnTo>
                                <a:lnTo>
                                  <a:pt x="81653" y="146891"/>
                                </a:lnTo>
                                <a:lnTo>
                                  <a:pt x="80524" y="154052"/>
                                </a:lnTo>
                                <a:lnTo>
                                  <a:pt x="79144" y="160846"/>
                                </a:lnTo>
                                <a:lnTo>
                                  <a:pt x="77598" y="167359"/>
                                </a:lnTo>
                                <a:lnTo>
                                  <a:pt x="72697" y="173579"/>
                                </a:lnTo>
                                <a:lnTo>
                                  <a:pt x="70538" y="175045"/>
                                </a:lnTo>
                                <a:lnTo>
                                  <a:pt x="69971" y="174861"/>
                                </a:lnTo>
                                <a:lnTo>
                                  <a:pt x="69629" y="175035"/>
                                </a:lnTo>
                                <a:lnTo>
                                  <a:pt x="69287" y="175209"/>
                                </a:lnTo>
                                <a:lnTo>
                                  <a:pt x="69119" y="175725"/>
                                </a:lnTo>
                                <a:lnTo>
                                  <a:pt x="60411" y="179625"/>
                                </a:lnTo>
                                <a:lnTo>
                                  <a:pt x="55126" y="189570"/>
                                </a:lnTo>
                                <a:lnTo>
                                  <a:pt x="53551" y="194419"/>
                                </a:lnTo>
                                <a:lnTo>
                                  <a:pt x="52342" y="199016"/>
                                </a:lnTo>
                                <a:lnTo>
                                  <a:pt x="51271" y="221793"/>
                                </a:lnTo>
                                <a:lnTo>
                                  <a:pt x="49551" y="227964"/>
                                </a:lnTo>
                                <a:lnTo>
                                  <a:pt x="45120" y="240725"/>
                                </a:lnTo>
                                <a:lnTo>
                                  <a:pt x="36131" y="262070"/>
                                </a:lnTo>
                                <a:lnTo>
                                  <a:pt x="27821" y="274483"/>
                                </a:lnTo>
                                <a:lnTo>
                                  <a:pt x="27495" y="275489"/>
                                </a:lnTo>
                                <a:lnTo>
                                  <a:pt x="27010" y="276101"/>
                                </a:lnTo>
                                <a:lnTo>
                                  <a:pt x="22555" y="275510"/>
                                </a:lnTo>
                                <a:lnTo>
                                  <a:pt x="21981" y="275608"/>
                                </a:lnTo>
                                <a:lnTo>
                                  <a:pt x="21564" y="276014"/>
                                </a:lnTo>
                                <a:lnTo>
                                  <a:pt x="20902" y="278052"/>
                                </a:lnTo>
                                <a:lnTo>
                                  <a:pt x="8956" y="275853"/>
                                </a:lnTo>
                                <a:lnTo>
                                  <a:pt x="8032" y="275011"/>
                                </a:lnTo>
                                <a:lnTo>
                                  <a:pt x="0" y="257345"/>
                                </a:lnTo>
                                <a:lnTo>
                                  <a:pt x="158" y="253177"/>
                                </a:lnTo>
                                <a:lnTo>
                                  <a:pt x="7120" y="209701"/>
                                </a:lnTo>
                                <a:lnTo>
                                  <a:pt x="14380" y="205103"/>
                                </a:lnTo>
                                <a:lnTo>
                                  <a:pt x="21061" y="199460"/>
                                </a:lnTo>
                                <a:lnTo>
                                  <a:pt x="25243" y="199136"/>
                                </a:lnTo>
                                <a:lnTo>
                                  <a:pt x="29504" y="196642"/>
                                </a:lnTo>
                                <a:lnTo>
                                  <a:pt x="29489" y="195811"/>
                                </a:lnTo>
                                <a:lnTo>
                                  <a:pt x="29566" y="194695"/>
                                </a:lnTo>
                                <a:lnTo>
                                  <a:pt x="27160" y="186130"/>
                                </a:lnTo>
                                <a:lnTo>
                                  <a:pt x="21110" y="172701"/>
                                </a:lnTo>
                                <a:lnTo>
                                  <a:pt x="16926" y="164384"/>
                                </a:lnTo>
                                <a:lnTo>
                                  <a:pt x="16502" y="163961"/>
                                </a:lnTo>
                                <a:lnTo>
                                  <a:pt x="16243" y="163021"/>
                                </a:lnTo>
                                <a:lnTo>
                                  <a:pt x="11783" y="149282"/>
                                </a:lnTo>
                                <a:lnTo>
                                  <a:pt x="10749" y="132779"/>
                                </a:lnTo>
                                <a:lnTo>
                                  <a:pt x="11016" y="126763"/>
                                </a:lnTo>
                                <a:lnTo>
                                  <a:pt x="11501" y="120733"/>
                                </a:lnTo>
                                <a:lnTo>
                                  <a:pt x="12828" y="108646"/>
                                </a:lnTo>
                                <a:lnTo>
                                  <a:pt x="14742" y="96693"/>
                                </a:lnTo>
                                <a:lnTo>
                                  <a:pt x="15717" y="90880"/>
                                </a:lnTo>
                                <a:lnTo>
                                  <a:pt x="16664" y="85370"/>
                                </a:lnTo>
                                <a:lnTo>
                                  <a:pt x="17551" y="80041"/>
                                </a:lnTo>
                                <a:lnTo>
                                  <a:pt x="18188" y="74402"/>
                                </a:lnTo>
                                <a:lnTo>
                                  <a:pt x="18440" y="73628"/>
                                </a:lnTo>
                                <a:lnTo>
                                  <a:pt x="18514" y="72540"/>
                                </a:lnTo>
                                <a:lnTo>
                                  <a:pt x="18920" y="69563"/>
                                </a:lnTo>
                                <a:lnTo>
                                  <a:pt x="19527" y="64230"/>
                                </a:lnTo>
                                <a:lnTo>
                                  <a:pt x="19925" y="60195"/>
                                </a:lnTo>
                                <a:lnTo>
                                  <a:pt x="20561" y="55640"/>
                                </a:lnTo>
                                <a:lnTo>
                                  <a:pt x="22889" y="41341"/>
                                </a:lnTo>
                                <a:lnTo>
                                  <a:pt x="24033" y="36951"/>
                                </a:lnTo>
                                <a:lnTo>
                                  <a:pt x="29216" y="25546"/>
                                </a:lnTo>
                                <a:lnTo>
                                  <a:pt x="32069" y="23679"/>
                                </a:lnTo>
                                <a:lnTo>
                                  <a:pt x="34336" y="23846"/>
                                </a:lnTo>
                                <a:lnTo>
                                  <a:pt x="36981" y="21112"/>
                                </a:lnTo>
                                <a:lnTo>
                                  <a:pt x="37657" y="20761"/>
                                </a:lnTo>
                                <a:lnTo>
                                  <a:pt x="42548" y="13710"/>
                                </a:lnTo>
                                <a:lnTo>
                                  <a:pt x="46732" y="10565"/>
                                </a:lnTo>
                                <a:lnTo>
                                  <a:pt x="47571" y="10581"/>
                                </a:lnTo>
                                <a:lnTo>
                                  <a:pt x="51244" y="9008"/>
                                </a:lnTo>
                                <a:lnTo>
                                  <a:pt x="54757" y="7070"/>
                                </a:lnTo>
                                <a:lnTo>
                                  <a:pt x="55586" y="4516"/>
                                </a:lnTo>
                                <a:lnTo>
                                  <a:pt x="61576" y="360"/>
                                </a:lnTo>
                                <a:lnTo>
                                  <a:pt x="6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195"/>
                        <wps:cNvSpPr/>
                        <wps:spPr>
                          <a:xfrm>
                            <a:off x="854579" y="103504"/>
                            <a:ext cx="521914" cy="5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14" h="573593">
                                <a:moveTo>
                                  <a:pt x="455569" y="0"/>
                                </a:moveTo>
                                <a:lnTo>
                                  <a:pt x="466940" y="4187"/>
                                </a:lnTo>
                                <a:lnTo>
                                  <a:pt x="467822" y="6071"/>
                                </a:lnTo>
                                <a:lnTo>
                                  <a:pt x="469915" y="5406"/>
                                </a:lnTo>
                                <a:lnTo>
                                  <a:pt x="469727" y="3018"/>
                                </a:lnTo>
                                <a:lnTo>
                                  <a:pt x="469740" y="2161"/>
                                </a:lnTo>
                                <a:lnTo>
                                  <a:pt x="470153" y="1491"/>
                                </a:lnTo>
                                <a:lnTo>
                                  <a:pt x="470329" y="1149"/>
                                </a:lnTo>
                                <a:lnTo>
                                  <a:pt x="471936" y="924"/>
                                </a:lnTo>
                                <a:lnTo>
                                  <a:pt x="478368" y="2184"/>
                                </a:lnTo>
                                <a:lnTo>
                                  <a:pt x="479171" y="4717"/>
                                </a:lnTo>
                                <a:lnTo>
                                  <a:pt x="487537" y="7412"/>
                                </a:lnTo>
                                <a:lnTo>
                                  <a:pt x="488405" y="8446"/>
                                </a:lnTo>
                                <a:lnTo>
                                  <a:pt x="489073" y="44991"/>
                                </a:lnTo>
                                <a:lnTo>
                                  <a:pt x="488121" y="45578"/>
                                </a:lnTo>
                                <a:lnTo>
                                  <a:pt x="486606" y="47169"/>
                                </a:lnTo>
                                <a:lnTo>
                                  <a:pt x="485044" y="54890"/>
                                </a:lnTo>
                                <a:lnTo>
                                  <a:pt x="486473" y="73926"/>
                                </a:lnTo>
                                <a:lnTo>
                                  <a:pt x="490363" y="94171"/>
                                </a:lnTo>
                                <a:lnTo>
                                  <a:pt x="493230" y="105184"/>
                                </a:lnTo>
                                <a:lnTo>
                                  <a:pt x="493373" y="106532"/>
                                </a:lnTo>
                                <a:lnTo>
                                  <a:pt x="493693" y="107539"/>
                                </a:lnTo>
                                <a:lnTo>
                                  <a:pt x="493176" y="107704"/>
                                </a:lnTo>
                                <a:lnTo>
                                  <a:pt x="492659" y="107867"/>
                                </a:lnTo>
                                <a:lnTo>
                                  <a:pt x="490906" y="108708"/>
                                </a:lnTo>
                                <a:lnTo>
                                  <a:pt x="481816" y="116287"/>
                                </a:lnTo>
                                <a:lnTo>
                                  <a:pt x="481721" y="116885"/>
                                </a:lnTo>
                                <a:lnTo>
                                  <a:pt x="481028" y="117390"/>
                                </a:lnTo>
                                <a:lnTo>
                                  <a:pt x="480365" y="118169"/>
                                </a:lnTo>
                                <a:lnTo>
                                  <a:pt x="478983" y="120002"/>
                                </a:lnTo>
                                <a:lnTo>
                                  <a:pt x="477701" y="123225"/>
                                </a:lnTo>
                                <a:lnTo>
                                  <a:pt x="477409" y="124996"/>
                                </a:lnTo>
                                <a:lnTo>
                                  <a:pt x="475656" y="135794"/>
                                </a:lnTo>
                                <a:lnTo>
                                  <a:pt x="475880" y="166364"/>
                                </a:lnTo>
                                <a:lnTo>
                                  <a:pt x="477402" y="178428"/>
                                </a:lnTo>
                                <a:lnTo>
                                  <a:pt x="477624" y="179127"/>
                                </a:lnTo>
                                <a:lnTo>
                                  <a:pt x="477189" y="179549"/>
                                </a:lnTo>
                                <a:lnTo>
                                  <a:pt x="473625" y="189300"/>
                                </a:lnTo>
                                <a:lnTo>
                                  <a:pt x="472477" y="199137"/>
                                </a:lnTo>
                                <a:lnTo>
                                  <a:pt x="471523" y="201688"/>
                                </a:lnTo>
                                <a:lnTo>
                                  <a:pt x="468351" y="211600"/>
                                </a:lnTo>
                                <a:lnTo>
                                  <a:pt x="468071" y="212513"/>
                                </a:lnTo>
                                <a:lnTo>
                                  <a:pt x="468085" y="213363"/>
                                </a:lnTo>
                                <a:lnTo>
                                  <a:pt x="468228" y="214711"/>
                                </a:lnTo>
                                <a:lnTo>
                                  <a:pt x="468757" y="217275"/>
                                </a:lnTo>
                                <a:lnTo>
                                  <a:pt x="473000" y="226256"/>
                                </a:lnTo>
                                <a:lnTo>
                                  <a:pt x="486315" y="245449"/>
                                </a:lnTo>
                                <a:lnTo>
                                  <a:pt x="492187" y="252212"/>
                                </a:lnTo>
                                <a:lnTo>
                                  <a:pt x="495230" y="254542"/>
                                </a:lnTo>
                                <a:lnTo>
                                  <a:pt x="495570" y="254716"/>
                                </a:lnTo>
                                <a:lnTo>
                                  <a:pt x="499975" y="258647"/>
                                </a:lnTo>
                                <a:lnTo>
                                  <a:pt x="502014" y="261576"/>
                                </a:lnTo>
                                <a:lnTo>
                                  <a:pt x="506734" y="271792"/>
                                </a:lnTo>
                                <a:lnTo>
                                  <a:pt x="511152" y="278454"/>
                                </a:lnTo>
                                <a:lnTo>
                                  <a:pt x="512009" y="278464"/>
                                </a:lnTo>
                                <a:lnTo>
                                  <a:pt x="514827" y="304570"/>
                                </a:lnTo>
                                <a:lnTo>
                                  <a:pt x="514643" y="310448"/>
                                </a:lnTo>
                                <a:lnTo>
                                  <a:pt x="513110" y="345437"/>
                                </a:lnTo>
                                <a:lnTo>
                                  <a:pt x="513328" y="350697"/>
                                </a:lnTo>
                                <a:lnTo>
                                  <a:pt x="515171" y="383775"/>
                                </a:lnTo>
                                <a:lnTo>
                                  <a:pt x="519007" y="385642"/>
                                </a:lnTo>
                                <a:lnTo>
                                  <a:pt x="519715" y="387873"/>
                                </a:lnTo>
                                <a:lnTo>
                                  <a:pt x="520133" y="390267"/>
                                </a:lnTo>
                                <a:lnTo>
                                  <a:pt x="520423" y="392976"/>
                                </a:lnTo>
                                <a:lnTo>
                                  <a:pt x="521914" y="420277"/>
                                </a:lnTo>
                                <a:lnTo>
                                  <a:pt x="521762" y="420605"/>
                                </a:lnTo>
                                <a:lnTo>
                                  <a:pt x="521730" y="422298"/>
                                </a:lnTo>
                                <a:lnTo>
                                  <a:pt x="520758" y="425691"/>
                                </a:lnTo>
                                <a:lnTo>
                                  <a:pt x="519172" y="431454"/>
                                </a:lnTo>
                                <a:lnTo>
                                  <a:pt x="515863" y="451159"/>
                                </a:lnTo>
                                <a:lnTo>
                                  <a:pt x="513494" y="452749"/>
                                </a:lnTo>
                                <a:lnTo>
                                  <a:pt x="514061" y="454537"/>
                                </a:lnTo>
                                <a:lnTo>
                                  <a:pt x="514120" y="457323"/>
                                </a:lnTo>
                                <a:lnTo>
                                  <a:pt x="512201" y="461227"/>
                                </a:lnTo>
                                <a:lnTo>
                                  <a:pt x="507765" y="471820"/>
                                </a:lnTo>
                                <a:lnTo>
                                  <a:pt x="507830" y="472920"/>
                                </a:lnTo>
                                <a:lnTo>
                                  <a:pt x="506693" y="475525"/>
                                </a:lnTo>
                                <a:lnTo>
                                  <a:pt x="506367" y="476471"/>
                                </a:lnTo>
                                <a:lnTo>
                                  <a:pt x="503968" y="489715"/>
                                </a:lnTo>
                                <a:lnTo>
                                  <a:pt x="503557" y="490125"/>
                                </a:lnTo>
                                <a:lnTo>
                                  <a:pt x="502505" y="493265"/>
                                </a:lnTo>
                                <a:lnTo>
                                  <a:pt x="500319" y="505389"/>
                                </a:lnTo>
                                <a:lnTo>
                                  <a:pt x="497531" y="506554"/>
                                </a:lnTo>
                                <a:lnTo>
                                  <a:pt x="471850" y="513579"/>
                                </a:lnTo>
                                <a:lnTo>
                                  <a:pt x="466840" y="511242"/>
                                </a:lnTo>
                                <a:lnTo>
                                  <a:pt x="466177" y="510049"/>
                                </a:lnTo>
                                <a:lnTo>
                                  <a:pt x="465596" y="509111"/>
                                </a:lnTo>
                                <a:lnTo>
                                  <a:pt x="465212" y="507901"/>
                                </a:lnTo>
                                <a:lnTo>
                                  <a:pt x="459650" y="509384"/>
                                </a:lnTo>
                                <a:lnTo>
                                  <a:pt x="456132" y="510221"/>
                                </a:lnTo>
                                <a:lnTo>
                                  <a:pt x="452351" y="510858"/>
                                </a:lnTo>
                                <a:lnTo>
                                  <a:pt x="432805" y="514534"/>
                                </a:lnTo>
                                <a:lnTo>
                                  <a:pt x="422911" y="515989"/>
                                </a:lnTo>
                                <a:lnTo>
                                  <a:pt x="420452" y="516490"/>
                                </a:lnTo>
                                <a:lnTo>
                                  <a:pt x="418588" y="516801"/>
                                </a:lnTo>
                                <a:lnTo>
                                  <a:pt x="417528" y="517137"/>
                                </a:lnTo>
                                <a:lnTo>
                                  <a:pt x="417270" y="517219"/>
                                </a:lnTo>
                                <a:lnTo>
                                  <a:pt x="414739" y="518302"/>
                                </a:lnTo>
                                <a:lnTo>
                                  <a:pt x="414821" y="518556"/>
                                </a:lnTo>
                                <a:lnTo>
                                  <a:pt x="415209" y="520678"/>
                                </a:lnTo>
                                <a:lnTo>
                                  <a:pt x="408104" y="525456"/>
                                </a:lnTo>
                                <a:lnTo>
                                  <a:pt x="406120" y="528260"/>
                                </a:lnTo>
                                <a:lnTo>
                                  <a:pt x="406023" y="528851"/>
                                </a:lnTo>
                                <a:lnTo>
                                  <a:pt x="406185" y="529361"/>
                                </a:lnTo>
                                <a:lnTo>
                                  <a:pt x="405409" y="529607"/>
                                </a:lnTo>
                                <a:lnTo>
                                  <a:pt x="399994" y="532447"/>
                                </a:lnTo>
                                <a:lnTo>
                                  <a:pt x="397057" y="534219"/>
                                </a:lnTo>
                                <a:lnTo>
                                  <a:pt x="393655" y="536141"/>
                                </a:lnTo>
                                <a:lnTo>
                                  <a:pt x="379041" y="544424"/>
                                </a:lnTo>
                                <a:lnTo>
                                  <a:pt x="359409" y="549529"/>
                                </a:lnTo>
                                <a:lnTo>
                                  <a:pt x="358416" y="549003"/>
                                </a:lnTo>
                                <a:lnTo>
                                  <a:pt x="355747" y="547044"/>
                                </a:lnTo>
                                <a:lnTo>
                                  <a:pt x="333669" y="537357"/>
                                </a:lnTo>
                                <a:lnTo>
                                  <a:pt x="331643" y="537159"/>
                                </a:lnTo>
                                <a:lnTo>
                                  <a:pt x="329727" y="537486"/>
                                </a:lnTo>
                                <a:lnTo>
                                  <a:pt x="327417" y="545722"/>
                                </a:lnTo>
                                <a:lnTo>
                                  <a:pt x="326410" y="546043"/>
                                </a:lnTo>
                                <a:lnTo>
                                  <a:pt x="323020" y="549081"/>
                                </a:lnTo>
                                <a:lnTo>
                                  <a:pt x="318931" y="554306"/>
                                </a:lnTo>
                                <a:lnTo>
                                  <a:pt x="318753" y="554643"/>
                                </a:lnTo>
                                <a:lnTo>
                                  <a:pt x="316659" y="558885"/>
                                </a:lnTo>
                                <a:lnTo>
                                  <a:pt x="316901" y="559648"/>
                                </a:lnTo>
                                <a:lnTo>
                                  <a:pt x="317224" y="560667"/>
                                </a:lnTo>
                                <a:lnTo>
                                  <a:pt x="302104" y="572688"/>
                                </a:lnTo>
                                <a:lnTo>
                                  <a:pt x="300003" y="573355"/>
                                </a:lnTo>
                                <a:lnTo>
                                  <a:pt x="297483" y="573593"/>
                                </a:lnTo>
                                <a:lnTo>
                                  <a:pt x="288464" y="571474"/>
                                </a:lnTo>
                                <a:lnTo>
                                  <a:pt x="286131" y="570532"/>
                                </a:lnTo>
                                <a:lnTo>
                                  <a:pt x="285368" y="570775"/>
                                </a:lnTo>
                                <a:lnTo>
                                  <a:pt x="284185" y="570588"/>
                                </a:lnTo>
                                <a:lnTo>
                                  <a:pt x="259844" y="565477"/>
                                </a:lnTo>
                                <a:lnTo>
                                  <a:pt x="198632" y="547378"/>
                                </a:lnTo>
                                <a:lnTo>
                                  <a:pt x="195465" y="541159"/>
                                </a:lnTo>
                                <a:lnTo>
                                  <a:pt x="191637" y="532626"/>
                                </a:lnTo>
                                <a:lnTo>
                                  <a:pt x="188628" y="525796"/>
                                </a:lnTo>
                                <a:lnTo>
                                  <a:pt x="185376" y="518413"/>
                                </a:lnTo>
                                <a:lnTo>
                                  <a:pt x="176735" y="494715"/>
                                </a:lnTo>
                                <a:lnTo>
                                  <a:pt x="171739" y="476313"/>
                                </a:lnTo>
                                <a:lnTo>
                                  <a:pt x="171344" y="473073"/>
                                </a:lnTo>
                                <a:lnTo>
                                  <a:pt x="170963" y="470106"/>
                                </a:lnTo>
                                <a:lnTo>
                                  <a:pt x="177541" y="451050"/>
                                </a:lnTo>
                                <a:lnTo>
                                  <a:pt x="179565" y="450129"/>
                                </a:lnTo>
                                <a:lnTo>
                                  <a:pt x="179737" y="449792"/>
                                </a:lnTo>
                                <a:lnTo>
                                  <a:pt x="188624" y="433368"/>
                                </a:lnTo>
                                <a:lnTo>
                                  <a:pt x="207514" y="415103"/>
                                </a:lnTo>
                                <a:lnTo>
                                  <a:pt x="209083" y="411869"/>
                                </a:lnTo>
                                <a:lnTo>
                                  <a:pt x="209687" y="411118"/>
                                </a:lnTo>
                                <a:lnTo>
                                  <a:pt x="209761" y="410252"/>
                                </a:lnTo>
                                <a:lnTo>
                                  <a:pt x="211244" y="405855"/>
                                </a:lnTo>
                                <a:lnTo>
                                  <a:pt x="212414" y="402469"/>
                                </a:lnTo>
                                <a:lnTo>
                                  <a:pt x="212904" y="402032"/>
                                </a:lnTo>
                                <a:lnTo>
                                  <a:pt x="212824" y="401778"/>
                                </a:lnTo>
                                <a:lnTo>
                                  <a:pt x="212675" y="400422"/>
                                </a:lnTo>
                                <a:lnTo>
                                  <a:pt x="215046" y="398829"/>
                                </a:lnTo>
                                <a:lnTo>
                                  <a:pt x="211429" y="371292"/>
                                </a:lnTo>
                                <a:lnTo>
                                  <a:pt x="212176" y="370776"/>
                                </a:lnTo>
                                <a:lnTo>
                                  <a:pt x="211690" y="369246"/>
                                </a:lnTo>
                                <a:lnTo>
                                  <a:pt x="209747" y="364883"/>
                                </a:lnTo>
                                <a:lnTo>
                                  <a:pt x="206919" y="358839"/>
                                </a:lnTo>
                                <a:lnTo>
                                  <a:pt x="203411" y="351325"/>
                                </a:lnTo>
                                <a:lnTo>
                                  <a:pt x="181712" y="308336"/>
                                </a:lnTo>
                                <a:lnTo>
                                  <a:pt x="171182" y="288631"/>
                                </a:lnTo>
                                <a:lnTo>
                                  <a:pt x="168582" y="284193"/>
                                </a:lnTo>
                                <a:lnTo>
                                  <a:pt x="166104" y="279914"/>
                                </a:lnTo>
                                <a:lnTo>
                                  <a:pt x="163668" y="275993"/>
                                </a:lnTo>
                                <a:lnTo>
                                  <a:pt x="161351" y="272232"/>
                                </a:lnTo>
                                <a:lnTo>
                                  <a:pt x="148918" y="256689"/>
                                </a:lnTo>
                                <a:lnTo>
                                  <a:pt x="147514" y="255796"/>
                                </a:lnTo>
                                <a:lnTo>
                                  <a:pt x="129308" y="250135"/>
                                </a:lnTo>
                                <a:lnTo>
                                  <a:pt x="125603" y="244653"/>
                                </a:lnTo>
                                <a:lnTo>
                                  <a:pt x="124546" y="242200"/>
                                </a:lnTo>
                                <a:lnTo>
                                  <a:pt x="118657" y="226514"/>
                                </a:lnTo>
                                <a:lnTo>
                                  <a:pt x="113931" y="216036"/>
                                </a:lnTo>
                                <a:lnTo>
                                  <a:pt x="110338" y="210234"/>
                                </a:lnTo>
                                <a:lnTo>
                                  <a:pt x="96129" y="194400"/>
                                </a:lnTo>
                                <a:lnTo>
                                  <a:pt x="67359" y="170695"/>
                                </a:lnTo>
                                <a:lnTo>
                                  <a:pt x="61828" y="166076"/>
                                </a:lnTo>
                                <a:lnTo>
                                  <a:pt x="51550" y="156222"/>
                                </a:lnTo>
                                <a:lnTo>
                                  <a:pt x="40295" y="140645"/>
                                </a:lnTo>
                                <a:lnTo>
                                  <a:pt x="39156" y="137933"/>
                                </a:lnTo>
                                <a:lnTo>
                                  <a:pt x="37523" y="133671"/>
                                </a:lnTo>
                                <a:lnTo>
                                  <a:pt x="35760" y="130105"/>
                                </a:lnTo>
                                <a:lnTo>
                                  <a:pt x="33314" y="125049"/>
                                </a:lnTo>
                                <a:lnTo>
                                  <a:pt x="28336" y="115760"/>
                                </a:lnTo>
                                <a:lnTo>
                                  <a:pt x="24577" y="108332"/>
                                </a:lnTo>
                                <a:lnTo>
                                  <a:pt x="3516" y="63831"/>
                                </a:lnTo>
                                <a:lnTo>
                                  <a:pt x="0" y="49867"/>
                                </a:lnTo>
                                <a:lnTo>
                                  <a:pt x="4402" y="36550"/>
                                </a:lnTo>
                                <a:lnTo>
                                  <a:pt x="9021" y="29452"/>
                                </a:lnTo>
                                <a:lnTo>
                                  <a:pt x="10104" y="29108"/>
                                </a:lnTo>
                                <a:lnTo>
                                  <a:pt x="10204" y="28536"/>
                                </a:lnTo>
                                <a:lnTo>
                                  <a:pt x="10293" y="27939"/>
                                </a:lnTo>
                                <a:lnTo>
                                  <a:pt x="10303" y="27081"/>
                                </a:lnTo>
                                <a:lnTo>
                                  <a:pt x="10000" y="26125"/>
                                </a:lnTo>
                                <a:lnTo>
                                  <a:pt x="12613" y="25296"/>
                                </a:lnTo>
                                <a:lnTo>
                                  <a:pt x="17935" y="11346"/>
                                </a:lnTo>
                                <a:lnTo>
                                  <a:pt x="19553" y="9154"/>
                                </a:lnTo>
                                <a:lnTo>
                                  <a:pt x="26133" y="7351"/>
                                </a:lnTo>
                                <a:lnTo>
                                  <a:pt x="28985" y="7272"/>
                                </a:lnTo>
                                <a:lnTo>
                                  <a:pt x="48309" y="10046"/>
                                </a:lnTo>
                                <a:lnTo>
                                  <a:pt x="49320" y="10578"/>
                                </a:lnTo>
                                <a:lnTo>
                                  <a:pt x="49830" y="10417"/>
                                </a:lnTo>
                                <a:lnTo>
                                  <a:pt x="49911" y="10676"/>
                                </a:lnTo>
                                <a:lnTo>
                                  <a:pt x="58288" y="28902"/>
                                </a:lnTo>
                                <a:lnTo>
                                  <a:pt x="61881" y="34704"/>
                                </a:lnTo>
                                <a:lnTo>
                                  <a:pt x="65747" y="40703"/>
                                </a:lnTo>
                                <a:lnTo>
                                  <a:pt x="69934" y="46601"/>
                                </a:lnTo>
                                <a:lnTo>
                                  <a:pt x="78722" y="58836"/>
                                </a:lnTo>
                                <a:lnTo>
                                  <a:pt x="87603" y="71353"/>
                                </a:lnTo>
                                <a:lnTo>
                                  <a:pt x="91887" y="77789"/>
                                </a:lnTo>
                                <a:lnTo>
                                  <a:pt x="95982" y="84286"/>
                                </a:lnTo>
                                <a:lnTo>
                                  <a:pt x="99895" y="91096"/>
                                </a:lnTo>
                                <a:lnTo>
                                  <a:pt x="106748" y="105623"/>
                                </a:lnTo>
                                <a:lnTo>
                                  <a:pt x="110397" y="113369"/>
                                </a:lnTo>
                                <a:lnTo>
                                  <a:pt x="111144" y="113958"/>
                                </a:lnTo>
                                <a:lnTo>
                                  <a:pt x="116431" y="119792"/>
                                </a:lnTo>
                                <a:lnTo>
                                  <a:pt x="119721" y="124637"/>
                                </a:lnTo>
                                <a:lnTo>
                                  <a:pt x="127347" y="136955"/>
                                </a:lnTo>
                                <a:lnTo>
                                  <a:pt x="135692" y="151548"/>
                                </a:lnTo>
                                <a:lnTo>
                                  <a:pt x="148306" y="172299"/>
                                </a:lnTo>
                                <a:lnTo>
                                  <a:pt x="152155" y="178020"/>
                                </a:lnTo>
                                <a:lnTo>
                                  <a:pt x="153814" y="180595"/>
                                </a:lnTo>
                                <a:lnTo>
                                  <a:pt x="160156" y="187772"/>
                                </a:lnTo>
                                <a:lnTo>
                                  <a:pt x="163418" y="188986"/>
                                </a:lnTo>
                                <a:lnTo>
                                  <a:pt x="165343" y="194178"/>
                                </a:lnTo>
                                <a:lnTo>
                                  <a:pt x="166905" y="197325"/>
                                </a:lnTo>
                                <a:lnTo>
                                  <a:pt x="170334" y="204601"/>
                                </a:lnTo>
                                <a:lnTo>
                                  <a:pt x="203379" y="231616"/>
                                </a:lnTo>
                                <a:lnTo>
                                  <a:pt x="204700" y="234013"/>
                                </a:lnTo>
                                <a:lnTo>
                                  <a:pt x="206037" y="233589"/>
                                </a:lnTo>
                                <a:lnTo>
                                  <a:pt x="237570" y="235308"/>
                                </a:lnTo>
                                <a:lnTo>
                                  <a:pt x="261225" y="236424"/>
                                </a:lnTo>
                                <a:lnTo>
                                  <a:pt x="265406" y="236777"/>
                                </a:lnTo>
                                <a:lnTo>
                                  <a:pt x="265708" y="237734"/>
                                </a:lnTo>
                                <a:lnTo>
                                  <a:pt x="297035" y="229759"/>
                                </a:lnTo>
                                <a:lnTo>
                                  <a:pt x="298802" y="229766"/>
                                </a:lnTo>
                                <a:lnTo>
                                  <a:pt x="314890" y="231605"/>
                                </a:lnTo>
                                <a:lnTo>
                                  <a:pt x="316984" y="230941"/>
                                </a:lnTo>
                                <a:lnTo>
                                  <a:pt x="317295" y="227257"/>
                                </a:lnTo>
                                <a:lnTo>
                                  <a:pt x="320959" y="223563"/>
                                </a:lnTo>
                                <a:lnTo>
                                  <a:pt x="324832" y="222050"/>
                                </a:lnTo>
                                <a:lnTo>
                                  <a:pt x="347400" y="220723"/>
                                </a:lnTo>
                                <a:lnTo>
                                  <a:pt x="351208" y="220083"/>
                                </a:lnTo>
                                <a:lnTo>
                                  <a:pt x="379410" y="207552"/>
                                </a:lnTo>
                                <a:lnTo>
                                  <a:pt x="385833" y="204120"/>
                                </a:lnTo>
                                <a:lnTo>
                                  <a:pt x="397683" y="197259"/>
                                </a:lnTo>
                                <a:lnTo>
                                  <a:pt x="405208" y="192910"/>
                                </a:lnTo>
                                <a:lnTo>
                                  <a:pt x="414020" y="187952"/>
                                </a:lnTo>
                                <a:lnTo>
                                  <a:pt x="414429" y="187538"/>
                                </a:lnTo>
                                <a:lnTo>
                                  <a:pt x="416166" y="183060"/>
                                </a:lnTo>
                                <a:lnTo>
                                  <a:pt x="416666" y="181764"/>
                                </a:lnTo>
                                <a:lnTo>
                                  <a:pt x="417568" y="179316"/>
                                </a:lnTo>
                                <a:lnTo>
                                  <a:pt x="418796" y="163278"/>
                                </a:lnTo>
                                <a:lnTo>
                                  <a:pt x="424040" y="132453"/>
                                </a:lnTo>
                                <a:lnTo>
                                  <a:pt x="428879" y="110576"/>
                                </a:lnTo>
                                <a:lnTo>
                                  <a:pt x="428743" y="107546"/>
                                </a:lnTo>
                                <a:lnTo>
                                  <a:pt x="429354" y="106783"/>
                                </a:lnTo>
                                <a:lnTo>
                                  <a:pt x="431035" y="102125"/>
                                </a:lnTo>
                                <a:lnTo>
                                  <a:pt x="431246" y="86466"/>
                                </a:lnTo>
                                <a:lnTo>
                                  <a:pt x="431948" y="85989"/>
                                </a:lnTo>
                                <a:lnTo>
                                  <a:pt x="432271" y="85033"/>
                                </a:lnTo>
                                <a:lnTo>
                                  <a:pt x="432541" y="84093"/>
                                </a:lnTo>
                                <a:lnTo>
                                  <a:pt x="434487" y="71213"/>
                                </a:lnTo>
                                <a:lnTo>
                                  <a:pt x="441023" y="54687"/>
                                </a:lnTo>
                                <a:lnTo>
                                  <a:pt x="442031" y="54367"/>
                                </a:lnTo>
                                <a:lnTo>
                                  <a:pt x="442858" y="54105"/>
                                </a:lnTo>
                                <a:lnTo>
                                  <a:pt x="443293" y="53682"/>
                                </a:lnTo>
                                <a:lnTo>
                                  <a:pt x="443478" y="53368"/>
                                </a:lnTo>
                                <a:lnTo>
                                  <a:pt x="443491" y="52511"/>
                                </a:lnTo>
                                <a:lnTo>
                                  <a:pt x="443327" y="51994"/>
                                </a:lnTo>
                                <a:lnTo>
                                  <a:pt x="443007" y="50985"/>
                                </a:lnTo>
                                <a:lnTo>
                                  <a:pt x="443524" y="50821"/>
                                </a:lnTo>
                                <a:lnTo>
                                  <a:pt x="443674" y="50488"/>
                                </a:lnTo>
                                <a:lnTo>
                                  <a:pt x="444028" y="49808"/>
                                </a:lnTo>
                                <a:lnTo>
                                  <a:pt x="443863" y="49290"/>
                                </a:lnTo>
                                <a:lnTo>
                                  <a:pt x="443325" y="45621"/>
                                </a:lnTo>
                                <a:lnTo>
                                  <a:pt x="442255" y="43144"/>
                                </a:lnTo>
                                <a:lnTo>
                                  <a:pt x="438779" y="35058"/>
                                </a:lnTo>
                                <a:lnTo>
                                  <a:pt x="436094" y="19236"/>
                                </a:lnTo>
                                <a:lnTo>
                                  <a:pt x="437506" y="18219"/>
                                </a:lnTo>
                                <a:lnTo>
                                  <a:pt x="438458" y="17633"/>
                                </a:lnTo>
                                <a:lnTo>
                                  <a:pt x="440405" y="11212"/>
                                </a:lnTo>
                                <a:lnTo>
                                  <a:pt x="441491" y="10868"/>
                                </a:lnTo>
                                <a:lnTo>
                                  <a:pt x="441844" y="10187"/>
                                </a:lnTo>
                                <a:lnTo>
                                  <a:pt x="442020" y="9846"/>
                                </a:lnTo>
                                <a:lnTo>
                                  <a:pt x="441774" y="9070"/>
                                </a:lnTo>
                                <a:lnTo>
                                  <a:pt x="440876" y="7136"/>
                                </a:lnTo>
                                <a:lnTo>
                                  <a:pt x="440630" y="6360"/>
                                </a:lnTo>
                                <a:lnTo>
                                  <a:pt x="443290" y="3895"/>
                                </a:lnTo>
                                <a:lnTo>
                                  <a:pt x="443626" y="3248"/>
                                </a:lnTo>
                                <a:lnTo>
                                  <a:pt x="444629" y="2645"/>
                                </a:lnTo>
                                <a:lnTo>
                                  <a:pt x="446072" y="1903"/>
                                </a:lnTo>
                                <a:lnTo>
                                  <a:pt x="455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96"/>
                        <wps:cNvSpPr/>
                        <wps:spPr>
                          <a:xfrm>
                            <a:off x="837775" y="476806"/>
                            <a:ext cx="104291" cy="7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1" h="71062">
                                <a:moveTo>
                                  <a:pt x="36861" y="0"/>
                                </a:moveTo>
                                <a:lnTo>
                                  <a:pt x="40686" y="1889"/>
                                </a:lnTo>
                                <a:lnTo>
                                  <a:pt x="41269" y="1959"/>
                                </a:lnTo>
                                <a:lnTo>
                                  <a:pt x="49300" y="3842"/>
                                </a:lnTo>
                                <a:lnTo>
                                  <a:pt x="51227" y="3512"/>
                                </a:lnTo>
                                <a:lnTo>
                                  <a:pt x="67269" y="2349"/>
                                </a:lnTo>
                                <a:lnTo>
                                  <a:pt x="69882" y="1520"/>
                                </a:lnTo>
                                <a:lnTo>
                                  <a:pt x="70347" y="2986"/>
                                </a:lnTo>
                                <a:lnTo>
                                  <a:pt x="70764" y="3414"/>
                                </a:lnTo>
                                <a:lnTo>
                                  <a:pt x="70845" y="3670"/>
                                </a:lnTo>
                                <a:lnTo>
                                  <a:pt x="71944" y="3601"/>
                                </a:lnTo>
                                <a:lnTo>
                                  <a:pt x="72453" y="3438"/>
                                </a:lnTo>
                                <a:lnTo>
                                  <a:pt x="73536" y="3095"/>
                                </a:lnTo>
                                <a:lnTo>
                                  <a:pt x="73699" y="3606"/>
                                </a:lnTo>
                                <a:lnTo>
                                  <a:pt x="77734" y="8147"/>
                                </a:lnTo>
                                <a:lnTo>
                                  <a:pt x="86346" y="16283"/>
                                </a:lnTo>
                                <a:lnTo>
                                  <a:pt x="86683" y="16458"/>
                                </a:lnTo>
                                <a:lnTo>
                                  <a:pt x="87317" y="19342"/>
                                </a:lnTo>
                                <a:lnTo>
                                  <a:pt x="87802" y="20872"/>
                                </a:lnTo>
                                <a:lnTo>
                                  <a:pt x="88428" y="22846"/>
                                </a:lnTo>
                                <a:lnTo>
                                  <a:pt x="91780" y="23467"/>
                                </a:lnTo>
                                <a:lnTo>
                                  <a:pt x="93411" y="27719"/>
                                </a:lnTo>
                                <a:lnTo>
                                  <a:pt x="95099" y="32162"/>
                                </a:lnTo>
                                <a:lnTo>
                                  <a:pt x="97289" y="37288"/>
                                </a:lnTo>
                                <a:lnTo>
                                  <a:pt x="101747" y="47584"/>
                                </a:lnTo>
                                <a:lnTo>
                                  <a:pt x="104291" y="62906"/>
                                </a:lnTo>
                                <a:lnTo>
                                  <a:pt x="101411" y="64661"/>
                                </a:lnTo>
                                <a:lnTo>
                                  <a:pt x="84386" y="70904"/>
                                </a:lnTo>
                                <a:lnTo>
                                  <a:pt x="82123" y="71062"/>
                                </a:lnTo>
                                <a:lnTo>
                                  <a:pt x="62862" y="68264"/>
                                </a:lnTo>
                                <a:lnTo>
                                  <a:pt x="56911" y="67629"/>
                                </a:lnTo>
                                <a:lnTo>
                                  <a:pt x="56004" y="67425"/>
                                </a:lnTo>
                                <a:lnTo>
                                  <a:pt x="42867" y="65142"/>
                                </a:lnTo>
                                <a:lnTo>
                                  <a:pt x="42358" y="65303"/>
                                </a:lnTo>
                                <a:lnTo>
                                  <a:pt x="40562" y="62296"/>
                                </a:lnTo>
                                <a:lnTo>
                                  <a:pt x="37166" y="58885"/>
                                </a:lnTo>
                                <a:lnTo>
                                  <a:pt x="35164" y="56996"/>
                                </a:lnTo>
                                <a:lnTo>
                                  <a:pt x="22148" y="47799"/>
                                </a:lnTo>
                                <a:lnTo>
                                  <a:pt x="2692" y="30901"/>
                                </a:lnTo>
                                <a:lnTo>
                                  <a:pt x="391" y="26299"/>
                                </a:lnTo>
                                <a:lnTo>
                                  <a:pt x="0" y="24181"/>
                                </a:lnTo>
                                <a:lnTo>
                                  <a:pt x="5477" y="12488"/>
                                </a:lnTo>
                                <a:lnTo>
                                  <a:pt x="7080" y="11127"/>
                                </a:lnTo>
                                <a:lnTo>
                                  <a:pt x="12248" y="7525"/>
                                </a:lnTo>
                                <a:lnTo>
                                  <a:pt x="19428" y="3852"/>
                                </a:lnTo>
                                <a:lnTo>
                                  <a:pt x="22213" y="2685"/>
                                </a:lnTo>
                                <a:lnTo>
                                  <a:pt x="28612" y="86"/>
                                </a:lnTo>
                                <a:lnTo>
                                  <a:pt x="3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97"/>
                        <wps:cNvSpPr/>
                        <wps:spPr>
                          <a:xfrm>
                            <a:off x="1093662" y="13173"/>
                            <a:ext cx="123431" cy="27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1" h="274699">
                                <a:moveTo>
                                  <a:pt x="55594" y="0"/>
                                </a:moveTo>
                                <a:lnTo>
                                  <a:pt x="56531" y="2150"/>
                                </a:lnTo>
                                <a:lnTo>
                                  <a:pt x="57208" y="2219"/>
                                </a:lnTo>
                                <a:lnTo>
                                  <a:pt x="57699" y="2064"/>
                                </a:lnTo>
                                <a:lnTo>
                                  <a:pt x="58216" y="1900"/>
                                </a:lnTo>
                                <a:lnTo>
                                  <a:pt x="59224" y="1580"/>
                                </a:lnTo>
                                <a:lnTo>
                                  <a:pt x="63340" y="13390"/>
                                </a:lnTo>
                                <a:lnTo>
                                  <a:pt x="65423" y="19955"/>
                                </a:lnTo>
                                <a:lnTo>
                                  <a:pt x="68023" y="26357"/>
                                </a:lnTo>
                                <a:lnTo>
                                  <a:pt x="70494" y="33340"/>
                                </a:lnTo>
                                <a:lnTo>
                                  <a:pt x="73340" y="40518"/>
                                </a:lnTo>
                                <a:lnTo>
                                  <a:pt x="75919" y="47750"/>
                                </a:lnTo>
                                <a:lnTo>
                                  <a:pt x="78928" y="55444"/>
                                </a:lnTo>
                                <a:lnTo>
                                  <a:pt x="85065" y="71023"/>
                                </a:lnTo>
                                <a:lnTo>
                                  <a:pt x="90948" y="86967"/>
                                </a:lnTo>
                                <a:lnTo>
                                  <a:pt x="97102" y="103678"/>
                                </a:lnTo>
                                <a:lnTo>
                                  <a:pt x="102960" y="120171"/>
                                </a:lnTo>
                                <a:lnTo>
                                  <a:pt x="108515" y="136787"/>
                                </a:lnTo>
                                <a:lnTo>
                                  <a:pt x="113472" y="153310"/>
                                </a:lnTo>
                                <a:lnTo>
                                  <a:pt x="117696" y="169495"/>
                                </a:lnTo>
                                <a:lnTo>
                                  <a:pt x="118148" y="184373"/>
                                </a:lnTo>
                                <a:lnTo>
                                  <a:pt x="123431" y="200223"/>
                                </a:lnTo>
                                <a:lnTo>
                                  <a:pt x="117208" y="219439"/>
                                </a:lnTo>
                                <a:lnTo>
                                  <a:pt x="122374" y="240389"/>
                                </a:lnTo>
                                <a:lnTo>
                                  <a:pt x="121845" y="241410"/>
                                </a:lnTo>
                                <a:lnTo>
                                  <a:pt x="117128" y="248426"/>
                                </a:lnTo>
                                <a:lnTo>
                                  <a:pt x="113440" y="260208"/>
                                </a:lnTo>
                                <a:lnTo>
                                  <a:pt x="112510" y="261044"/>
                                </a:lnTo>
                                <a:lnTo>
                                  <a:pt x="111138" y="269274"/>
                                </a:lnTo>
                                <a:lnTo>
                                  <a:pt x="108257" y="271042"/>
                                </a:lnTo>
                                <a:lnTo>
                                  <a:pt x="100227" y="274699"/>
                                </a:lnTo>
                                <a:lnTo>
                                  <a:pt x="98895" y="274268"/>
                                </a:lnTo>
                                <a:lnTo>
                                  <a:pt x="96579" y="271361"/>
                                </a:lnTo>
                                <a:lnTo>
                                  <a:pt x="94895" y="271612"/>
                                </a:lnTo>
                                <a:lnTo>
                                  <a:pt x="94119" y="271857"/>
                                </a:lnTo>
                                <a:lnTo>
                                  <a:pt x="93345" y="270224"/>
                                </a:lnTo>
                                <a:lnTo>
                                  <a:pt x="63719" y="240332"/>
                                </a:lnTo>
                                <a:lnTo>
                                  <a:pt x="61244" y="237192"/>
                                </a:lnTo>
                                <a:lnTo>
                                  <a:pt x="59129" y="234022"/>
                                </a:lnTo>
                                <a:lnTo>
                                  <a:pt x="57480" y="230619"/>
                                </a:lnTo>
                                <a:lnTo>
                                  <a:pt x="53836" y="221732"/>
                                </a:lnTo>
                                <a:lnTo>
                                  <a:pt x="50221" y="213205"/>
                                </a:lnTo>
                                <a:lnTo>
                                  <a:pt x="47232" y="204680"/>
                                </a:lnTo>
                                <a:lnTo>
                                  <a:pt x="44333" y="196438"/>
                                </a:lnTo>
                                <a:lnTo>
                                  <a:pt x="41944" y="188007"/>
                                </a:lnTo>
                                <a:lnTo>
                                  <a:pt x="39636" y="179834"/>
                                </a:lnTo>
                                <a:lnTo>
                                  <a:pt x="35165" y="162873"/>
                                </a:lnTo>
                                <a:lnTo>
                                  <a:pt x="33008" y="154368"/>
                                </a:lnTo>
                                <a:lnTo>
                                  <a:pt x="30795" y="145596"/>
                                </a:lnTo>
                                <a:lnTo>
                                  <a:pt x="28499" y="136566"/>
                                </a:lnTo>
                                <a:lnTo>
                                  <a:pt x="26212" y="127561"/>
                                </a:lnTo>
                                <a:lnTo>
                                  <a:pt x="23812" y="118024"/>
                                </a:lnTo>
                                <a:lnTo>
                                  <a:pt x="21037" y="108377"/>
                                </a:lnTo>
                                <a:lnTo>
                                  <a:pt x="18055" y="98171"/>
                                </a:lnTo>
                                <a:lnTo>
                                  <a:pt x="14111" y="85737"/>
                                </a:lnTo>
                                <a:lnTo>
                                  <a:pt x="13559" y="84803"/>
                                </a:lnTo>
                                <a:lnTo>
                                  <a:pt x="12124" y="80279"/>
                                </a:lnTo>
                                <a:lnTo>
                                  <a:pt x="9118" y="72869"/>
                                </a:lnTo>
                                <a:lnTo>
                                  <a:pt x="7451" y="68418"/>
                                </a:lnTo>
                                <a:lnTo>
                                  <a:pt x="4565" y="59320"/>
                                </a:lnTo>
                                <a:lnTo>
                                  <a:pt x="3105" y="54718"/>
                                </a:lnTo>
                                <a:lnTo>
                                  <a:pt x="1752" y="50453"/>
                                </a:lnTo>
                                <a:lnTo>
                                  <a:pt x="771" y="46553"/>
                                </a:lnTo>
                                <a:lnTo>
                                  <a:pt x="0" y="42957"/>
                                </a:lnTo>
                                <a:lnTo>
                                  <a:pt x="773" y="34631"/>
                                </a:lnTo>
                                <a:lnTo>
                                  <a:pt x="2429" y="29897"/>
                                </a:lnTo>
                                <a:lnTo>
                                  <a:pt x="2532" y="29323"/>
                                </a:lnTo>
                                <a:lnTo>
                                  <a:pt x="1544" y="27104"/>
                                </a:lnTo>
                                <a:lnTo>
                                  <a:pt x="2965" y="22528"/>
                                </a:lnTo>
                                <a:lnTo>
                                  <a:pt x="6450" y="15306"/>
                                </a:lnTo>
                                <a:lnTo>
                                  <a:pt x="6368" y="15047"/>
                                </a:lnTo>
                                <a:lnTo>
                                  <a:pt x="6198" y="13707"/>
                                </a:lnTo>
                                <a:lnTo>
                                  <a:pt x="10547" y="8401"/>
                                </a:lnTo>
                                <a:lnTo>
                                  <a:pt x="11749" y="3042"/>
                                </a:lnTo>
                                <a:lnTo>
                                  <a:pt x="18559" y="27"/>
                                </a:lnTo>
                                <a:lnTo>
                                  <a:pt x="55335" y="82"/>
                                </a:lnTo>
                                <a:lnTo>
                                  <a:pt x="55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98"/>
                        <wps:cNvSpPr/>
                        <wps:spPr>
                          <a:xfrm>
                            <a:off x="943414" y="25895"/>
                            <a:ext cx="144098" cy="25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8" h="256738">
                                <a:moveTo>
                                  <a:pt x="15611" y="0"/>
                                </a:moveTo>
                                <a:lnTo>
                                  <a:pt x="51616" y="3885"/>
                                </a:lnTo>
                                <a:lnTo>
                                  <a:pt x="59614" y="8289"/>
                                </a:lnTo>
                                <a:lnTo>
                                  <a:pt x="62012" y="11455"/>
                                </a:lnTo>
                                <a:lnTo>
                                  <a:pt x="67271" y="18976"/>
                                </a:lnTo>
                                <a:lnTo>
                                  <a:pt x="68436" y="20854"/>
                                </a:lnTo>
                                <a:lnTo>
                                  <a:pt x="71699" y="26476"/>
                                </a:lnTo>
                                <a:lnTo>
                                  <a:pt x="74524" y="34485"/>
                                </a:lnTo>
                                <a:lnTo>
                                  <a:pt x="110159" y="103325"/>
                                </a:lnTo>
                                <a:lnTo>
                                  <a:pt x="113276" y="109563"/>
                                </a:lnTo>
                                <a:lnTo>
                                  <a:pt x="116527" y="116043"/>
                                </a:lnTo>
                                <a:lnTo>
                                  <a:pt x="119359" y="122371"/>
                                </a:lnTo>
                                <a:lnTo>
                                  <a:pt x="121893" y="128566"/>
                                </a:lnTo>
                                <a:lnTo>
                                  <a:pt x="121529" y="136476"/>
                                </a:lnTo>
                                <a:lnTo>
                                  <a:pt x="120627" y="138925"/>
                                </a:lnTo>
                                <a:lnTo>
                                  <a:pt x="120058" y="139105"/>
                                </a:lnTo>
                                <a:lnTo>
                                  <a:pt x="119882" y="139445"/>
                                </a:lnTo>
                                <a:lnTo>
                                  <a:pt x="119705" y="139786"/>
                                </a:lnTo>
                                <a:lnTo>
                                  <a:pt x="119869" y="140304"/>
                                </a:lnTo>
                                <a:lnTo>
                                  <a:pt x="115058" y="148543"/>
                                </a:lnTo>
                                <a:lnTo>
                                  <a:pt x="116550" y="159707"/>
                                </a:lnTo>
                                <a:lnTo>
                                  <a:pt x="118092" y="164567"/>
                                </a:lnTo>
                                <a:lnTo>
                                  <a:pt x="119785" y="169008"/>
                                </a:lnTo>
                                <a:lnTo>
                                  <a:pt x="132174" y="188151"/>
                                </a:lnTo>
                                <a:lnTo>
                                  <a:pt x="134367" y="194170"/>
                                </a:lnTo>
                                <a:lnTo>
                                  <a:pt x="138193" y="207124"/>
                                </a:lnTo>
                                <a:lnTo>
                                  <a:pt x="143309" y="229713"/>
                                </a:lnTo>
                                <a:lnTo>
                                  <a:pt x="143778" y="244643"/>
                                </a:lnTo>
                                <a:lnTo>
                                  <a:pt x="144098" y="245651"/>
                                </a:lnTo>
                                <a:lnTo>
                                  <a:pt x="144061" y="246431"/>
                                </a:lnTo>
                                <a:lnTo>
                                  <a:pt x="140093" y="248543"/>
                                </a:lnTo>
                                <a:lnTo>
                                  <a:pt x="139684" y="248957"/>
                                </a:lnTo>
                                <a:lnTo>
                                  <a:pt x="139581" y="249531"/>
                                </a:lnTo>
                                <a:lnTo>
                                  <a:pt x="140229" y="251573"/>
                                </a:lnTo>
                                <a:lnTo>
                                  <a:pt x="129236" y="256738"/>
                                </a:lnTo>
                                <a:lnTo>
                                  <a:pt x="127994" y="256592"/>
                                </a:lnTo>
                                <a:lnTo>
                                  <a:pt x="111180" y="246905"/>
                                </a:lnTo>
                                <a:lnTo>
                                  <a:pt x="108880" y="243423"/>
                                </a:lnTo>
                                <a:lnTo>
                                  <a:pt x="89235" y="204021"/>
                                </a:lnTo>
                                <a:lnTo>
                                  <a:pt x="92461" y="196056"/>
                                </a:lnTo>
                                <a:lnTo>
                                  <a:pt x="94608" y="187578"/>
                                </a:lnTo>
                                <a:lnTo>
                                  <a:pt x="97821" y="184881"/>
                                </a:lnTo>
                                <a:lnTo>
                                  <a:pt x="99834" y="180374"/>
                                </a:lnTo>
                                <a:lnTo>
                                  <a:pt x="99338" y="179705"/>
                                </a:lnTo>
                                <a:lnTo>
                                  <a:pt x="98751" y="178753"/>
                                </a:lnTo>
                                <a:lnTo>
                                  <a:pt x="91808" y="173189"/>
                                </a:lnTo>
                                <a:lnTo>
                                  <a:pt x="79071" y="165793"/>
                                </a:lnTo>
                                <a:lnTo>
                                  <a:pt x="70828" y="161465"/>
                                </a:lnTo>
                                <a:lnTo>
                                  <a:pt x="70237" y="161368"/>
                                </a:lnTo>
                                <a:lnTo>
                                  <a:pt x="69479" y="160755"/>
                                </a:lnTo>
                                <a:lnTo>
                                  <a:pt x="57854" y="152182"/>
                                </a:lnTo>
                                <a:lnTo>
                                  <a:pt x="47407" y="139364"/>
                                </a:lnTo>
                                <a:lnTo>
                                  <a:pt x="44122" y="134317"/>
                                </a:lnTo>
                                <a:lnTo>
                                  <a:pt x="41006" y="129132"/>
                                </a:lnTo>
                                <a:lnTo>
                                  <a:pt x="35049" y="118532"/>
                                </a:lnTo>
                                <a:lnTo>
                                  <a:pt x="29646" y="107700"/>
                                </a:lnTo>
                                <a:lnTo>
                                  <a:pt x="27056" y="102404"/>
                                </a:lnTo>
                                <a:lnTo>
                                  <a:pt x="24619" y="97374"/>
                                </a:lnTo>
                                <a:lnTo>
                                  <a:pt x="22238" y="92524"/>
                                </a:lnTo>
                                <a:lnTo>
                                  <a:pt x="19474" y="87569"/>
                                </a:lnTo>
                                <a:lnTo>
                                  <a:pt x="19228" y="86793"/>
                                </a:lnTo>
                                <a:lnTo>
                                  <a:pt x="18655" y="85866"/>
                                </a:lnTo>
                                <a:lnTo>
                                  <a:pt x="17252" y="83210"/>
                                </a:lnTo>
                                <a:lnTo>
                                  <a:pt x="14640" y="78519"/>
                                </a:lnTo>
                                <a:lnTo>
                                  <a:pt x="12616" y="75007"/>
                                </a:lnTo>
                                <a:lnTo>
                                  <a:pt x="10481" y="70933"/>
                                </a:lnTo>
                                <a:lnTo>
                                  <a:pt x="4050" y="57952"/>
                                </a:lnTo>
                                <a:lnTo>
                                  <a:pt x="2425" y="53716"/>
                                </a:lnTo>
                                <a:lnTo>
                                  <a:pt x="0" y="41426"/>
                                </a:lnTo>
                                <a:lnTo>
                                  <a:pt x="1233" y="38246"/>
                                </a:lnTo>
                                <a:lnTo>
                                  <a:pt x="3174" y="37062"/>
                                </a:lnTo>
                                <a:lnTo>
                                  <a:pt x="3733" y="33300"/>
                                </a:lnTo>
                                <a:lnTo>
                                  <a:pt x="4078" y="32621"/>
                                </a:lnTo>
                                <a:lnTo>
                                  <a:pt x="3951" y="24041"/>
                                </a:lnTo>
                                <a:lnTo>
                                  <a:pt x="5523" y="19048"/>
                                </a:lnTo>
                                <a:lnTo>
                                  <a:pt x="6214" y="18573"/>
                                </a:lnTo>
                                <a:lnTo>
                                  <a:pt x="8285" y="15156"/>
                                </a:lnTo>
                                <a:lnTo>
                                  <a:pt x="10013" y="11535"/>
                                </a:lnTo>
                                <a:lnTo>
                                  <a:pt x="9201" y="8975"/>
                                </a:lnTo>
                                <a:lnTo>
                                  <a:pt x="11651" y="2110"/>
                                </a:lnTo>
                                <a:lnTo>
                                  <a:pt x="12680" y="930"/>
                                </a:lnTo>
                                <a:lnTo>
                                  <a:pt x="15547" y="20"/>
                                </a:lnTo>
                                <a:lnTo>
                                  <a:pt x="15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99"/>
                        <wps:cNvSpPr/>
                        <wps:spPr>
                          <a:xfrm>
                            <a:off x="4457949" y="103503"/>
                            <a:ext cx="521914" cy="57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14" h="573592">
                                <a:moveTo>
                                  <a:pt x="455568" y="0"/>
                                </a:moveTo>
                                <a:lnTo>
                                  <a:pt x="466940" y="4188"/>
                                </a:lnTo>
                                <a:lnTo>
                                  <a:pt x="467821" y="6070"/>
                                </a:lnTo>
                                <a:lnTo>
                                  <a:pt x="469916" y="5406"/>
                                </a:lnTo>
                                <a:lnTo>
                                  <a:pt x="469727" y="3019"/>
                                </a:lnTo>
                                <a:lnTo>
                                  <a:pt x="469740" y="2161"/>
                                </a:lnTo>
                                <a:lnTo>
                                  <a:pt x="470153" y="1490"/>
                                </a:lnTo>
                                <a:lnTo>
                                  <a:pt x="470329" y="1149"/>
                                </a:lnTo>
                                <a:lnTo>
                                  <a:pt x="471936" y="925"/>
                                </a:lnTo>
                                <a:lnTo>
                                  <a:pt x="478368" y="2184"/>
                                </a:lnTo>
                                <a:lnTo>
                                  <a:pt x="479170" y="4717"/>
                                </a:lnTo>
                                <a:lnTo>
                                  <a:pt x="487536" y="7412"/>
                                </a:lnTo>
                                <a:lnTo>
                                  <a:pt x="488405" y="8445"/>
                                </a:lnTo>
                                <a:lnTo>
                                  <a:pt x="489072" y="44991"/>
                                </a:lnTo>
                                <a:lnTo>
                                  <a:pt x="488121" y="45578"/>
                                </a:lnTo>
                                <a:lnTo>
                                  <a:pt x="486606" y="47169"/>
                                </a:lnTo>
                                <a:lnTo>
                                  <a:pt x="485044" y="54890"/>
                                </a:lnTo>
                                <a:lnTo>
                                  <a:pt x="486473" y="73926"/>
                                </a:lnTo>
                                <a:lnTo>
                                  <a:pt x="490363" y="94172"/>
                                </a:lnTo>
                                <a:lnTo>
                                  <a:pt x="493230" y="105184"/>
                                </a:lnTo>
                                <a:lnTo>
                                  <a:pt x="493373" y="106532"/>
                                </a:lnTo>
                                <a:lnTo>
                                  <a:pt x="493693" y="107539"/>
                                </a:lnTo>
                                <a:lnTo>
                                  <a:pt x="493176" y="107704"/>
                                </a:lnTo>
                                <a:lnTo>
                                  <a:pt x="492659" y="107867"/>
                                </a:lnTo>
                                <a:lnTo>
                                  <a:pt x="490905" y="108708"/>
                                </a:lnTo>
                                <a:lnTo>
                                  <a:pt x="481816" y="116287"/>
                                </a:lnTo>
                                <a:lnTo>
                                  <a:pt x="481721" y="116886"/>
                                </a:lnTo>
                                <a:lnTo>
                                  <a:pt x="481028" y="117390"/>
                                </a:lnTo>
                                <a:lnTo>
                                  <a:pt x="480364" y="118169"/>
                                </a:lnTo>
                                <a:lnTo>
                                  <a:pt x="478982" y="120002"/>
                                </a:lnTo>
                                <a:lnTo>
                                  <a:pt x="477700" y="123225"/>
                                </a:lnTo>
                                <a:lnTo>
                                  <a:pt x="477409" y="124996"/>
                                </a:lnTo>
                                <a:lnTo>
                                  <a:pt x="475655" y="135794"/>
                                </a:lnTo>
                                <a:lnTo>
                                  <a:pt x="475879" y="166365"/>
                                </a:lnTo>
                                <a:lnTo>
                                  <a:pt x="477402" y="178428"/>
                                </a:lnTo>
                                <a:lnTo>
                                  <a:pt x="477623" y="179127"/>
                                </a:lnTo>
                                <a:lnTo>
                                  <a:pt x="477188" y="179549"/>
                                </a:lnTo>
                                <a:lnTo>
                                  <a:pt x="473625" y="189301"/>
                                </a:lnTo>
                                <a:lnTo>
                                  <a:pt x="472477" y="199138"/>
                                </a:lnTo>
                                <a:lnTo>
                                  <a:pt x="471522" y="201688"/>
                                </a:lnTo>
                                <a:lnTo>
                                  <a:pt x="468350" y="211600"/>
                                </a:lnTo>
                                <a:lnTo>
                                  <a:pt x="468071" y="212513"/>
                                </a:lnTo>
                                <a:lnTo>
                                  <a:pt x="468085" y="213363"/>
                                </a:lnTo>
                                <a:lnTo>
                                  <a:pt x="468228" y="214711"/>
                                </a:lnTo>
                                <a:lnTo>
                                  <a:pt x="468757" y="217274"/>
                                </a:lnTo>
                                <a:lnTo>
                                  <a:pt x="473000" y="226256"/>
                                </a:lnTo>
                                <a:lnTo>
                                  <a:pt x="486314" y="245449"/>
                                </a:lnTo>
                                <a:lnTo>
                                  <a:pt x="492187" y="252213"/>
                                </a:lnTo>
                                <a:lnTo>
                                  <a:pt x="495230" y="254543"/>
                                </a:lnTo>
                                <a:lnTo>
                                  <a:pt x="495570" y="254716"/>
                                </a:lnTo>
                                <a:lnTo>
                                  <a:pt x="499975" y="258648"/>
                                </a:lnTo>
                                <a:lnTo>
                                  <a:pt x="502014" y="261577"/>
                                </a:lnTo>
                                <a:lnTo>
                                  <a:pt x="506734" y="271792"/>
                                </a:lnTo>
                                <a:lnTo>
                                  <a:pt x="511152" y="278454"/>
                                </a:lnTo>
                                <a:lnTo>
                                  <a:pt x="512008" y="278464"/>
                                </a:lnTo>
                                <a:lnTo>
                                  <a:pt x="514827" y="304570"/>
                                </a:lnTo>
                                <a:lnTo>
                                  <a:pt x="514643" y="310449"/>
                                </a:lnTo>
                                <a:lnTo>
                                  <a:pt x="513111" y="345437"/>
                                </a:lnTo>
                                <a:lnTo>
                                  <a:pt x="513328" y="350697"/>
                                </a:lnTo>
                                <a:lnTo>
                                  <a:pt x="515171" y="383775"/>
                                </a:lnTo>
                                <a:lnTo>
                                  <a:pt x="519007" y="385642"/>
                                </a:lnTo>
                                <a:lnTo>
                                  <a:pt x="519714" y="387873"/>
                                </a:lnTo>
                                <a:lnTo>
                                  <a:pt x="520133" y="390267"/>
                                </a:lnTo>
                                <a:lnTo>
                                  <a:pt x="520423" y="392977"/>
                                </a:lnTo>
                                <a:lnTo>
                                  <a:pt x="521914" y="420278"/>
                                </a:lnTo>
                                <a:lnTo>
                                  <a:pt x="521762" y="420604"/>
                                </a:lnTo>
                                <a:lnTo>
                                  <a:pt x="521729" y="422299"/>
                                </a:lnTo>
                                <a:lnTo>
                                  <a:pt x="520758" y="425691"/>
                                </a:lnTo>
                                <a:lnTo>
                                  <a:pt x="519172" y="431454"/>
                                </a:lnTo>
                                <a:lnTo>
                                  <a:pt x="515863" y="451159"/>
                                </a:lnTo>
                                <a:lnTo>
                                  <a:pt x="513495" y="452749"/>
                                </a:lnTo>
                                <a:lnTo>
                                  <a:pt x="514060" y="454537"/>
                                </a:lnTo>
                                <a:lnTo>
                                  <a:pt x="514120" y="457323"/>
                                </a:lnTo>
                                <a:lnTo>
                                  <a:pt x="512200" y="461227"/>
                                </a:lnTo>
                                <a:lnTo>
                                  <a:pt x="507765" y="471820"/>
                                </a:lnTo>
                                <a:lnTo>
                                  <a:pt x="507829" y="472920"/>
                                </a:lnTo>
                                <a:lnTo>
                                  <a:pt x="506693" y="475526"/>
                                </a:lnTo>
                                <a:lnTo>
                                  <a:pt x="506367" y="476471"/>
                                </a:lnTo>
                                <a:lnTo>
                                  <a:pt x="503968" y="489715"/>
                                </a:lnTo>
                                <a:lnTo>
                                  <a:pt x="503557" y="490126"/>
                                </a:lnTo>
                                <a:lnTo>
                                  <a:pt x="502504" y="493265"/>
                                </a:lnTo>
                                <a:lnTo>
                                  <a:pt x="500318" y="505389"/>
                                </a:lnTo>
                                <a:lnTo>
                                  <a:pt x="497530" y="506554"/>
                                </a:lnTo>
                                <a:lnTo>
                                  <a:pt x="471849" y="513579"/>
                                </a:lnTo>
                                <a:lnTo>
                                  <a:pt x="466840" y="511241"/>
                                </a:lnTo>
                                <a:lnTo>
                                  <a:pt x="466177" y="510049"/>
                                </a:lnTo>
                                <a:lnTo>
                                  <a:pt x="465596" y="509111"/>
                                </a:lnTo>
                                <a:lnTo>
                                  <a:pt x="465212" y="507900"/>
                                </a:lnTo>
                                <a:lnTo>
                                  <a:pt x="459651" y="509385"/>
                                </a:lnTo>
                                <a:lnTo>
                                  <a:pt x="456131" y="510220"/>
                                </a:lnTo>
                                <a:lnTo>
                                  <a:pt x="452351" y="510858"/>
                                </a:lnTo>
                                <a:lnTo>
                                  <a:pt x="432805" y="514534"/>
                                </a:lnTo>
                                <a:lnTo>
                                  <a:pt x="422911" y="515990"/>
                                </a:lnTo>
                                <a:lnTo>
                                  <a:pt x="420453" y="516490"/>
                                </a:lnTo>
                                <a:lnTo>
                                  <a:pt x="418588" y="516800"/>
                                </a:lnTo>
                                <a:lnTo>
                                  <a:pt x="417528" y="517137"/>
                                </a:lnTo>
                                <a:lnTo>
                                  <a:pt x="417270" y="517218"/>
                                </a:lnTo>
                                <a:lnTo>
                                  <a:pt x="414739" y="518302"/>
                                </a:lnTo>
                                <a:lnTo>
                                  <a:pt x="414821" y="518557"/>
                                </a:lnTo>
                                <a:lnTo>
                                  <a:pt x="415208" y="520678"/>
                                </a:lnTo>
                                <a:lnTo>
                                  <a:pt x="408104" y="525456"/>
                                </a:lnTo>
                                <a:lnTo>
                                  <a:pt x="406120" y="528260"/>
                                </a:lnTo>
                                <a:lnTo>
                                  <a:pt x="406023" y="528851"/>
                                </a:lnTo>
                                <a:lnTo>
                                  <a:pt x="406185" y="529361"/>
                                </a:lnTo>
                                <a:lnTo>
                                  <a:pt x="405409" y="529606"/>
                                </a:lnTo>
                                <a:lnTo>
                                  <a:pt x="399994" y="532447"/>
                                </a:lnTo>
                                <a:lnTo>
                                  <a:pt x="397057" y="534220"/>
                                </a:lnTo>
                                <a:lnTo>
                                  <a:pt x="393654" y="536142"/>
                                </a:lnTo>
                                <a:lnTo>
                                  <a:pt x="379041" y="544424"/>
                                </a:lnTo>
                                <a:lnTo>
                                  <a:pt x="359408" y="549530"/>
                                </a:lnTo>
                                <a:lnTo>
                                  <a:pt x="358416" y="549003"/>
                                </a:lnTo>
                                <a:lnTo>
                                  <a:pt x="355747" y="547044"/>
                                </a:lnTo>
                                <a:lnTo>
                                  <a:pt x="333669" y="537357"/>
                                </a:lnTo>
                                <a:lnTo>
                                  <a:pt x="331643" y="537160"/>
                                </a:lnTo>
                                <a:lnTo>
                                  <a:pt x="329727" y="537486"/>
                                </a:lnTo>
                                <a:lnTo>
                                  <a:pt x="327418" y="545723"/>
                                </a:lnTo>
                                <a:lnTo>
                                  <a:pt x="326409" y="546043"/>
                                </a:lnTo>
                                <a:lnTo>
                                  <a:pt x="323020" y="549082"/>
                                </a:lnTo>
                                <a:lnTo>
                                  <a:pt x="318930" y="554307"/>
                                </a:lnTo>
                                <a:lnTo>
                                  <a:pt x="318753" y="554644"/>
                                </a:lnTo>
                                <a:lnTo>
                                  <a:pt x="316659" y="558884"/>
                                </a:lnTo>
                                <a:lnTo>
                                  <a:pt x="316901" y="559649"/>
                                </a:lnTo>
                                <a:lnTo>
                                  <a:pt x="317224" y="560667"/>
                                </a:lnTo>
                                <a:lnTo>
                                  <a:pt x="302103" y="572688"/>
                                </a:lnTo>
                                <a:lnTo>
                                  <a:pt x="300002" y="573355"/>
                                </a:lnTo>
                                <a:lnTo>
                                  <a:pt x="297483" y="573592"/>
                                </a:lnTo>
                                <a:lnTo>
                                  <a:pt x="288464" y="571475"/>
                                </a:lnTo>
                                <a:lnTo>
                                  <a:pt x="286131" y="570532"/>
                                </a:lnTo>
                                <a:lnTo>
                                  <a:pt x="285368" y="570775"/>
                                </a:lnTo>
                                <a:lnTo>
                                  <a:pt x="284185" y="570589"/>
                                </a:lnTo>
                                <a:lnTo>
                                  <a:pt x="259843" y="565477"/>
                                </a:lnTo>
                                <a:lnTo>
                                  <a:pt x="198632" y="547378"/>
                                </a:lnTo>
                                <a:lnTo>
                                  <a:pt x="195464" y="541159"/>
                                </a:lnTo>
                                <a:lnTo>
                                  <a:pt x="191637" y="532626"/>
                                </a:lnTo>
                                <a:lnTo>
                                  <a:pt x="188628" y="525796"/>
                                </a:lnTo>
                                <a:lnTo>
                                  <a:pt x="185375" y="518413"/>
                                </a:lnTo>
                                <a:lnTo>
                                  <a:pt x="176735" y="494715"/>
                                </a:lnTo>
                                <a:lnTo>
                                  <a:pt x="171739" y="476313"/>
                                </a:lnTo>
                                <a:lnTo>
                                  <a:pt x="171343" y="473073"/>
                                </a:lnTo>
                                <a:lnTo>
                                  <a:pt x="170963" y="470107"/>
                                </a:lnTo>
                                <a:lnTo>
                                  <a:pt x="177541" y="451050"/>
                                </a:lnTo>
                                <a:lnTo>
                                  <a:pt x="179565" y="450128"/>
                                </a:lnTo>
                                <a:lnTo>
                                  <a:pt x="179736" y="449793"/>
                                </a:lnTo>
                                <a:lnTo>
                                  <a:pt x="188624" y="433368"/>
                                </a:lnTo>
                                <a:lnTo>
                                  <a:pt x="207513" y="415102"/>
                                </a:lnTo>
                                <a:lnTo>
                                  <a:pt x="209083" y="411870"/>
                                </a:lnTo>
                                <a:lnTo>
                                  <a:pt x="209686" y="411118"/>
                                </a:lnTo>
                                <a:lnTo>
                                  <a:pt x="209762" y="410252"/>
                                </a:lnTo>
                                <a:lnTo>
                                  <a:pt x="211243" y="405855"/>
                                </a:lnTo>
                                <a:lnTo>
                                  <a:pt x="212414" y="402469"/>
                                </a:lnTo>
                                <a:lnTo>
                                  <a:pt x="212904" y="402032"/>
                                </a:lnTo>
                                <a:lnTo>
                                  <a:pt x="212823" y="401778"/>
                                </a:lnTo>
                                <a:lnTo>
                                  <a:pt x="212675" y="400422"/>
                                </a:lnTo>
                                <a:lnTo>
                                  <a:pt x="215046" y="398829"/>
                                </a:lnTo>
                                <a:lnTo>
                                  <a:pt x="211429" y="371291"/>
                                </a:lnTo>
                                <a:lnTo>
                                  <a:pt x="212176" y="370777"/>
                                </a:lnTo>
                                <a:lnTo>
                                  <a:pt x="211690" y="369246"/>
                                </a:lnTo>
                                <a:lnTo>
                                  <a:pt x="209746" y="364884"/>
                                </a:lnTo>
                                <a:lnTo>
                                  <a:pt x="206918" y="358839"/>
                                </a:lnTo>
                                <a:lnTo>
                                  <a:pt x="203412" y="351326"/>
                                </a:lnTo>
                                <a:lnTo>
                                  <a:pt x="181712" y="308336"/>
                                </a:lnTo>
                                <a:lnTo>
                                  <a:pt x="171181" y="288631"/>
                                </a:lnTo>
                                <a:lnTo>
                                  <a:pt x="168581" y="284193"/>
                                </a:lnTo>
                                <a:lnTo>
                                  <a:pt x="166104" y="279914"/>
                                </a:lnTo>
                                <a:lnTo>
                                  <a:pt x="163668" y="275993"/>
                                </a:lnTo>
                                <a:lnTo>
                                  <a:pt x="161350" y="272233"/>
                                </a:lnTo>
                                <a:lnTo>
                                  <a:pt x="148918" y="256689"/>
                                </a:lnTo>
                                <a:lnTo>
                                  <a:pt x="147514" y="255796"/>
                                </a:lnTo>
                                <a:lnTo>
                                  <a:pt x="129308" y="250135"/>
                                </a:lnTo>
                                <a:lnTo>
                                  <a:pt x="125603" y="244652"/>
                                </a:lnTo>
                                <a:lnTo>
                                  <a:pt x="124546" y="242200"/>
                                </a:lnTo>
                                <a:lnTo>
                                  <a:pt x="118657" y="226514"/>
                                </a:lnTo>
                                <a:lnTo>
                                  <a:pt x="113930" y="216037"/>
                                </a:lnTo>
                                <a:lnTo>
                                  <a:pt x="110338" y="210234"/>
                                </a:lnTo>
                                <a:lnTo>
                                  <a:pt x="96129" y="194400"/>
                                </a:lnTo>
                                <a:lnTo>
                                  <a:pt x="67359" y="170695"/>
                                </a:lnTo>
                                <a:lnTo>
                                  <a:pt x="61828" y="166076"/>
                                </a:lnTo>
                                <a:lnTo>
                                  <a:pt x="51550" y="156221"/>
                                </a:lnTo>
                                <a:lnTo>
                                  <a:pt x="40295" y="140645"/>
                                </a:lnTo>
                                <a:lnTo>
                                  <a:pt x="39156" y="137932"/>
                                </a:lnTo>
                                <a:lnTo>
                                  <a:pt x="37523" y="133672"/>
                                </a:lnTo>
                                <a:lnTo>
                                  <a:pt x="35759" y="130105"/>
                                </a:lnTo>
                                <a:lnTo>
                                  <a:pt x="33314" y="125049"/>
                                </a:lnTo>
                                <a:lnTo>
                                  <a:pt x="28336" y="115760"/>
                                </a:lnTo>
                                <a:lnTo>
                                  <a:pt x="24577" y="108332"/>
                                </a:lnTo>
                                <a:lnTo>
                                  <a:pt x="3516" y="63831"/>
                                </a:lnTo>
                                <a:lnTo>
                                  <a:pt x="0" y="49867"/>
                                </a:lnTo>
                                <a:lnTo>
                                  <a:pt x="4402" y="36550"/>
                                </a:lnTo>
                                <a:lnTo>
                                  <a:pt x="9021" y="29452"/>
                                </a:lnTo>
                                <a:lnTo>
                                  <a:pt x="10104" y="29108"/>
                                </a:lnTo>
                                <a:lnTo>
                                  <a:pt x="10204" y="28536"/>
                                </a:lnTo>
                                <a:lnTo>
                                  <a:pt x="10293" y="27939"/>
                                </a:lnTo>
                                <a:lnTo>
                                  <a:pt x="10303" y="27082"/>
                                </a:lnTo>
                                <a:lnTo>
                                  <a:pt x="9999" y="26125"/>
                                </a:lnTo>
                                <a:lnTo>
                                  <a:pt x="12613" y="25297"/>
                                </a:lnTo>
                                <a:lnTo>
                                  <a:pt x="17935" y="11346"/>
                                </a:lnTo>
                                <a:lnTo>
                                  <a:pt x="19552" y="9154"/>
                                </a:lnTo>
                                <a:lnTo>
                                  <a:pt x="26133" y="7351"/>
                                </a:lnTo>
                                <a:lnTo>
                                  <a:pt x="28984" y="7272"/>
                                </a:lnTo>
                                <a:lnTo>
                                  <a:pt x="48309" y="10047"/>
                                </a:lnTo>
                                <a:lnTo>
                                  <a:pt x="49319" y="10579"/>
                                </a:lnTo>
                                <a:lnTo>
                                  <a:pt x="49829" y="10417"/>
                                </a:lnTo>
                                <a:lnTo>
                                  <a:pt x="49911" y="10676"/>
                                </a:lnTo>
                                <a:lnTo>
                                  <a:pt x="58287" y="28902"/>
                                </a:lnTo>
                                <a:lnTo>
                                  <a:pt x="61880" y="34704"/>
                                </a:lnTo>
                                <a:lnTo>
                                  <a:pt x="65747" y="40703"/>
                                </a:lnTo>
                                <a:lnTo>
                                  <a:pt x="69933" y="46601"/>
                                </a:lnTo>
                                <a:lnTo>
                                  <a:pt x="78721" y="58836"/>
                                </a:lnTo>
                                <a:lnTo>
                                  <a:pt x="87603" y="71352"/>
                                </a:lnTo>
                                <a:lnTo>
                                  <a:pt x="91887" y="77790"/>
                                </a:lnTo>
                                <a:lnTo>
                                  <a:pt x="95981" y="84286"/>
                                </a:lnTo>
                                <a:lnTo>
                                  <a:pt x="99894" y="91096"/>
                                </a:lnTo>
                                <a:lnTo>
                                  <a:pt x="106747" y="105622"/>
                                </a:lnTo>
                                <a:lnTo>
                                  <a:pt x="110397" y="113369"/>
                                </a:lnTo>
                                <a:lnTo>
                                  <a:pt x="111144" y="113958"/>
                                </a:lnTo>
                                <a:lnTo>
                                  <a:pt x="116431" y="119792"/>
                                </a:lnTo>
                                <a:lnTo>
                                  <a:pt x="119721" y="124637"/>
                                </a:lnTo>
                                <a:lnTo>
                                  <a:pt x="127347" y="136955"/>
                                </a:lnTo>
                                <a:lnTo>
                                  <a:pt x="135692" y="151549"/>
                                </a:lnTo>
                                <a:lnTo>
                                  <a:pt x="148305" y="172299"/>
                                </a:lnTo>
                                <a:lnTo>
                                  <a:pt x="152155" y="178019"/>
                                </a:lnTo>
                                <a:lnTo>
                                  <a:pt x="153814" y="180595"/>
                                </a:lnTo>
                                <a:lnTo>
                                  <a:pt x="160156" y="187773"/>
                                </a:lnTo>
                                <a:lnTo>
                                  <a:pt x="163418" y="188986"/>
                                </a:lnTo>
                                <a:lnTo>
                                  <a:pt x="165343" y="194178"/>
                                </a:lnTo>
                                <a:lnTo>
                                  <a:pt x="166905" y="197325"/>
                                </a:lnTo>
                                <a:lnTo>
                                  <a:pt x="170334" y="204601"/>
                                </a:lnTo>
                                <a:lnTo>
                                  <a:pt x="203379" y="231616"/>
                                </a:lnTo>
                                <a:lnTo>
                                  <a:pt x="204700" y="234013"/>
                                </a:lnTo>
                                <a:lnTo>
                                  <a:pt x="206036" y="233589"/>
                                </a:lnTo>
                                <a:lnTo>
                                  <a:pt x="237570" y="235307"/>
                                </a:lnTo>
                                <a:lnTo>
                                  <a:pt x="261225" y="236424"/>
                                </a:lnTo>
                                <a:lnTo>
                                  <a:pt x="265406" y="236776"/>
                                </a:lnTo>
                                <a:lnTo>
                                  <a:pt x="265709" y="237733"/>
                                </a:lnTo>
                                <a:lnTo>
                                  <a:pt x="297035" y="229758"/>
                                </a:lnTo>
                                <a:lnTo>
                                  <a:pt x="298802" y="229766"/>
                                </a:lnTo>
                                <a:lnTo>
                                  <a:pt x="314890" y="231605"/>
                                </a:lnTo>
                                <a:lnTo>
                                  <a:pt x="316984" y="230941"/>
                                </a:lnTo>
                                <a:lnTo>
                                  <a:pt x="317295" y="227257"/>
                                </a:lnTo>
                                <a:lnTo>
                                  <a:pt x="320960" y="223563"/>
                                </a:lnTo>
                                <a:lnTo>
                                  <a:pt x="324832" y="222049"/>
                                </a:lnTo>
                                <a:lnTo>
                                  <a:pt x="347399" y="220723"/>
                                </a:lnTo>
                                <a:lnTo>
                                  <a:pt x="351208" y="220083"/>
                                </a:lnTo>
                                <a:lnTo>
                                  <a:pt x="379410" y="207552"/>
                                </a:lnTo>
                                <a:lnTo>
                                  <a:pt x="385833" y="204121"/>
                                </a:lnTo>
                                <a:lnTo>
                                  <a:pt x="397683" y="197260"/>
                                </a:lnTo>
                                <a:lnTo>
                                  <a:pt x="405207" y="192910"/>
                                </a:lnTo>
                                <a:lnTo>
                                  <a:pt x="414020" y="187952"/>
                                </a:lnTo>
                                <a:lnTo>
                                  <a:pt x="414429" y="187538"/>
                                </a:lnTo>
                                <a:lnTo>
                                  <a:pt x="416166" y="183060"/>
                                </a:lnTo>
                                <a:lnTo>
                                  <a:pt x="416665" y="181764"/>
                                </a:lnTo>
                                <a:lnTo>
                                  <a:pt x="417568" y="179316"/>
                                </a:lnTo>
                                <a:lnTo>
                                  <a:pt x="418796" y="163278"/>
                                </a:lnTo>
                                <a:lnTo>
                                  <a:pt x="424040" y="132452"/>
                                </a:lnTo>
                                <a:lnTo>
                                  <a:pt x="428878" y="110576"/>
                                </a:lnTo>
                                <a:lnTo>
                                  <a:pt x="428742" y="107546"/>
                                </a:lnTo>
                                <a:lnTo>
                                  <a:pt x="429354" y="106783"/>
                                </a:lnTo>
                                <a:lnTo>
                                  <a:pt x="431035" y="102125"/>
                                </a:lnTo>
                                <a:lnTo>
                                  <a:pt x="431245" y="86466"/>
                                </a:lnTo>
                                <a:lnTo>
                                  <a:pt x="431948" y="85988"/>
                                </a:lnTo>
                                <a:lnTo>
                                  <a:pt x="432270" y="85033"/>
                                </a:lnTo>
                                <a:lnTo>
                                  <a:pt x="432541" y="84093"/>
                                </a:lnTo>
                                <a:lnTo>
                                  <a:pt x="434487" y="71213"/>
                                </a:lnTo>
                                <a:lnTo>
                                  <a:pt x="441023" y="54687"/>
                                </a:lnTo>
                                <a:lnTo>
                                  <a:pt x="442031" y="54367"/>
                                </a:lnTo>
                                <a:lnTo>
                                  <a:pt x="442858" y="54105"/>
                                </a:lnTo>
                                <a:lnTo>
                                  <a:pt x="443294" y="53682"/>
                                </a:lnTo>
                                <a:lnTo>
                                  <a:pt x="443478" y="53367"/>
                                </a:lnTo>
                                <a:lnTo>
                                  <a:pt x="443490" y="52511"/>
                                </a:lnTo>
                                <a:lnTo>
                                  <a:pt x="443326" y="51994"/>
                                </a:lnTo>
                                <a:lnTo>
                                  <a:pt x="443007" y="50985"/>
                                </a:lnTo>
                                <a:lnTo>
                                  <a:pt x="443523" y="50821"/>
                                </a:lnTo>
                                <a:lnTo>
                                  <a:pt x="443674" y="50489"/>
                                </a:lnTo>
                                <a:lnTo>
                                  <a:pt x="444027" y="49808"/>
                                </a:lnTo>
                                <a:lnTo>
                                  <a:pt x="443863" y="49290"/>
                                </a:lnTo>
                                <a:lnTo>
                                  <a:pt x="443324" y="45621"/>
                                </a:lnTo>
                                <a:lnTo>
                                  <a:pt x="442255" y="43144"/>
                                </a:lnTo>
                                <a:lnTo>
                                  <a:pt x="438779" y="35058"/>
                                </a:lnTo>
                                <a:lnTo>
                                  <a:pt x="436094" y="19236"/>
                                </a:lnTo>
                                <a:lnTo>
                                  <a:pt x="437507" y="18220"/>
                                </a:lnTo>
                                <a:lnTo>
                                  <a:pt x="438458" y="17633"/>
                                </a:lnTo>
                                <a:lnTo>
                                  <a:pt x="440404" y="11212"/>
                                </a:lnTo>
                                <a:lnTo>
                                  <a:pt x="441490" y="10867"/>
                                </a:lnTo>
                                <a:lnTo>
                                  <a:pt x="441843" y="10187"/>
                                </a:lnTo>
                                <a:lnTo>
                                  <a:pt x="442020" y="9846"/>
                                </a:lnTo>
                                <a:lnTo>
                                  <a:pt x="441774" y="9071"/>
                                </a:lnTo>
                                <a:lnTo>
                                  <a:pt x="440875" y="7137"/>
                                </a:lnTo>
                                <a:lnTo>
                                  <a:pt x="440629" y="6360"/>
                                </a:lnTo>
                                <a:lnTo>
                                  <a:pt x="443289" y="3895"/>
                                </a:lnTo>
                                <a:lnTo>
                                  <a:pt x="443625" y="3248"/>
                                </a:lnTo>
                                <a:lnTo>
                                  <a:pt x="444629" y="2645"/>
                                </a:lnTo>
                                <a:lnTo>
                                  <a:pt x="446072" y="1903"/>
                                </a:lnTo>
                                <a:lnTo>
                                  <a:pt x="455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200"/>
                        <wps:cNvSpPr/>
                        <wps:spPr>
                          <a:xfrm>
                            <a:off x="4441145" y="476806"/>
                            <a:ext cx="104292" cy="7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71062">
                                <a:moveTo>
                                  <a:pt x="36862" y="0"/>
                                </a:moveTo>
                                <a:lnTo>
                                  <a:pt x="40686" y="1888"/>
                                </a:lnTo>
                                <a:lnTo>
                                  <a:pt x="41269" y="1959"/>
                                </a:lnTo>
                                <a:lnTo>
                                  <a:pt x="49300" y="3841"/>
                                </a:lnTo>
                                <a:lnTo>
                                  <a:pt x="51227" y="3511"/>
                                </a:lnTo>
                                <a:lnTo>
                                  <a:pt x="67269" y="2349"/>
                                </a:lnTo>
                                <a:lnTo>
                                  <a:pt x="69882" y="1520"/>
                                </a:lnTo>
                                <a:lnTo>
                                  <a:pt x="70348" y="2986"/>
                                </a:lnTo>
                                <a:lnTo>
                                  <a:pt x="70765" y="3414"/>
                                </a:lnTo>
                                <a:lnTo>
                                  <a:pt x="70846" y="3669"/>
                                </a:lnTo>
                                <a:lnTo>
                                  <a:pt x="71945" y="3600"/>
                                </a:lnTo>
                                <a:lnTo>
                                  <a:pt x="72454" y="3438"/>
                                </a:lnTo>
                                <a:lnTo>
                                  <a:pt x="73537" y="3094"/>
                                </a:lnTo>
                                <a:lnTo>
                                  <a:pt x="73699" y="3606"/>
                                </a:lnTo>
                                <a:lnTo>
                                  <a:pt x="77734" y="8147"/>
                                </a:lnTo>
                                <a:lnTo>
                                  <a:pt x="86347" y="16283"/>
                                </a:lnTo>
                                <a:lnTo>
                                  <a:pt x="86683" y="16458"/>
                                </a:lnTo>
                                <a:lnTo>
                                  <a:pt x="87317" y="19341"/>
                                </a:lnTo>
                                <a:lnTo>
                                  <a:pt x="87802" y="20871"/>
                                </a:lnTo>
                                <a:lnTo>
                                  <a:pt x="88429" y="22846"/>
                                </a:lnTo>
                                <a:lnTo>
                                  <a:pt x="91780" y="23467"/>
                                </a:lnTo>
                                <a:lnTo>
                                  <a:pt x="93411" y="27718"/>
                                </a:lnTo>
                                <a:lnTo>
                                  <a:pt x="95099" y="32162"/>
                                </a:lnTo>
                                <a:lnTo>
                                  <a:pt x="97289" y="37287"/>
                                </a:lnTo>
                                <a:lnTo>
                                  <a:pt x="101747" y="47583"/>
                                </a:lnTo>
                                <a:lnTo>
                                  <a:pt x="104292" y="62906"/>
                                </a:lnTo>
                                <a:lnTo>
                                  <a:pt x="101411" y="64661"/>
                                </a:lnTo>
                                <a:lnTo>
                                  <a:pt x="84387" y="70904"/>
                                </a:lnTo>
                                <a:lnTo>
                                  <a:pt x="82124" y="71062"/>
                                </a:lnTo>
                                <a:lnTo>
                                  <a:pt x="62863" y="68264"/>
                                </a:lnTo>
                                <a:lnTo>
                                  <a:pt x="56911" y="67628"/>
                                </a:lnTo>
                                <a:lnTo>
                                  <a:pt x="56005" y="67424"/>
                                </a:lnTo>
                                <a:lnTo>
                                  <a:pt x="42868" y="65142"/>
                                </a:lnTo>
                                <a:lnTo>
                                  <a:pt x="42358" y="65303"/>
                                </a:lnTo>
                                <a:lnTo>
                                  <a:pt x="40563" y="62296"/>
                                </a:lnTo>
                                <a:lnTo>
                                  <a:pt x="37166" y="58885"/>
                                </a:lnTo>
                                <a:lnTo>
                                  <a:pt x="35165" y="56996"/>
                                </a:lnTo>
                                <a:lnTo>
                                  <a:pt x="22149" y="47798"/>
                                </a:lnTo>
                                <a:lnTo>
                                  <a:pt x="2692" y="30900"/>
                                </a:lnTo>
                                <a:lnTo>
                                  <a:pt x="392" y="26298"/>
                                </a:lnTo>
                                <a:lnTo>
                                  <a:pt x="0" y="24181"/>
                                </a:lnTo>
                                <a:lnTo>
                                  <a:pt x="5478" y="12488"/>
                                </a:lnTo>
                                <a:lnTo>
                                  <a:pt x="7080" y="11127"/>
                                </a:lnTo>
                                <a:lnTo>
                                  <a:pt x="12248" y="7525"/>
                                </a:lnTo>
                                <a:lnTo>
                                  <a:pt x="19428" y="3852"/>
                                </a:lnTo>
                                <a:lnTo>
                                  <a:pt x="22213" y="2684"/>
                                </a:lnTo>
                                <a:lnTo>
                                  <a:pt x="28612" y="85"/>
                                </a:lnTo>
                                <a:lnTo>
                                  <a:pt x="36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201"/>
                        <wps:cNvSpPr/>
                        <wps:spPr>
                          <a:xfrm>
                            <a:off x="4697033" y="13173"/>
                            <a:ext cx="123430" cy="27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0" h="274699">
                                <a:moveTo>
                                  <a:pt x="55592" y="0"/>
                                </a:moveTo>
                                <a:lnTo>
                                  <a:pt x="56531" y="2150"/>
                                </a:lnTo>
                                <a:lnTo>
                                  <a:pt x="57207" y="2220"/>
                                </a:lnTo>
                                <a:lnTo>
                                  <a:pt x="57698" y="2064"/>
                                </a:lnTo>
                                <a:lnTo>
                                  <a:pt x="58215" y="1900"/>
                                </a:lnTo>
                                <a:lnTo>
                                  <a:pt x="59223" y="1580"/>
                                </a:lnTo>
                                <a:lnTo>
                                  <a:pt x="63339" y="13390"/>
                                </a:lnTo>
                                <a:lnTo>
                                  <a:pt x="65422" y="19956"/>
                                </a:lnTo>
                                <a:lnTo>
                                  <a:pt x="68022" y="26357"/>
                                </a:lnTo>
                                <a:lnTo>
                                  <a:pt x="70493" y="33340"/>
                                </a:lnTo>
                                <a:lnTo>
                                  <a:pt x="73339" y="40517"/>
                                </a:lnTo>
                                <a:lnTo>
                                  <a:pt x="75918" y="47750"/>
                                </a:lnTo>
                                <a:lnTo>
                                  <a:pt x="78927" y="55445"/>
                                </a:lnTo>
                                <a:lnTo>
                                  <a:pt x="85064" y="71024"/>
                                </a:lnTo>
                                <a:lnTo>
                                  <a:pt x="90946" y="86967"/>
                                </a:lnTo>
                                <a:lnTo>
                                  <a:pt x="97102" y="103678"/>
                                </a:lnTo>
                                <a:lnTo>
                                  <a:pt x="102959" y="120171"/>
                                </a:lnTo>
                                <a:lnTo>
                                  <a:pt x="108514" y="136788"/>
                                </a:lnTo>
                                <a:lnTo>
                                  <a:pt x="113471" y="153310"/>
                                </a:lnTo>
                                <a:lnTo>
                                  <a:pt x="117695" y="169495"/>
                                </a:lnTo>
                                <a:lnTo>
                                  <a:pt x="118147" y="184373"/>
                                </a:lnTo>
                                <a:lnTo>
                                  <a:pt x="123430" y="200223"/>
                                </a:lnTo>
                                <a:lnTo>
                                  <a:pt x="117207" y="219439"/>
                                </a:lnTo>
                                <a:lnTo>
                                  <a:pt x="122374" y="240389"/>
                                </a:lnTo>
                                <a:lnTo>
                                  <a:pt x="121844" y="241411"/>
                                </a:lnTo>
                                <a:lnTo>
                                  <a:pt x="117127" y="248426"/>
                                </a:lnTo>
                                <a:lnTo>
                                  <a:pt x="113438" y="260208"/>
                                </a:lnTo>
                                <a:lnTo>
                                  <a:pt x="112509" y="261044"/>
                                </a:lnTo>
                                <a:lnTo>
                                  <a:pt x="111137" y="269274"/>
                                </a:lnTo>
                                <a:lnTo>
                                  <a:pt x="108255" y="271043"/>
                                </a:lnTo>
                                <a:lnTo>
                                  <a:pt x="100226" y="274699"/>
                                </a:lnTo>
                                <a:lnTo>
                                  <a:pt x="98894" y="274268"/>
                                </a:lnTo>
                                <a:lnTo>
                                  <a:pt x="96578" y="271361"/>
                                </a:lnTo>
                                <a:lnTo>
                                  <a:pt x="94894" y="271611"/>
                                </a:lnTo>
                                <a:lnTo>
                                  <a:pt x="94118" y="271857"/>
                                </a:lnTo>
                                <a:lnTo>
                                  <a:pt x="93344" y="270224"/>
                                </a:lnTo>
                                <a:lnTo>
                                  <a:pt x="63719" y="240333"/>
                                </a:lnTo>
                                <a:lnTo>
                                  <a:pt x="61243" y="237192"/>
                                </a:lnTo>
                                <a:lnTo>
                                  <a:pt x="59129" y="234022"/>
                                </a:lnTo>
                                <a:lnTo>
                                  <a:pt x="57479" y="230619"/>
                                </a:lnTo>
                                <a:lnTo>
                                  <a:pt x="53836" y="221732"/>
                                </a:lnTo>
                                <a:lnTo>
                                  <a:pt x="50221" y="213205"/>
                                </a:lnTo>
                                <a:lnTo>
                                  <a:pt x="47232" y="204679"/>
                                </a:lnTo>
                                <a:lnTo>
                                  <a:pt x="44333" y="196439"/>
                                </a:lnTo>
                                <a:lnTo>
                                  <a:pt x="41943" y="188007"/>
                                </a:lnTo>
                                <a:lnTo>
                                  <a:pt x="39635" y="179834"/>
                                </a:lnTo>
                                <a:lnTo>
                                  <a:pt x="35165" y="162873"/>
                                </a:lnTo>
                                <a:lnTo>
                                  <a:pt x="33007" y="154368"/>
                                </a:lnTo>
                                <a:lnTo>
                                  <a:pt x="30794" y="145596"/>
                                </a:lnTo>
                                <a:lnTo>
                                  <a:pt x="28498" y="136566"/>
                                </a:lnTo>
                                <a:lnTo>
                                  <a:pt x="26211" y="127561"/>
                                </a:lnTo>
                                <a:lnTo>
                                  <a:pt x="23811" y="118024"/>
                                </a:lnTo>
                                <a:lnTo>
                                  <a:pt x="21036" y="108377"/>
                                </a:lnTo>
                                <a:lnTo>
                                  <a:pt x="18054" y="98171"/>
                                </a:lnTo>
                                <a:lnTo>
                                  <a:pt x="14110" y="85737"/>
                                </a:lnTo>
                                <a:lnTo>
                                  <a:pt x="13558" y="84803"/>
                                </a:lnTo>
                                <a:lnTo>
                                  <a:pt x="12123" y="80280"/>
                                </a:lnTo>
                                <a:lnTo>
                                  <a:pt x="9117" y="72868"/>
                                </a:lnTo>
                                <a:lnTo>
                                  <a:pt x="7450" y="68418"/>
                                </a:lnTo>
                                <a:lnTo>
                                  <a:pt x="4564" y="59319"/>
                                </a:lnTo>
                                <a:lnTo>
                                  <a:pt x="3104" y="54718"/>
                                </a:lnTo>
                                <a:lnTo>
                                  <a:pt x="1751" y="50453"/>
                                </a:lnTo>
                                <a:lnTo>
                                  <a:pt x="770" y="46554"/>
                                </a:lnTo>
                                <a:lnTo>
                                  <a:pt x="0" y="42957"/>
                                </a:lnTo>
                                <a:lnTo>
                                  <a:pt x="772" y="34632"/>
                                </a:lnTo>
                                <a:lnTo>
                                  <a:pt x="2428" y="29897"/>
                                </a:lnTo>
                                <a:lnTo>
                                  <a:pt x="2531" y="29323"/>
                                </a:lnTo>
                                <a:lnTo>
                                  <a:pt x="1543" y="27105"/>
                                </a:lnTo>
                                <a:lnTo>
                                  <a:pt x="2965" y="22528"/>
                                </a:lnTo>
                                <a:lnTo>
                                  <a:pt x="6449" y="15306"/>
                                </a:lnTo>
                                <a:lnTo>
                                  <a:pt x="6367" y="15047"/>
                                </a:lnTo>
                                <a:lnTo>
                                  <a:pt x="6197" y="13708"/>
                                </a:lnTo>
                                <a:lnTo>
                                  <a:pt x="10546" y="8401"/>
                                </a:lnTo>
                                <a:lnTo>
                                  <a:pt x="11748" y="3042"/>
                                </a:lnTo>
                                <a:lnTo>
                                  <a:pt x="18558" y="27"/>
                                </a:lnTo>
                                <a:lnTo>
                                  <a:pt x="55333" y="82"/>
                                </a:lnTo>
                                <a:lnTo>
                                  <a:pt x="55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202"/>
                        <wps:cNvSpPr/>
                        <wps:spPr>
                          <a:xfrm>
                            <a:off x="4546784" y="25894"/>
                            <a:ext cx="144098" cy="25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8" h="256739">
                                <a:moveTo>
                                  <a:pt x="15612" y="0"/>
                                </a:moveTo>
                                <a:lnTo>
                                  <a:pt x="51617" y="3886"/>
                                </a:lnTo>
                                <a:lnTo>
                                  <a:pt x="59615" y="8289"/>
                                </a:lnTo>
                                <a:lnTo>
                                  <a:pt x="62012" y="11455"/>
                                </a:lnTo>
                                <a:lnTo>
                                  <a:pt x="67272" y="18976"/>
                                </a:lnTo>
                                <a:lnTo>
                                  <a:pt x="68437" y="20854"/>
                                </a:lnTo>
                                <a:lnTo>
                                  <a:pt x="71700" y="26476"/>
                                </a:lnTo>
                                <a:lnTo>
                                  <a:pt x="74524" y="34486"/>
                                </a:lnTo>
                                <a:lnTo>
                                  <a:pt x="110160" y="103326"/>
                                </a:lnTo>
                                <a:lnTo>
                                  <a:pt x="113276" y="109563"/>
                                </a:lnTo>
                                <a:lnTo>
                                  <a:pt x="116527" y="116043"/>
                                </a:lnTo>
                                <a:lnTo>
                                  <a:pt x="119359" y="122372"/>
                                </a:lnTo>
                                <a:lnTo>
                                  <a:pt x="121894" y="128566"/>
                                </a:lnTo>
                                <a:lnTo>
                                  <a:pt x="121529" y="136477"/>
                                </a:lnTo>
                                <a:lnTo>
                                  <a:pt x="120628" y="138925"/>
                                </a:lnTo>
                                <a:lnTo>
                                  <a:pt x="120059" y="139105"/>
                                </a:lnTo>
                                <a:lnTo>
                                  <a:pt x="119883" y="139446"/>
                                </a:lnTo>
                                <a:lnTo>
                                  <a:pt x="119706" y="139786"/>
                                </a:lnTo>
                                <a:lnTo>
                                  <a:pt x="119870" y="140304"/>
                                </a:lnTo>
                                <a:lnTo>
                                  <a:pt x="115058" y="148543"/>
                                </a:lnTo>
                                <a:lnTo>
                                  <a:pt x="116551" y="159707"/>
                                </a:lnTo>
                                <a:lnTo>
                                  <a:pt x="118092" y="164567"/>
                                </a:lnTo>
                                <a:lnTo>
                                  <a:pt x="119786" y="169009"/>
                                </a:lnTo>
                                <a:lnTo>
                                  <a:pt x="132174" y="188152"/>
                                </a:lnTo>
                                <a:lnTo>
                                  <a:pt x="134368" y="194170"/>
                                </a:lnTo>
                                <a:lnTo>
                                  <a:pt x="138193" y="207125"/>
                                </a:lnTo>
                                <a:lnTo>
                                  <a:pt x="143310" y="229714"/>
                                </a:lnTo>
                                <a:lnTo>
                                  <a:pt x="143778" y="244644"/>
                                </a:lnTo>
                                <a:lnTo>
                                  <a:pt x="144098" y="245651"/>
                                </a:lnTo>
                                <a:lnTo>
                                  <a:pt x="144061" y="246431"/>
                                </a:lnTo>
                                <a:lnTo>
                                  <a:pt x="140094" y="248544"/>
                                </a:lnTo>
                                <a:lnTo>
                                  <a:pt x="139685" y="248958"/>
                                </a:lnTo>
                                <a:lnTo>
                                  <a:pt x="139582" y="249531"/>
                                </a:lnTo>
                                <a:lnTo>
                                  <a:pt x="140230" y="251573"/>
                                </a:lnTo>
                                <a:lnTo>
                                  <a:pt x="129237" y="256739"/>
                                </a:lnTo>
                                <a:lnTo>
                                  <a:pt x="127995" y="256593"/>
                                </a:lnTo>
                                <a:lnTo>
                                  <a:pt x="111180" y="246905"/>
                                </a:lnTo>
                                <a:lnTo>
                                  <a:pt x="108881" y="243424"/>
                                </a:lnTo>
                                <a:lnTo>
                                  <a:pt x="89236" y="204022"/>
                                </a:lnTo>
                                <a:lnTo>
                                  <a:pt x="92461" y="196056"/>
                                </a:lnTo>
                                <a:lnTo>
                                  <a:pt x="94609" y="187579"/>
                                </a:lnTo>
                                <a:lnTo>
                                  <a:pt x="97821" y="184881"/>
                                </a:lnTo>
                                <a:lnTo>
                                  <a:pt x="99834" y="180374"/>
                                </a:lnTo>
                                <a:lnTo>
                                  <a:pt x="99338" y="179706"/>
                                </a:lnTo>
                                <a:lnTo>
                                  <a:pt x="98752" y="178754"/>
                                </a:lnTo>
                                <a:lnTo>
                                  <a:pt x="91808" y="173190"/>
                                </a:lnTo>
                                <a:lnTo>
                                  <a:pt x="79072" y="165793"/>
                                </a:lnTo>
                                <a:lnTo>
                                  <a:pt x="70828" y="161466"/>
                                </a:lnTo>
                                <a:lnTo>
                                  <a:pt x="70237" y="161369"/>
                                </a:lnTo>
                                <a:lnTo>
                                  <a:pt x="69479" y="160756"/>
                                </a:lnTo>
                                <a:lnTo>
                                  <a:pt x="57855" y="152182"/>
                                </a:lnTo>
                                <a:lnTo>
                                  <a:pt x="47407" y="139365"/>
                                </a:lnTo>
                                <a:lnTo>
                                  <a:pt x="44123" y="134318"/>
                                </a:lnTo>
                                <a:lnTo>
                                  <a:pt x="41006" y="129133"/>
                                </a:lnTo>
                                <a:lnTo>
                                  <a:pt x="35049" y="118533"/>
                                </a:lnTo>
                                <a:lnTo>
                                  <a:pt x="29647" y="107700"/>
                                </a:lnTo>
                                <a:lnTo>
                                  <a:pt x="27057" y="102404"/>
                                </a:lnTo>
                                <a:lnTo>
                                  <a:pt x="24619" y="97374"/>
                                </a:lnTo>
                                <a:lnTo>
                                  <a:pt x="22238" y="92525"/>
                                </a:lnTo>
                                <a:lnTo>
                                  <a:pt x="19474" y="87569"/>
                                </a:lnTo>
                                <a:lnTo>
                                  <a:pt x="19228" y="86794"/>
                                </a:lnTo>
                                <a:lnTo>
                                  <a:pt x="18655" y="85866"/>
                                </a:lnTo>
                                <a:lnTo>
                                  <a:pt x="17252" y="83210"/>
                                </a:lnTo>
                                <a:lnTo>
                                  <a:pt x="14641" y="78519"/>
                                </a:lnTo>
                                <a:lnTo>
                                  <a:pt x="12616" y="75007"/>
                                </a:lnTo>
                                <a:lnTo>
                                  <a:pt x="10482" y="70933"/>
                                </a:lnTo>
                                <a:lnTo>
                                  <a:pt x="4051" y="57952"/>
                                </a:lnTo>
                                <a:lnTo>
                                  <a:pt x="2426" y="53717"/>
                                </a:lnTo>
                                <a:lnTo>
                                  <a:pt x="0" y="41426"/>
                                </a:lnTo>
                                <a:lnTo>
                                  <a:pt x="1235" y="38246"/>
                                </a:lnTo>
                                <a:lnTo>
                                  <a:pt x="3175" y="37062"/>
                                </a:lnTo>
                                <a:lnTo>
                                  <a:pt x="3733" y="33300"/>
                                </a:lnTo>
                                <a:lnTo>
                                  <a:pt x="4079" y="32622"/>
                                </a:lnTo>
                                <a:lnTo>
                                  <a:pt x="3952" y="24041"/>
                                </a:lnTo>
                                <a:lnTo>
                                  <a:pt x="5523" y="19048"/>
                                </a:lnTo>
                                <a:lnTo>
                                  <a:pt x="6214" y="18573"/>
                                </a:lnTo>
                                <a:lnTo>
                                  <a:pt x="8286" y="15156"/>
                                </a:lnTo>
                                <a:lnTo>
                                  <a:pt x="10013" y="11535"/>
                                </a:lnTo>
                                <a:lnTo>
                                  <a:pt x="9201" y="8976"/>
                                </a:lnTo>
                                <a:lnTo>
                                  <a:pt x="11652" y="2111"/>
                                </a:lnTo>
                                <a:lnTo>
                                  <a:pt x="12680" y="930"/>
                                </a:lnTo>
                                <a:lnTo>
                                  <a:pt x="14872" y="235"/>
                                </a:lnTo>
                                <a:lnTo>
                                  <a:pt x="15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203"/>
                        <wps:cNvSpPr/>
                        <wps:spPr>
                          <a:xfrm>
                            <a:off x="3664271" y="81135"/>
                            <a:ext cx="549327" cy="68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27" h="683366">
                                <a:moveTo>
                                  <a:pt x="167705" y="0"/>
                                </a:moveTo>
                                <a:lnTo>
                                  <a:pt x="174104" y="2365"/>
                                </a:lnTo>
                                <a:lnTo>
                                  <a:pt x="176468" y="3960"/>
                                </a:lnTo>
                                <a:lnTo>
                                  <a:pt x="190566" y="17466"/>
                                </a:lnTo>
                                <a:lnTo>
                                  <a:pt x="191078" y="18487"/>
                                </a:lnTo>
                                <a:lnTo>
                                  <a:pt x="191586" y="18652"/>
                                </a:lnTo>
                                <a:lnTo>
                                  <a:pt x="191502" y="18910"/>
                                </a:lnTo>
                                <a:lnTo>
                                  <a:pt x="187703" y="38606"/>
                                </a:lnTo>
                                <a:lnTo>
                                  <a:pt x="187247" y="45415"/>
                                </a:lnTo>
                                <a:lnTo>
                                  <a:pt x="186898" y="52545"/>
                                </a:lnTo>
                                <a:lnTo>
                                  <a:pt x="186868" y="59777"/>
                                </a:lnTo>
                                <a:lnTo>
                                  <a:pt x="186892" y="74841"/>
                                </a:lnTo>
                                <a:lnTo>
                                  <a:pt x="186827" y="90188"/>
                                </a:lnTo>
                                <a:lnTo>
                                  <a:pt x="186563" y="97917"/>
                                </a:lnTo>
                                <a:lnTo>
                                  <a:pt x="186111" y="105583"/>
                                </a:lnTo>
                                <a:lnTo>
                                  <a:pt x="185328" y="113398"/>
                                </a:lnTo>
                                <a:lnTo>
                                  <a:pt x="182444" y="129198"/>
                                </a:lnTo>
                                <a:lnTo>
                                  <a:pt x="180902" y="137623"/>
                                </a:lnTo>
                                <a:lnTo>
                                  <a:pt x="181166" y="138537"/>
                                </a:lnTo>
                                <a:lnTo>
                                  <a:pt x="182070" y="146358"/>
                                </a:lnTo>
                                <a:lnTo>
                                  <a:pt x="181924" y="152212"/>
                                </a:lnTo>
                                <a:lnTo>
                                  <a:pt x="180954" y="166668"/>
                                </a:lnTo>
                                <a:lnTo>
                                  <a:pt x="179243" y="183392"/>
                                </a:lnTo>
                                <a:lnTo>
                                  <a:pt x="177421" y="207607"/>
                                </a:lnTo>
                                <a:lnTo>
                                  <a:pt x="177219" y="214500"/>
                                </a:lnTo>
                                <a:lnTo>
                                  <a:pt x="177070" y="217559"/>
                                </a:lnTo>
                                <a:lnTo>
                                  <a:pt x="178048" y="227088"/>
                                </a:lnTo>
                                <a:lnTo>
                                  <a:pt x="179994" y="229972"/>
                                </a:lnTo>
                                <a:lnTo>
                                  <a:pt x="178537" y="235316"/>
                                </a:lnTo>
                                <a:lnTo>
                                  <a:pt x="177974" y="238783"/>
                                </a:lnTo>
                                <a:lnTo>
                                  <a:pt x="176527" y="246697"/>
                                </a:lnTo>
                                <a:lnTo>
                                  <a:pt x="187670" y="287899"/>
                                </a:lnTo>
                                <a:lnTo>
                                  <a:pt x="187348" y="290618"/>
                                </a:lnTo>
                                <a:lnTo>
                                  <a:pt x="188682" y="291050"/>
                                </a:lnTo>
                                <a:lnTo>
                                  <a:pt x="213320" y="310804"/>
                                </a:lnTo>
                                <a:lnTo>
                                  <a:pt x="231904" y="325482"/>
                                </a:lnTo>
                                <a:lnTo>
                                  <a:pt x="235097" y="328201"/>
                                </a:lnTo>
                                <a:lnTo>
                                  <a:pt x="234787" y="329157"/>
                                </a:lnTo>
                                <a:lnTo>
                                  <a:pt x="264900" y="340908"/>
                                </a:lnTo>
                                <a:lnTo>
                                  <a:pt x="266331" y="341944"/>
                                </a:lnTo>
                                <a:lnTo>
                                  <a:pt x="278343" y="352803"/>
                                </a:lnTo>
                                <a:lnTo>
                                  <a:pt x="280431" y="353482"/>
                                </a:lnTo>
                                <a:lnTo>
                                  <a:pt x="282828" y="350668"/>
                                </a:lnTo>
                                <a:lnTo>
                                  <a:pt x="287959" y="349797"/>
                                </a:lnTo>
                                <a:lnTo>
                                  <a:pt x="291988" y="350821"/>
                                </a:lnTo>
                                <a:lnTo>
                                  <a:pt x="311110" y="362880"/>
                                </a:lnTo>
                                <a:lnTo>
                                  <a:pt x="314579" y="364577"/>
                                </a:lnTo>
                                <a:lnTo>
                                  <a:pt x="344804" y="370804"/>
                                </a:lnTo>
                                <a:lnTo>
                                  <a:pt x="352023" y="371753"/>
                                </a:lnTo>
                                <a:lnTo>
                                  <a:pt x="365652" y="373072"/>
                                </a:lnTo>
                                <a:lnTo>
                                  <a:pt x="374303" y="373915"/>
                                </a:lnTo>
                                <a:lnTo>
                                  <a:pt x="384353" y="375014"/>
                                </a:lnTo>
                                <a:lnTo>
                                  <a:pt x="384927" y="374916"/>
                                </a:lnTo>
                                <a:lnTo>
                                  <a:pt x="388946" y="372286"/>
                                </a:lnTo>
                                <a:lnTo>
                                  <a:pt x="390106" y="371523"/>
                                </a:lnTo>
                                <a:lnTo>
                                  <a:pt x="392265" y="370057"/>
                                </a:lnTo>
                                <a:lnTo>
                                  <a:pt x="402600" y="357731"/>
                                </a:lnTo>
                                <a:lnTo>
                                  <a:pt x="424807" y="335720"/>
                                </a:lnTo>
                                <a:lnTo>
                                  <a:pt x="441477" y="320747"/>
                                </a:lnTo>
                                <a:lnTo>
                                  <a:pt x="443130" y="318205"/>
                                </a:lnTo>
                                <a:lnTo>
                                  <a:pt x="444071" y="317941"/>
                                </a:lnTo>
                                <a:lnTo>
                                  <a:pt x="448149" y="315131"/>
                                </a:lnTo>
                                <a:lnTo>
                                  <a:pt x="457436" y="302521"/>
                                </a:lnTo>
                                <a:lnTo>
                                  <a:pt x="458284" y="302541"/>
                                </a:lnTo>
                                <a:lnTo>
                                  <a:pt x="459103" y="301952"/>
                                </a:lnTo>
                                <a:lnTo>
                                  <a:pt x="459870" y="301346"/>
                                </a:lnTo>
                                <a:lnTo>
                                  <a:pt x="468950" y="292006"/>
                                </a:lnTo>
                                <a:lnTo>
                                  <a:pt x="483885" y="282373"/>
                                </a:lnTo>
                                <a:lnTo>
                                  <a:pt x="484891" y="282700"/>
                                </a:lnTo>
                                <a:lnTo>
                                  <a:pt x="485716" y="282968"/>
                                </a:lnTo>
                                <a:lnTo>
                                  <a:pt x="486315" y="282878"/>
                                </a:lnTo>
                                <a:lnTo>
                                  <a:pt x="486649" y="282729"/>
                                </a:lnTo>
                                <a:lnTo>
                                  <a:pt x="487158" y="282039"/>
                                </a:lnTo>
                                <a:lnTo>
                                  <a:pt x="487325" y="281524"/>
                                </a:lnTo>
                                <a:lnTo>
                                  <a:pt x="487652" y="280517"/>
                                </a:lnTo>
                                <a:lnTo>
                                  <a:pt x="488168" y="280685"/>
                                </a:lnTo>
                                <a:lnTo>
                                  <a:pt x="488484" y="280503"/>
                                </a:lnTo>
                                <a:lnTo>
                                  <a:pt x="489167" y="280154"/>
                                </a:lnTo>
                                <a:lnTo>
                                  <a:pt x="489335" y="279639"/>
                                </a:lnTo>
                                <a:lnTo>
                                  <a:pt x="491034" y="276341"/>
                                </a:lnTo>
                                <a:lnTo>
                                  <a:pt x="491606" y="273704"/>
                                </a:lnTo>
                                <a:lnTo>
                                  <a:pt x="493487" y="265104"/>
                                </a:lnTo>
                                <a:lnTo>
                                  <a:pt x="500513" y="250678"/>
                                </a:lnTo>
                                <a:lnTo>
                                  <a:pt x="502254" y="250673"/>
                                </a:lnTo>
                                <a:lnTo>
                                  <a:pt x="503369" y="250750"/>
                                </a:lnTo>
                                <a:lnTo>
                                  <a:pt x="508690" y="246662"/>
                                </a:lnTo>
                                <a:lnTo>
                                  <a:pt x="509773" y="247014"/>
                                </a:lnTo>
                                <a:lnTo>
                                  <a:pt x="510456" y="246666"/>
                                </a:lnTo>
                                <a:lnTo>
                                  <a:pt x="510798" y="246492"/>
                                </a:lnTo>
                                <a:lnTo>
                                  <a:pt x="511049" y="245718"/>
                                </a:lnTo>
                                <a:lnTo>
                                  <a:pt x="511445" y="243622"/>
                                </a:lnTo>
                                <a:lnTo>
                                  <a:pt x="511696" y="242849"/>
                                </a:lnTo>
                                <a:lnTo>
                                  <a:pt x="515295" y="242393"/>
                                </a:lnTo>
                                <a:lnTo>
                                  <a:pt x="515944" y="242062"/>
                                </a:lnTo>
                                <a:lnTo>
                                  <a:pt x="517111" y="242155"/>
                                </a:lnTo>
                                <a:lnTo>
                                  <a:pt x="518716" y="242392"/>
                                </a:lnTo>
                                <a:lnTo>
                                  <a:pt x="527545" y="246374"/>
                                </a:lnTo>
                                <a:lnTo>
                                  <a:pt x="534353" y="256398"/>
                                </a:lnTo>
                                <a:lnTo>
                                  <a:pt x="533974" y="258442"/>
                                </a:lnTo>
                                <a:lnTo>
                                  <a:pt x="536063" y="259120"/>
                                </a:lnTo>
                                <a:lnTo>
                                  <a:pt x="537300" y="257070"/>
                                </a:lnTo>
                                <a:lnTo>
                                  <a:pt x="537809" y="256380"/>
                                </a:lnTo>
                                <a:lnTo>
                                  <a:pt x="538536" y="256074"/>
                                </a:lnTo>
                                <a:lnTo>
                                  <a:pt x="538878" y="255901"/>
                                </a:lnTo>
                                <a:lnTo>
                                  <a:pt x="540315" y="256652"/>
                                </a:lnTo>
                                <a:lnTo>
                                  <a:pt x="544811" y="261421"/>
                                </a:lnTo>
                                <a:lnTo>
                                  <a:pt x="543990" y="263949"/>
                                </a:lnTo>
                                <a:lnTo>
                                  <a:pt x="549223" y="271010"/>
                                </a:lnTo>
                                <a:lnTo>
                                  <a:pt x="549327" y="272356"/>
                                </a:lnTo>
                                <a:lnTo>
                                  <a:pt x="528596" y="302460"/>
                                </a:lnTo>
                                <a:lnTo>
                                  <a:pt x="527481" y="302384"/>
                                </a:lnTo>
                                <a:lnTo>
                                  <a:pt x="525323" y="302795"/>
                                </a:lnTo>
                                <a:lnTo>
                                  <a:pt x="519558" y="308164"/>
                                </a:lnTo>
                                <a:lnTo>
                                  <a:pt x="509639" y="324474"/>
                                </a:lnTo>
                                <a:lnTo>
                                  <a:pt x="501016" y="343201"/>
                                </a:lnTo>
                                <a:lnTo>
                                  <a:pt x="496939" y="353823"/>
                                </a:lnTo>
                                <a:lnTo>
                                  <a:pt x="496270" y="355003"/>
                                </a:lnTo>
                                <a:lnTo>
                                  <a:pt x="495943" y="356009"/>
                                </a:lnTo>
                                <a:lnTo>
                                  <a:pt x="495427" y="355842"/>
                                </a:lnTo>
                                <a:lnTo>
                                  <a:pt x="494911" y="355674"/>
                                </a:lnTo>
                                <a:lnTo>
                                  <a:pt x="492996" y="355337"/>
                                </a:lnTo>
                                <a:lnTo>
                                  <a:pt x="481194" y="356208"/>
                                </a:lnTo>
                                <a:lnTo>
                                  <a:pt x="480768" y="356639"/>
                                </a:lnTo>
                                <a:lnTo>
                                  <a:pt x="479911" y="356646"/>
                                </a:lnTo>
                                <a:lnTo>
                                  <a:pt x="478918" y="356894"/>
                                </a:lnTo>
                                <a:lnTo>
                                  <a:pt x="476728" y="357579"/>
                                </a:lnTo>
                                <a:lnTo>
                                  <a:pt x="473809" y="359454"/>
                                </a:lnTo>
                                <a:lnTo>
                                  <a:pt x="472541" y="360725"/>
                                </a:lnTo>
                                <a:lnTo>
                                  <a:pt x="464830" y="368484"/>
                                </a:lnTo>
                                <a:lnTo>
                                  <a:pt x="447216" y="393472"/>
                                </a:lnTo>
                                <a:lnTo>
                                  <a:pt x="441432" y="404166"/>
                                </a:lnTo>
                                <a:lnTo>
                                  <a:pt x="441205" y="404863"/>
                                </a:lnTo>
                                <a:lnTo>
                                  <a:pt x="440605" y="404953"/>
                                </a:lnTo>
                                <a:lnTo>
                                  <a:pt x="432032" y="410807"/>
                                </a:lnTo>
                                <a:lnTo>
                                  <a:pt x="425372" y="418140"/>
                                </a:lnTo>
                                <a:lnTo>
                                  <a:pt x="423111" y="419657"/>
                                </a:lnTo>
                                <a:lnTo>
                                  <a:pt x="414762" y="425870"/>
                                </a:lnTo>
                                <a:lnTo>
                                  <a:pt x="414003" y="426451"/>
                                </a:lnTo>
                                <a:lnTo>
                                  <a:pt x="413520" y="427149"/>
                                </a:lnTo>
                                <a:lnTo>
                                  <a:pt x="412852" y="428329"/>
                                </a:lnTo>
                                <a:lnTo>
                                  <a:pt x="411789" y="430721"/>
                                </a:lnTo>
                                <a:lnTo>
                                  <a:pt x="410011" y="440494"/>
                                </a:lnTo>
                                <a:lnTo>
                                  <a:pt x="409663" y="463852"/>
                                </a:lnTo>
                                <a:lnTo>
                                  <a:pt x="410501" y="472769"/>
                                </a:lnTo>
                                <a:lnTo>
                                  <a:pt x="411620" y="476435"/>
                                </a:lnTo>
                                <a:lnTo>
                                  <a:pt x="411795" y="476774"/>
                                </a:lnTo>
                                <a:lnTo>
                                  <a:pt x="413088" y="482535"/>
                                </a:lnTo>
                                <a:lnTo>
                                  <a:pt x="413040" y="486104"/>
                                </a:lnTo>
                                <a:lnTo>
                                  <a:pt x="410932" y="497158"/>
                                </a:lnTo>
                                <a:lnTo>
                                  <a:pt x="410645" y="505147"/>
                                </a:lnTo>
                                <a:lnTo>
                                  <a:pt x="411337" y="505653"/>
                                </a:lnTo>
                                <a:lnTo>
                                  <a:pt x="398432" y="528521"/>
                                </a:lnTo>
                                <a:lnTo>
                                  <a:pt x="394860" y="533195"/>
                                </a:lnTo>
                                <a:lnTo>
                                  <a:pt x="373246" y="560752"/>
                                </a:lnTo>
                                <a:lnTo>
                                  <a:pt x="370361" y="565155"/>
                                </a:lnTo>
                                <a:lnTo>
                                  <a:pt x="352605" y="593125"/>
                                </a:lnTo>
                                <a:lnTo>
                                  <a:pt x="354637" y="596876"/>
                                </a:lnTo>
                                <a:lnTo>
                                  <a:pt x="353914" y="599101"/>
                                </a:lnTo>
                                <a:lnTo>
                                  <a:pt x="352860" y="601291"/>
                                </a:lnTo>
                                <a:lnTo>
                                  <a:pt x="351519" y="603664"/>
                                </a:lnTo>
                                <a:lnTo>
                                  <a:pt x="336838" y="626731"/>
                                </a:lnTo>
                                <a:lnTo>
                                  <a:pt x="336524" y="626908"/>
                                </a:lnTo>
                                <a:lnTo>
                                  <a:pt x="335512" y="628267"/>
                                </a:lnTo>
                                <a:lnTo>
                                  <a:pt x="332747" y="630460"/>
                                </a:lnTo>
                                <a:lnTo>
                                  <a:pt x="328103" y="634223"/>
                                </a:lnTo>
                                <a:lnTo>
                                  <a:pt x="313942" y="648319"/>
                                </a:lnTo>
                                <a:lnTo>
                                  <a:pt x="311090" y="648234"/>
                                </a:lnTo>
                                <a:lnTo>
                                  <a:pt x="310511" y="650016"/>
                                </a:lnTo>
                                <a:lnTo>
                                  <a:pt x="308937" y="652316"/>
                                </a:lnTo>
                                <a:lnTo>
                                  <a:pt x="305103" y="654372"/>
                                </a:lnTo>
                                <a:lnTo>
                                  <a:pt x="295331" y="660405"/>
                                </a:lnTo>
                                <a:lnTo>
                                  <a:pt x="294743" y="661337"/>
                                </a:lnTo>
                                <a:lnTo>
                                  <a:pt x="292302" y="662793"/>
                                </a:lnTo>
                                <a:lnTo>
                                  <a:pt x="291486" y="663372"/>
                                </a:lnTo>
                                <a:lnTo>
                                  <a:pt x="281826" y="672745"/>
                                </a:lnTo>
                                <a:lnTo>
                                  <a:pt x="281253" y="672840"/>
                                </a:lnTo>
                                <a:lnTo>
                                  <a:pt x="278570" y="674780"/>
                                </a:lnTo>
                                <a:lnTo>
                                  <a:pt x="269735" y="683366"/>
                                </a:lnTo>
                                <a:lnTo>
                                  <a:pt x="266790" y="682690"/>
                                </a:lnTo>
                                <a:lnTo>
                                  <a:pt x="241820" y="673453"/>
                                </a:lnTo>
                                <a:lnTo>
                                  <a:pt x="239108" y="668635"/>
                                </a:lnTo>
                                <a:lnTo>
                                  <a:pt x="239263" y="667280"/>
                                </a:lnTo>
                                <a:lnTo>
                                  <a:pt x="239336" y="666179"/>
                                </a:lnTo>
                                <a:lnTo>
                                  <a:pt x="239728" y="664972"/>
                                </a:lnTo>
                                <a:lnTo>
                                  <a:pt x="234343" y="662941"/>
                                </a:lnTo>
                                <a:lnTo>
                                  <a:pt x="230995" y="661572"/>
                                </a:lnTo>
                                <a:lnTo>
                                  <a:pt x="227550" y="659889"/>
                                </a:lnTo>
                                <a:lnTo>
                                  <a:pt x="209518" y="651500"/>
                                </a:lnTo>
                                <a:lnTo>
                                  <a:pt x="200626" y="646925"/>
                                </a:lnTo>
                                <a:lnTo>
                                  <a:pt x="198336" y="645899"/>
                                </a:lnTo>
                                <a:lnTo>
                                  <a:pt x="196639" y="645067"/>
                                </a:lnTo>
                                <a:lnTo>
                                  <a:pt x="195582" y="644723"/>
                                </a:lnTo>
                                <a:lnTo>
                                  <a:pt x="195324" y="644639"/>
                                </a:lnTo>
                                <a:lnTo>
                                  <a:pt x="192636" y="644047"/>
                                </a:lnTo>
                                <a:lnTo>
                                  <a:pt x="192553" y="644302"/>
                                </a:lnTo>
                                <a:lnTo>
                                  <a:pt x="191635" y="646253"/>
                                </a:lnTo>
                                <a:lnTo>
                                  <a:pt x="183076" y="646002"/>
                                </a:lnTo>
                                <a:lnTo>
                                  <a:pt x="179831" y="647127"/>
                                </a:lnTo>
                                <a:lnTo>
                                  <a:pt x="179408" y="647551"/>
                                </a:lnTo>
                                <a:lnTo>
                                  <a:pt x="179243" y="648060"/>
                                </a:lnTo>
                                <a:lnTo>
                                  <a:pt x="178469" y="647809"/>
                                </a:lnTo>
                                <a:lnTo>
                                  <a:pt x="172413" y="646966"/>
                                </a:lnTo>
                                <a:lnTo>
                                  <a:pt x="168993" y="646697"/>
                                </a:lnTo>
                                <a:lnTo>
                                  <a:pt x="165109" y="646279"/>
                                </a:lnTo>
                                <a:lnTo>
                                  <a:pt x="148405" y="644507"/>
                                </a:lnTo>
                                <a:lnTo>
                                  <a:pt x="129470" y="637230"/>
                                </a:lnTo>
                                <a:lnTo>
                                  <a:pt x="128970" y="636223"/>
                                </a:lnTo>
                                <a:lnTo>
                                  <a:pt x="127939" y="633078"/>
                                </a:lnTo>
                                <a:lnTo>
                                  <a:pt x="115628" y="612348"/>
                                </a:lnTo>
                                <a:lnTo>
                                  <a:pt x="114095" y="611009"/>
                                </a:lnTo>
                                <a:lnTo>
                                  <a:pt x="112347" y="610159"/>
                                </a:lnTo>
                                <a:lnTo>
                                  <a:pt x="105675" y="615512"/>
                                </a:lnTo>
                                <a:lnTo>
                                  <a:pt x="104669" y="615185"/>
                                </a:lnTo>
                                <a:lnTo>
                                  <a:pt x="100145" y="615683"/>
                                </a:lnTo>
                                <a:lnTo>
                                  <a:pt x="93778" y="617550"/>
                                </a:lnTo>
                                <a:lnTo>
                                  <a:pt x="93437" y="617721"/>
                                </a:lnTo>
                                <a:lnTo>
                                  <a:pt x="89266" y="619950"/>
                                </a:lnTo>
                                <a:lnTo>
                                  <a:pt x="89018" y="620713"/>
                                </a:lnTo>
                                <a:lnTo>
                                  <a:pt x="88687" y="621730"/>
                                </a:lnTo>
                                <a:lnTo>
                                  <a:pt x="69396" y="622702"/>
                                </a:lnTo>
                                <a:lnTo>
                                  <a:pt x="67299" y="622020"/>
                                </a:lnTo>
                                <a:lnTo>
                                  <a:pt x="65112" y="620748"/>
                                </a:lnTo>
                                <a:lnTo>
                                  <a:pt x="59012" y="613775"/>
                                </a:lnTo>
                                <a:lnTo>
                                  <a:pt x="57664" y="611650"/>
                                </a:lnTo>
                                <a:lnTo>
                                  <a:pt x="56903" y="611403"/>
                                </a:lnTo>
                                <a:lnTo>
                                  <a:pt x="56050" y="610563"/>
                                </a:lnTo>
                                <a:lnTo>
                                  <a:pt x="39233" y="592237"/>
                                </a:lnTo>
                                <a:lnTo>
                                  <a:pt x="0" y="541888"/>
                                </a:lnTo>
                                <a:lnTo>
                                  <a:pt x="1045" y="534988"/>
                                </a:lnTo>
                                <a:lnTo>
                                  <a:pt x="2899" y="525821"/>
                                </a:lnTo>
                                <a:lnTo>
                                  <a:pt x="4429" y="518516"/>
                                </a:lnTo>
                                <a:lnTo>
                                  <a:pt x="6083" y="510619"/>
                                </a:lnTo>
                                <a:lnTo>
                                  <a:pt x="12852" y="486320"/>
                                </a:lnTo>
                                <a:lnTo>
                                  <a:pt x="19502" y="468448"/>
                                </a:lnTo>
                                <a:lnTo>
                                  <a:pt x="21066" y="465584"/>
                                </a:lnTo>
                                <a:lnTo>
                                  <a:pt x="22483" y="462951"/>
                                </a:lnTo>
                                <a:lnTo>
                                  <a:pt x="38926" y="451283"/>
                                </a:lnTo>
                                <a:lnTo>
                                  <a:pt x="41107" y="451713"/>
                                </a:lnTo>
                                <a:lnTo>
                                  <a:pt x="41443" y="451539"/>
                                </a:lnTo>
                                <a:lnTo>
                                  <a:pt x="58230" y="443358"/>
                                </a:lnTo>
                                <a:lnTo>
                                  <a:pt x="84221" y="439502"/>
                                </a:lnTo>
                                <a:lnTo>
                                  <a:pt x="87378" y="437787"/>
                                </a:lnTo>
                                <a:lnTo>
                                  <a:pt x="88307" y="437527"/>
                                </a:lnTo>
                                <a:lnTo>
                                  <a:pt x="88872" y="436867"/>
                                </a:lnTo>
                                <a:lnTo>
                                  <a:pt x="92636" y="434155"/>
                                </a:lnTo>
                                <a:lnTo>
                                  <a:pt x="95559" y="432082"/>
                                </a:lnTo>
                                <a:lnTo>
                                  <a:pt x="96212" y="432012"/>
                                </a:lnTo>
                                <a:lnTo>
                                  <a:pt x="96295" y="431759"/>
                                </a:lnTo>
                                <a:lnTo>
                                  <a:pt x="96963" y="430570"/>
                                </a:lnTo>
                                <a:lnTo>
                                  <a:pt x="99818" y="430654"/>
                                </a:lnTo>
                                <a:lnTo>
                                  <a:pt x="112907" y="406159"/>
                                </a:lnTo>
                                <a:lnTo>
                                  <a:pt x="113815" y="406174"/>
                                </a:lnTo>
                                <a:lnTo>
                                  <a:pt x="114310" y="404647"/>
                                </a:lnTo>
                                <a:lnTo>
                                  <a:pt x="115269" y="399969"/>
                                </a:lnTo>
                                <a:lnTo>
                                  <a:pt x="116489" y="393407"/>
                                </a:lnTo>
                                <a:lnTo>
                                  <a:pt x="118011" y="385256"/>
                                </a:lnTo>
                                <a:lnTo>
                                  <a:pt x="125392" y="337668"/>
                                </a:lnTo>
                                <a:lnTo>
                                  <a:pt x="128301" y="315516"/>
                                </a:lnTo>
                                <a:lnTo>
                                  <a:pt x="128771" y="310393"/>
                                </a:lnTo>
                                <a:lnTo>
                                  <a:pt x="129247" y="305473"/>
                                </a:lnTo>
                                <a:lnTo>
                                  <a:pt x="129549" y="300866"/>
                                </a:lnTo>
                                <a:lnTo>
                                  <a:pt x="129854" y="296459"/>
                                </a:lnTo>
                                <a:lnTo>
                                  <a:pt x="128794" y="276582"/>
                                </a:lnTo>
                                <a:lnTo>
                                  <a:pt x="128172" y="275040"/>
                                </a:lnTo>
                                <a:lnTo>
                                  <a:pt x="116664" y="259839"/>
                                </a:lnTo>
                                <a:lnTo>
                                  <a:pt x="116843" y="253223"/>
                                </a:lnTo>
                                <a:lnTo>
                                  <a:pt x="117412" y="250614"/>
                                </a:lnTo>
                                <a:lnTo>
                                  <a:pt x="121754" y="234432"/>
                                </a:lnTo>
                                <a:lnTo>
                                  <a:pt x="124011" y="223160"/>
                                </a:lnTo>
                                <a:lnTo>
                                  <a:pt x="124467" y="216351"/>
                                </a:lnTo>
                                <a:lnTo>
                                  <a:pt x="122131" y="195205"/>
                                </a:lnTo>
                                <a:lnTo>
                                  <a:pt x="112538" y="159181"/>
                                </a:lnTo>
                                <a:lnTo>
                                  <a:pt x="110730" y="152206"/>
                                </a:lnTo>
                                <a:lnTo>
                                  <a:pt x="108110" y="138209"/>
                                </a:lnTo>
                                <a:lnTo>
                                  <a:pt x="108027" y="118993"/>
                                </a:lnTo>
                                <a:lnTo>
                                  <a:pt x="108679" y="116125"/>
                                </a:lnTo>
                                <a:lnTo>
                                  <a:pt x="109832" y="111709"/>
                                </a:lnTo>
                                <a:lnTo>
                                  <a:pt x="110474" y="107783"/>
                                </a:lnTo>
                                <a:lnTo>
                                  <a:pt x="111429" y="102247"/>
                                </a:lnTo>
                                <a:lnTo>
                                  <a:pt x="112789" y="91797"/>
                                </a:lnTo>
                                <a:lnTo>
                                  <a:pt x="114057" y="83568"/>
                                </a:lnTo>
                                <a:lnTo>
                                  <a:pt x="122837" y="35123"/>
                                </a:lnTo>
                                <a:lnTo>
                                  <a:pt x="128107" y="21722"/>
                                </a:lnTo>
                                <a:lnTo>
                                  <a:pt x="139438" y="13457"/>
                                </a:lnTo>
                                <a:lnTo>
                                  <a:pt x="147326" y="10374"/>
                                </a:lnTo>
                                <a:lnTo>
                                  <a:pt x="148406" y="10724"/>
                                </a:lnTo>
                                <a:lnTo>
                                  <a:pt x="148820" y="10317"/>
                                </a:lnTo>
                                <a:lnTo>
                                  <a:pt x="149241" y="9884"/>
                                </a:lnTo>
                                <a:lnTo>
                                  <a:pt x="149748" y="9193"/>
                                </a:lnTo>
                                <a:lnTo>
                                  <a:pt x="150058" y="8238"/>
                                </a:lnTo>
                                <a:lnTo>
                                  <a:pt x="152665" y="9086"/>
                                </a:lnTo>
                                <a:lnTo>
                                  <a:pt x="165113" y="841"/>
                                </a:lnTo>
                                <a:lnTo>
                                  <a:pt x="167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204"/>
                        <wps:cNvSpPr/>
                        <wps:spPr>
                          <a:xfrm>
                            <a:off x="3574640" y="369237"/>
                            <a:ext cx="76762" cy="9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62" h="98691">
                                <a:moveTo>
                                  <a:pt x="15078" y="0"/>
                                </a:moveTo>
                                <a:lnTo>
                                  <a:pt x="21377" y="79"/>
                                </a:lnTo>
                                <a:lnTo>
                                  <a:pt x="29352" y="1273"/>
                                </a:lnTo>
                                <a:lnTo>
                                  <a:pt x="32297" y="1945"/>
                                </a:lnTo>
                                <a:lnTo>
                                  <a:pt x="39012" y="3556"/>
                                </a:lnTo>
                                <a:lnTo>
                                  <a:pt x="45769" y="8289"/>
                                </a:lnTo>
                                <a:lnTo>
                                  <a:pt x="47780" y="12052"/>
                                </a:lnTo>
                                <a:lnTo>
                                  <a:pt x="48213" y="12449"/>
                                </a:lnTo>
                                <a:lnTo>
                                  <a:pt x="53648" y="18654"/>
                                </a:lnTo>
                                <a:lnTo>
                                  <a:pt x="55406" y="19508"/>
                                </a:lnTo>
                                <a:lnTo>
                                  <a:pt x="69125" y="27900"/>
                                </a:lnTo>
                                <a:lnTo>
                                  <a:pt x="71733" y="28747"/>
                                </a:lnTo>
                                <a:lnTo>
                                  <a:pt x="71258" y="30209"/>
                                </a:lnTo>
                                <a:lnTo>
                                  <a:pt x="71348" y="30801"/>
                                </a:lnTo>
                                <a:lnTo>
                                  <a:pt x="71265" y="31056"/>
                                </a:lnTo>
                                <a:lnTo>
                                  <a:pt x="72199" y="31640"/>
                                </a:lnTo>
                                <a:lnTo>
                                  <a:pt x="72707" y="31804"/>
                                </a:lnTo>
                                <a:lnTo>
                                  <a:pt x="73788" y="32155"/>
                                </a:lnTo>
                                <a:lnTo>
                                  <a:pt x="73622" y="32666"/>
                                </a:lnTo>
                                <a:lnTo>
                                  <a:pt x="74259" y="38707"/>
                                </a:lnTo>
                                <a:lnTo>
                                  <a:pt x="76526" y="50336"/>
                                </a:lnTo>
                                <a:lnTo>
                                  <a:pt x="76698" y="50674"/>
                                </a:lnTo>
                                <a:lnTo>
                                  <a:pt x="75535" y="53387"/>
                                </a:lnTo>
                                <a:lnTo>
                                  <a:pt x="75038" y="54914"/>
                                </a:lnTo>
                                <a:lnTo>
                                  <a:pt x="74398" y="56885"/>
                                </a:lnTo>
                                <a:lnTo>
                                  <a:pt x="76762" y="59340"/>
                                </a:lnTo>
                                <a:lnTo>
                                  <a:pt x="75613" y="63747"/>
                                </a:lnTo>
                                <a:lnTo>
                                  <a:pt x="74399" y="68342"/>
                                </a:lnTo>
                                <a:lnTo>
                                  <a:pt x="73195" y="73785"/>
                                </a:lnTo>
                                <a:lnTo>
                                  <a:pt x="70827" y="84753"/>
                                </a:lnTo>
                                <a:lnTo>
                                  <a:pt x="63976" y="98691"/>
                                </a:lnTo>
                                <a:lnTo>
                                  <a:pt x="60613" y="98443"/>
                                </a:lnTo>
                                <a:lnTo>
                                  <a:pt x="43137" y="93608"/>
                                </a:lnTo>
                                <a:lnTo>
                                  <a:pt x="41204" y="92419"/>
                                </a:lnTo>
                                <a:lnTo>
                                  <a:pt x="27173" y="78931"/>
                                </a:lnTo>
                                <a:lnTo>
                                  <a:pt x="22704" y="74950"/>
                                </a:lnTo>
                                <a:lnTo>
                                  <a:pt x="22085" y="74257"/>
                                </a:lnTo>
                                <a:lnTo>
                                  <a:pt x="12733" y="64754"/>
                                </a:lnTo>
                                <a:lnTo>
                                  <a:pt x="12225" y="64589"/>
                                </a:lnTo>
                                <a:lnTo>
                                  <a:pt x="12514" y="61098"/>
                                </a:lnTo>
                                <a:lnTo>
                                  <a:pt x="11739" y="56347"/>
                                </a:lnTo>
                                <a:lnTo>
                                  <a:pt x="11211" y="53646"/>
                                </a:lnTo>
                                <a:lnTo>
                                  <a:pt x="5983" y="38590"/>
                                </a:lnTo>
                                <a:lnTo>
                                  <a:pt x="0" y="13524"/>
                                </a:lnTo>
                                <a:lnTo>
                                  <a:pt x="808" y="8444"/>
                                </a:lnTo>
                                <a:lnTo>
                                  <a:pt x="808" y="8442"/>
                                </a:lnTo>
                                <a:lnTo>
                                  <a:pt x="1722" y="6494"/>
                                </a:lnTo>
                                <a:lnTo>
                                  <a:pt x="12983" y="174"/>
                                </a:lnTo>
                                <a:lnTo>
                                  <a:pt x="15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205"/>
                        <wps:cNvSpPr/>
                        <wps:spPr>
                          <a:xfrm>
                            <a:off x="3980104" y="137349"/>
                            <a:ext cx="135512" cy="27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2" h="274337">
                                <a:moveTo>
                                  <a:pt x="96060" y="0"/>
                                </a:moveTo>
                                <a:lnTo>
                                  <a:pt x="103352" y="1513"/>
                                </a:lnTo>
                                <a:lnTo>
                                  <a:pt x="133221" y="22966"/>
                                </a:lnTo>
                                <a:lnTo>
                                  <a:pt x="133479" y="23050"/>
                                </a:lnTo>
                                <a:lnTo>
                                  <a:pt x="132990" y="25344"/>
                                </a:lnTo>
                                <a:lnTo>
                                  <a:pt x="133500" y="25795"/>
                                </a:lnTo>
                                <a:lnTo>
                                  <a:pt x="133990" y="25953"/>
                                </a:lnTo>
                                <a:lnTo>
                                  <a:pt x="134505" y="26121"/>
                                </a:lnTo>
                                <a:lnTo>
                                  <a:pt x="135512" y="26448"/>
                                </a:lnTo>
                                <a:lnTo>
                                  <a:pt x="131983" y="38447"/>
                                </a:lnTo>
                                <a:lnTo>
                                  <a:pt x="129854" y="44998"/>
                                </a:lnTo>
                                <a:lnTo>
                                  <a:pt x="128242" y="51717"/>
                                </a:lnTo>
                                <a:lnTo>
                                  <a:pt x="126186" y="58834"/>
                                </a:lnTo>
                                <a:lnTo>
                                  <a:pt x="124322" y="66326"/>
                                </a:lnTo>
                                <a:lnTo>
                                  <a:pt x="122208" y="73709"/>
                                </a:lnTo>
                                <a:lnTo>
                                  <a:pt x="120176" y="81717"/>
                                </a:lnTo>
                                <a:lnTo>
                                  <a:pt x="116098" y="97957"/>
                                </a:lnTo>
                                <a:lnTo>
                                  <a:pt x="111599" y="114346"/>
                                </a:lnTo>
                                <a:lnTo>
                                  <a:pt x="106875" y="131516"/>
                                </a:lnTo>
                                <a:lnTo>
                                  <a:pt x="102038" y="148337"/>
                                </a:lnTo>
                                <a:lnTo>
                                  <a:pt x="96882" y="165082"/>
                                </a:lnTo>
                                <a:lnTo>
                                  <a:pt x="91294" y="181402"/>
                                </a:lnTo>
                                <a:lnTo>
                                  <a:pt x="85306" y="197021"/>
                                </a:lnTo>
                                <a:lnTo>
                                  <a:pt x="77013" y="209382"/>
                                </a:lnTo>
                                <a:lnTo>
                                  <a:pt x="72083" y="225346"/>
                                </a:lnTo>
                                <a:lnTo>
                                  <a:pt x="55837" y="237347"/>
                                </a:lnTo>
                                <a:lnTo>
                                  <a:pt x="47842" y="257390"/>
                                </a:lnTo>
                                <a:lnTo>
                                  <a:pt x="46817" y="257912"/>
                                </a:lnTo>
                                <a:lnTo>
                                  <a:pt x="38898" y="260872"/>
                                </a:lnTo>
                                <a:lnTo>
                                  <a:pt x="29041" y="268305"/>
                                </a:lnTo>
                                <a:lnTo>
                                  <a:pt x="27798" y="268443"/>
                                </a:lnTo>
                                <a:lnTo>
                                  <a:pt x="21892" y="274337"/>
                                </a:lnTo>
                                <a:lnTo>
                                  <a:pt x="18519" y="274097"/>
                                </a:lnTo>
                                <a:lnTo>
                                  <a:pt x="9862" y="272396"/>
                                </a:lnTo>
                                <a:lnTo>
                                  <a:pt x="9030" y="271270"/>
                                </a:lnTo>
                                <a:lnTo>
                                  <a:pt x="8839" y="267558"/>
                                </a:lnTo>
                                <a:lnTo>
                                  <a:pt x="7324" y="266781"/>
                                </a:lnTo>
                                <a:lnTo>
                                  <a:pt x="6551" y="266529"/>
                                </a:lnTo>
                                <a:lnTo>
                                  <a:pt x="6872" y="264751"/>
                                </a:lnTo>
                                <a:lnTo>
                                  <a:pt x="185" y="223200"/>
                                </a:lnTo>
                                <a:lnTo>
                                  <a:pt x="0" y="219205"/>
                                </a:lnTo>
                                <a:lnTo>
                                  <a:pt x="126" y="215397"/>
                                </a:lnTo>
                                <a:lnTo>
                                  <a:pt x="766" y="211669"/>
                                </a:lnTo>
                                <a:lnTo>
                                  <a:pt x="2977" y="202322"/>
                                </a:lnTo>
                                <a:lnTo>
                                  <a:pt x="5000" y="193285"/>
                                </a:lnTo>
                                <a:lnTo>
                                  <a:pt x="7533" y="184613"/>
                                </a:lnTo>
                                <a:lnTo>
                                  <a:pt x="9974" y="176223"/>
                                </a:lnTo>
                                <a:lnTo>
                                  <a:pt x="12938" y="167977"/>
                                </a:lnTo>
                                <a:lnTo>
                                  <a:pt x="15820" y="159987"/>
                                </a:lnTo>
                                <a:lnTo>
                                  <a:pt x="22058" y="143594"/>
                                </a:lnTo>
                                <a:lnTo>
                                  <a:pt x="25255" y="135423"/>
                                </a:lnTo>
                                <a:lnTo>
                                  <a:pt x="28562" y="127002"/>
                                </a:lnTo>
                                <a:lnTo>
                                  <a:pt x="31952" y="118323"/>
                                </a:lnTo>
                                <a:lnTo>
                                  <a:pt x="35334" y="109669"/>
                                </a:lnTo>
                                <a:lnTo>
                                  <a:pt x="38935" y="100516"/>
                                </a:lnTo>
                                <a:lnTo>
                                  <a:pt x="42293" y="91058"/>
                                </a:lnTo>
                                <a:lnTo>
                                  <a:pt x="45811" y="81022"/>
                                </a:lnTo>
                                <a:lnTo>
                                  <a:pt x="49842" y="68617"/>
                                </a:lnTo>
                                <a:lnTo>
                                  <a:pt x="49936" y="67535"/>
                                </a:lnTo>
                                <a:lnTo>
                                  <a:pt x="51403" y="63022"/>
                                </a:lnTo>
                                <a:lnTo>
                                  <a:pt x="53273" y="55246"/>
                                </a:lnTo>
                                <a:lnTo>
                                  <a:pt x="54508" y="50658"/>
                                </a:lnTo>
                                <a:lnTo>
                                  <a:pt x="57458" y="41578"/>
                                </a:lnTo>
                                <a:lnTo>
                                  <a:pt x="58950" y="36988"/>
                                </a:lnTo>
                                <a:lnTo>
                                  <a:pt x="60332" y="32733"/>
                                </a:lnTo>
                                <a:lnTo>
                                  <a:pt x="61805" y="28990"/>
                                </a:lnTo>
                                <a:lnTo>
                                  <a:pt x="63271" y="25617"/>
                                </a:lnTo>
                                <a:lnTo>
                                  <a:pt x="68747" y="19298"/>
                                </a:lnTo>
                                <a:lnTo>
                                  <a:pt x="72849" y="16411"/>
                                </a:lnTo>
                                <a:lnTo>
                                  <a:pt x="73266" y="16005"/>
                                </a:lnTo>
                                <a:lnTo>
                                  <a:pt x="73754" y="13626"/>
                                </a:lnTo>
                                <a:lnTo>
                                  <a:pt x="77574" y="10732"/>
                                </a:lnTo>
                                <a:lnTo>
                                  <a:pt x="84611" y="6888"/>
                                </a:lnTo>
                                <a:lnTo>
                                  <a:pt x="84696" y="6630"/>
                                </a:lnTo>
                                <a:lnTo>
                                  <a:pt x="85338" y="5442"/>
                                </a:lnTo>
                                <a:lnTo>
                                  <a:pt x="91962" y="3659"/>
                                </a:lnTo>
                                <a:lnTo>
                                  <a:pt x="96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206"/>
                        <wps:cNvSpPr/>
                        <wps:spPr>
                          <a:xfrm>
                            <a:off x="3885483" y="59056"/>
                            <a:ext cx="97082" cy="27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82" h="278052">
                                <a:moveTo>
                                  <a:pt x="63099" y="0"/>
                                </a:moveTo>
                                <a:lnTo>
                                  <a:pt x="66023" y="950"/>
                                </a:lnTo>
                                <a:lnTo>
                                  <a:pt x="93036" y="25068"/>
                                </a:lnTo>
                                <a:lnTo>
                                  <a:pt x="96975" y="33305"/>
                                </a:lnTo>
                                <a:lnTo>
                                  <a:pt x="97082" y="37274"/>
                                </a:lnTo>
                                <a:lnTo>
                                  <a:pt x="96981" y="46452"/>
                                </a:lnTo>
                                <a:lnTo>
                                  <a:pt x="96834" y="48657"/>
                                </a:lnTo>
                                <a:lnTo>
                                  <a:pt x="96214" y="55129"/>
                                </a:lnTo>
                                <a:lnTo>
                                  <a:pt x="93849" y="63285"/>
                                </a:lnTo>
                                <a:lnTo>
                                  <a:pt x="82751" y="140005"/>
                                </a:lnTo>
                                <a:lnTo>
                                  <a:pt x="81654" y="146891"/>
                                </a:lnTo>
                                <a:lnTo>
                                  <a:pt x="80525" y="154051"/>
                                </a:lnTo>
                                <a:lnTo>
                                  <a:pt x="79144" y="160846"/>
                                </a:lnTo>
                                <a:lnTo>
                                  <a:pt x="77598" y="167359"/>
                                </a:lnTo>
                                <a:lnTo>
                                  <a:pt x="72697" y="173579"/>
                                </a:lnTo>
                                <a:lnTo>
                                  <a:pt x="70538" y="175045"/>
                                </a:lnTo>
                                <a:lnTo>
                                  <a:pt x="69971" y="174860"/>
                                </a:lnTo>
                                <a:lnTo>
                                  <a:pt x="69629" y="175035"/>
                                </a:lnTo>
                                <a:lnTo>
                                  <a:pt x="69288" y="175208"/>
                                </a:lnTo>
                                <a:lnTo>
                                  <a:pt x="69120" y="175725"/>
                                </a:lnTo>
                                <a:lnTo>
                                  <a:pt x="60411" y="179625"/>
                                </a:lnTo>
                                <a:lnTo>
                                  <a:pt x="55126" y="189569"/>
                                </a:lnTo>
                                <a:lnTo>
                                  <a:pt x="53551" y="194419"/>
                                </a:lnTo>
                                <a:lnTo>
                                  <a:pt x="52342" y="199016"/>
                                </a:lnTo>
                                <a:lnTo>
                                  <a:pt x="51271" y="221794"/>
                                </a:lnTo>
                                <a:lnTo>
                                  <a:pt x="49552" y="227964"/>
                                </a:lnTo>
                                <a:lnTo>
                                  <a:pt x="45120" y="240724"/>
                                </a:lnTo>
                                <a:lnTo>
                                  <a:pt x="36132" y="262071"/>
                                </a:lnTo>
                                <a:lnTo>
                                  <a:pt x="27822" y="274483"/>
                                </a:lnTo>
                                <a:lnTo>
                                  <a:pt x="27494" y="275490"/>
                                </a:lnTo>
                                <a:lnTo>
                                  <a:pt x="27010" y="276102"/>
                                </a:lnTo>
                                <a:lnTo>
                                  <a:pt x="22555" y="275510"/>
                                </a:lnTo>
                                <a:lnTo>
                                  <a:pt x="21981" y="275608"/>
                                </a:lnTo>
                                <a:lnTo>
                                  <a:pt x="21564" y="276014"/>
                                </a:lnTo>
                                <a:lnTo>
                                  <a:pt x="20902" y="278052"/>
                                </a:lnTo>
                                <a:lnTo>
                                  <a:pt x="8956" y="275853"/>
                                </a:lnTo>
                                <a:lnTo>
                                  <a:pt x="8032" y="275011"/>
                                </a:lnTo>
                                <a:lnTo>
                                  <a:pt x="0" y="257346"/>
                                </a:lnTo>
                                <a:lnTo>
                                  <a:pt x="157" y="253177"/>
                                </a:lnTo>
                                <a:lnTo>
                                  <a:pt x="7121" y="209701"/>
                                </a:lnTo>
                                <a:lnTo>
                                  <a:pt x="14381" y="205102"/>
                                </a:lnTo>
                                <a:lnTo>
                                  <a:pt x="21061" y="199460"/>
                                </a:lnTo>
                                <a:lnTo>
                                  <a:pt x="25244" y="199137"/>
                                </a:lnTo>
                                <a:lnTo>
                                  <a:pt x="29504" y="196643"/>
                                </a:lnTo>
                                <a:lnTo>
                                  <a:pt x="29489" y="195811"/>
                                </a:lnTo>
                                <a:lnTo>
                                  <a:pt x="29566" y="194696"/>
                                </a:lnTo>
                                <a:lnTo>
                                  <a:pt x="27160" y="186130"/>
                                </a:lnTo>
                                <a:lnTo>
                                  <a:pt x="21110" y="172701"/>
                                </a:lnTo>
                                <a:lnTo>
                                  <a:pt x="16926" y="164384"/>
                                </a:lnTo>
                                <a:lnTo>
                                  <a:pt x="16502" y="163961"/>
                                </a:lnTo>
                                <a:lnTo>
                                  <a:pt x="16243" y="163021"/>
                                </a:lnTo>
                                <a:lnTo>
                                  <a:pt x="11783" y="149282"/>
                                </a:lnTo>
                                <a:lnTo>
                                  <a:pt x="10749" y="132779"/>
                                </a:lnTo>
                                <a:lnTo>
                                  <a:pt x="11016" y="126762"/>
                                </a:lnTo>
                                <a:lnTo>
                                  <a:pt x="11501" y="120733"/>
                                </a:lnTo>
                                <a:lnTo>
                                  <a:pt x="12828" y="108646"/>
                                </a:lnTo>
                                <a:lnTo>
                                  <a:pt x="14741" y="96693"/>
                                </a:lnTo>
                                <a:lnTo>
                                  <a:pt x="15718" y="90880"/>
                                </a:lnTo>
                                <a:lnTo>
                                  <a:pt x="16664" y="85370"/>
                                </a:lnTo>
                                <a:lnTo>
                                  <a:pt x="17552" y="80041"/>
                                </a:lnTo>
                                <a:lnTo>
                                  <a:pt x="18188" y="74402"/>
                                </a:lnTo>
                                <a:lnTo>
                                  <a:pt x="18440" y="73629"/>
                                </a:lnTo>
                                <a:lnTo>
                                  <a:pt x="18514" y="72540"/>
                                </a:lnTo>
                                <a:lnTo>
                                  <a:pt x="18920" y="69564"/>
                                </a:lnTo>
                                <a:lnTo>
                                  <a:pt x="19527" y="64229"/>
                                </a:lnTo>
                                <a:lnTo>
                                  <a:pt x="19925" y="60196"/>
                                </a:lnTo>
                                <a:lnTo>
                                  <a:pt x="20561" y="55641"/>
                                </a:lnTo>
                                <a:lnTo>
                                  <a:pt x="22889" y="41341"/>
                                </a:lnTo>
                                <a:lnTo>
                                  <a:pt x="24034" y="36951"/>
                                </a:lnTo>
                                <a:lnTo>
                                  <a:pt x="29216" y="25546"/>
                                </a:lnTo>
                                <a:lnTo>
                                  <a:pt x="32069" y="23679"/>
                                </a:lnTo>
                                <a:lnTo>
                                  <a:pt x="34337" y="23846"/>
                                </a:lnTo>
                                <a:lnTo>
                                  <a:pt x="36981" y="21112"/>
                                </a:lnTo>
                                <a:lnTo>
                                  <a:pt x="37656" y="20761"/>
                                </a:lnTo>
                                <a:lnTo>
                                  <a:pt x="42548" y="13711"/>
                                </a:lnTo>
                                <a:lnTo>
                                  <a:pt x="46732" y="10565"/>
                                </a:lnTo>
                                <a:lnTo>
                                  <a:pt x="47571" y="10581"/>
                                </a:lnTo>
                                <a:lnTo>
                                  <a:pt x="51245" y="9008"/>
                                </a:lnTo>
                                <a:lnTo>
                                  <a:pt x="54757" y="7070"/>
                                </a:lnTo>
                                <a:lnTo>
                                  <a:pt x="55586" y="4517"/>
                                </a:lnTo>
                                <a:lnTo>
                                  <a:pt x="61576" y="360"/>
                                </a:lnTo>
                                <a:lnTo>
                                  <a:pt x="63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534B9" id="Group 87" o:spid="_x0000_s1026" style="position:absolute;margin-left:31.5pt;margin-top:6.9pt;width:285.05pt;height:98pt;z-index:-251651072;mso-width-relative:margin;mso-height-relative:margin" coordsize="58864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">
                <v:shape id="Shape 6" o:spid="_x0000_s1027" style="position:absolute;top:3393;width:58864;height:10287;visibility:visible;mso-wrap-style:square;v-text-anchor:top" coordsize="588645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LPcAA&#10;AADbAAAADwAAAGRycy9kb3ducmV2LnhtbERPTWvCQBC9F/oflin0UnRjDxKiq4il0l4ENQePw+6Y&#10;BLOzIbtq2l/vHASPj/c9Xw6+VVfqYxPYwGScgSK2wTVcGSgP36McVEzIDtvAZOCPIiwXry9zLFy4&#10;8Y6u+1QpCeFYoIE6pa7QOtqaPMZx6IiFO4XeYxLYV9r1eJNw3+rPLJtqjw1LQ40drWuy5/3FS8nv&#10;v9tt9JfFD7T5tlmXl+mxNOb9bVjNQCUa0lP8cP84A7mMlS/y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BLPcAAAADbAAAADwAAAAAAAAAAAAAAAACYAgAAZHJzL2Rvd25y&#10;ZXYueG1sUEsFBgAAAAAEAAQA9QAAAIUDAAAAAA==&#10;" path="m2943225,c4568825,,5886450,230251,5886450,514350v,284099,-1317625,514350,-2943225,514350c1317625,1028700,,798449,,514350,,230251,1317625,,2943225,xe" fillcolor="#61c250" stroked="f" strokeweight="0">
                  <v:stroke miterlimit="83231f" joinstyle="miter"/>
                  <v:path arrowok="t" textboxrect="0,0,5886450,1028700"/>
                </v:shape>
                <v:shape id="Shape 8" o:spid="_x0000_s1028" style="position:absolute;top:3393;width:58864;height:10287;visibility:visible;mso-wrap-style:square;v-text-anchor:top" coordsize="588645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X/sUA&#10;AADbAAAADwAAAGRycy9kb3ducmV2LnhtbESPQWvCQBSE70L/w/IKvdVNK0qMWaUUlB6s0rSX3h7Z&#10;l2w0+zZkV43/3i0UPA4z8w2TrwbbijP1vnGs4GWcgCAunW64VvDzvX5OQfiArLF1TAqu5GG1fBjl&#10;mGl34S86F6EWEcI+QwUmhC6T0peGLPqx64ijV7neYoiyr6Xu8RLhtpWvSTKTFhuOCwY7ejdUHouT&#10;VSC3pXZHMxnmh2m1Oe13k8/fgpV6ehzeFiACDeEe/m9/aAXpH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9f+xQAAANsAAAAPAAAAAAAAAAAAAAAAAJgCAABkcnMv&#10;ZG93bnJldi54bWxQSwUGAAAAAAQABAD1AAAAigMAAAAA&#10;" path="m2943225,c1317625,,,230251,,514350v,284099,1317625,514350,2943225,514350c4568825,1028700,5886450,798449,5886450,514350,5886450,230251,4568825,,2943225,xe" filled="f" strokeweight="6.5pt">
                  <v:stroke endcap="round"/>
                  <v:path arrowok="t" textboxrect="0,0,5886450,1028700"/>
                </v:shape>
                <v:shape id="Shape 477244" o:spid="_x0000_s1029" style="position:absolute;left:8572;top:6822;width:42863;height:4572;visibility:visible;mso-wrap-style:square;v-text-anchor:top" coordsize="428625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0ycEA&#10;AADbAAAADwAAAGRycy9kb3ducmV2LnhtbERPz2vCMBS+C/sfwhN201THZFajiCJO5mFavT+aZ1rX&#10;vJQmav3vl4Pg8eP7PZ23thI3anzpWMGgn4Agzp0u2Sg4ZuveFwgfkDVWjknBgzzMZ2+dKaba3XlP&#10;t0MwIoawT1FBEUKdSunzgiz6vquJI3d2jcUQYWOkbvAew20lh0kykhZLjg0F1rQsKP87XK2C7LLM&#10;zObjczUyq/HPb0bV9rRbK/XebRcTEIHa8BI/3d9awTiuj1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NMnBAAAA2wAAAA8AAAAAAAAAAAAAAAAAmAIAAGRycy9kb3du&#10;cmV2LnhtbFBLBQYAAAAABAAEAPUAAACGAwAAAAA=&#10;" path="m,l4286250,r,457200l,457200,,e" fillcolor="#61c250" stroked="f" strokeweight="0">
                  <v:fill opacity="53199f"/>
                  <v:stroke miterlimit="83231f" joinstyle="miter"/>
                  <v:path arrowok="t" textboxrect="0,0,4286250,457200"/>
                </v:shape>
                <v:shape id="Shape 187" o:spid="_x0000_s1030" style="position:absolute;left:26833;top:1035;width:5219;height:5735;visibility:visible;mso-wrap-style:square;v-text-anchor:top" coordsize="521914,5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Rc8MA&#10;AADbAAAADwAAAGRycy9kb3ducmV2LnhtbESPQWvCQBSE7wX/w/KE3uomPZQ2ugYRrW2hhKgXb4/s&#10;cxPMvg3Z1aT/vlsoeBxm5htmkY+2FTfqfeNYQTpLQBBXTjdsFBwP26dXED4ga2wdk4If8pAvJw8L&#10;zLQbuKTbPhgRIewzVFCH0GVS+qomi37mOuLonV1vMUTZG6l7HCLctvI5SV6kxYbjQo0drWuqLvur&#10;jRSDG0+F/2I8me9iHPizfN8p9TgdV3MQgcZwD/+3P7SCtx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Rc8MAAADbAAAADwAAAAAAAAAAAAAAAACYAgAAZHJzL2Rv&#10;d25yZXYueG1sUEsFBgAAAAAEAAQA9QAAAIgDAAAAAA==&#10;" path="m455569,r11371,4188l467822,6071r2094,-664l469728,3020r12,-858l470153,1491r176,-340l471937,925r6431,1260l479172,4718r8365,2695l488405,8446r668,36546l488121,45579r-1515,1591l485044,54892r1429,19034l490363,94173r2867,11011l493374,106532r320,1008l493177,107705r-518,163l490906,108709r-9090,7579l481721,116887r-693,504l480365,118170r-1381,1832l477701,123225r-292,1772l475657,135795r222,30570l477402,178429r222,698l477189,179550r-3565,9751l472477,199139r-954,2550l468351,211601r-279,914l468085,213364r143,1348l468757,217275r4243,8982l486315,245450r5873,6764l495231,254544r340,173l499975,258648r2039,2930l506735,271793r4417,6661l512009,278465r2818,26105l514644,310450r-1533,34988l513328,350698r1844,33078l519007,385643r708,2231l520133,390267r291,2710l521914,420278r-152,327l521731,422299r-973,3392l519173,431455r-3310,19705l513494,452750r567,1787l514120,457324r-1919,3904l507765,471820r65,1101l506694,475527r-326,945l503968,489716r-411,411l502505,493266r-2186,12124l497531,506554r-25681,7026l466841,511242r-664,-1192l465596,509112r-384,-1211l459651,509385r-3518,836l452351,510859r-19546,3676l422911,515991r-2459,500l418588,516801r-1060,337l417270,517219r-2530,1084l414820,518558r388,2121l408104,525457r-1984,2804l406024,528851r161,510l405409,529607r-5415,2841l397058,534220r-3403,1922l379042,544424r-19633,5107l358416,549004r-2669,-1959l333669,537358r-2025,-197l329727,537487r-2309,8237l326409,546044r-3388,3038l318931,554307r-178,337l316659,558885r242,765l317224,560668r-15120,12020l300003,573355r-2520,238l288464,571476r-2333,-943l285368,570775r-1182,-186l259844,565477,198632,547379r-3168,-6219l191637,532627r-3009,-6830l185376,518413r-8641,-23697l171740,476314r-397,-3240l170963,470108r6578,-19057l179565,450129r172,-336l188625,433368r18889,-18265l209083,411871r603,-752l209762,410253r1481,-4397l212414,402470r490,-438l212823,401779r-148,-1356l215046,398830r-3616,-27538l212176,370777r-485,-1530l209747,364884r-2829,-6044l203412,351326,181711,308337,171182,288631r-2600,-4438l166104,279915r-2436,-3921l161351,272233,148919,256689r-1406,-892l129308,250135r-3705,-5481l124547,242201r-5890,-15686l113931,216037r-3593,-5802l96128,194400,67359,170695r-5531,-4618l51550,156222,40296,140645r-1140,-2712l37523,133673r-1763,-3567l33314,125049r-4978,-9288l24578,108332,3517,63831,,49868,4402,36551,9021,29453r1083,-344l10204,28537r90,-598l10304,27082r-304,-956l12613,25297,17935,11347,19553,9155,26133,7352r2852,-80l48309,10047r1011,533l49830,10418r82,259l58287,28903r3594,5802l65747,40704r4187,5898l78722,58836r8882,12517l91888,77790r4094,6497l99895,91097r6853,14526l110398,113370r746,588l116432,119792r3289,4846l127347,136956r8345,14593l148306,172300r3849,5720l153813,180596r6344,7177l163417,188986r1926,5193l166905,197326r3429,7276l203379,231617r1321,2397l206037,233590r31533,1718l261225,236425r4180,353l265709,237733r31327,-7975l298802,229768r16088,1837l316984,230941r311,-3684l320959,223564r3874,-1514l347400,220724r3808,-640l379411,207553r6422,-3432l397683,197260r7526,-4350l414020,187953r409,-414l416166,183061r500,-1297l417568,179317r1228,-16039l424040,132453r4838,-21877l428743,107546r611,-762l431035,102125r211,-15657l431948,85989r322,-956l432541,84094r1946,-12880l441023,54687r1009,-319l442859,54105r434,-422l443478,53368r13,-857l443327,51994r-320,-1008l443524,50822r150,-333l444028,49808r-164,-516l443325,45621r-1070,-2477l438779,35057,436094,19237r1413,-1017l438459,17634r1946,-6422l441490,10868r353,-681l442020,9847r-245,-776l440877,7137r-247,-776l443290,3895r336,-646l444629,2646r1443,-743l455569,xe" fillcolor="#d52b1e" stroked="f" strokeweight="0">
                  <v:stroke miterlimit="83231f" joinstyle="miter"/>
                  <v:path arrowok="t" textboxrect="0,0,521914,573593"/>
                </v:shape>
                <v:shape id="Shape 188" o:spid="_x0000_s1031" style="position:absolute;left:26665;top:4768;width:1043;height:710;visibility:visible;mso-wrap-style:square;v-text-anchor:top" coordsize="104291,7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ZyMAA&#10;AADbAAAADwAAAGRycy9kb3ducmV2LnhtbESPwWrDMBBE74X8g9hALyWR64Np3CghcQnkGjcfsFgb&#10;21RaGWvruH8fFQo9DjPzhtnuZ+/URGPsAxt4XWegiJtge24NXD9PqzdQUZAtusBk4Ici7HeLpy2W&#10;Ntz5QlMtrUoQjiUa6ESGUuvYdOQxrsNAnLxbGD1KkmOr7Yj3BPdO51lWaI89p4UOB6o6ar7qb2/g&#10;KNq+FBd29urwXA25/ZijGPO8nA/voIRm+Q//tc/WwCaH3y/pB+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jZyMAAAADbAAAADwAAAAAAAAAAAAAAAACYAgAAZHJzL2Rvd25y&#10;ZXYueG1sUEsFBgAAAAAEAAQA9QAAAIUDAAAAAA==&#10;" path="m36862,r3824,1888l41269,1959r8032,1881l51227,3511,67269,2349r2613,-830l70346,2985r419,429l70846,3669r1099,-70l72454,3438r1083,-344l73699,3605r4036,4541l86347,16283r337,175l87317,19340r485,1532l88429,22846r3352,621l93411,27718r1688,4444l97288,37288r4459,10296l104291,62905r-2880,1756l84387,70904r-2263,158l62863,68264r-5951,-636l56004,67424,42868,65142r-510,161l40563,62296,37167,58885,35165,56996,22149,47798,2692,30900,391,26298,,24181,5478,12488,7080,11127,12248,7525,19429,3852,22213,2684,28612,85,36862,xe" fillcolor="#d52b1e" stroked="f" strokeweight="0">
                  <v:stroke miterlimit="83231f" joinstyle="miter"/>
                  <v:path arrowok="t" textboxrect="0,0,104291,71062"/>
                </v:shape>
                <v:shape id="Shape 189" o:spid="_x0000_s1032" style="position:absolute;left:29224;top:131;width:1234;height:2747;visibility:visible;mso-wrap-style:square;v-text-anchor:top" coordsize="123431,27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eScMA&#10;AADbAAAADwAAAGRycy9kb3ducmV2LnhtbESP3YrCMBSE74V9h3AW9k7TVfCnNpVlRdgLf7D6AIfm&#10;2NZtTkoTtb69EQQvh5n5hkkWnanFlVpXWVbwPYhAEOdWV1woOB5W/SkI55E11pZJwZ0cLNKPXoKx&#10;tjfe0zXzhQgQdjEqKL1vYildXpJBN7ANcfBOtjXog2wLqVu8Bbip5TCKxtJgxWGhxIZ+S8r/s4tR&#10;sMRtJrtRvdvg8DjJL4fpucC1Ul+f3c8chKfOv8Ov9p9WMBvB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feScMAAADbAAAADwAAAAAAAAAAAAAAAACYAgAAZHJzL2Rv&#10;d25yZXYueG1sUEsFBgAAAAAEAAQA9QAAAIgDAAAAAA==&#10;" path="m55594,r937,2150l57207,2220r491,-156l58216,1900r1008,-320l63340,13390r2083,6565l68022,26357r2472,6983l73339,40518r2579,7233l78928,55445r6137,15579l90948,86967r6153,16712l102960,120171r5555,16617l113472,153310r4224,16186l118147,184374r5284,15849l117208,219439r5166,20950l121845,241411r-4716,7015l113440,260209r-930,835l111138,269274r-2882,1768l100227,274699r-1332,-431l96579,271361r-1685,251l94119,271857r-774,-1633l63720,240333r-2476,-3141l59129,234022r-1649,-3402l53836,221732r-3615,-8526l47232,204680r-2899,-8241l41943,188007r-2308,-8172l35165,162873r-2157,-8505l30794,145597r-2295,-9031l26212,127561r-2400,-9537l21037,108377,18055,98171,14110,85737r-552,-935l12124,80280,9118,72869,7450,68418,4564,59320,3104,54719,1751,50454,771,46554,,42958,773,34632,2429,29897r102,-574l1543,27104,2965,22528,6450,15306r-83,-259l6198,13708,10547,8401,11749,3041,18559,27,55335,82,55594,xe" fillcolor="#d52b1e" stroked="f" strokeweight="0">
                  <v:stroke miterlimit="83231f" joinstyle="miter"/>
                  <v:path arrowok="t" textboxrect="0,0,123431,274699"/>
                </v:shape>
                <v:shape id="Shape 190" o:spid="_x0000_s1033" style="position:absolute;left:27722;top:258;width:1441;height:2568;visibility:visible;mso-wrap-style:square;v-text-anchor:top" coordsize="144097,25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D7cMA&#10;AADbAAAADwAAAGRycy9kb3ducmV2LnhtbESPT2vCQBTE74LfYXlCb7pRSjUxG5FCIdAe6r/7I/vM&#10;RrNv0+xW02/fLRQ8DjPzGybfDLYVN+p941jBfJaAIK6cbrhWcDy8TVcgfEDW2DomBT/kYVOMRzlm&#10;2t15R7d9qEWEsM9QgQmhy6T0lSGLfuY64uidXW8xRNnXUvd4j3DbykWSvEiLDccFgx29Gqqu+2+r&#10;4Ot0OFPq3ED2/WNRLT9Lk15KpZ4mw3YNItAQHuH/dqkVpM/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9D7cMAAADbAAAADwAAAAAAAAAAAAAAAACYAgAAZHJzL2Rv&#10;d25yZXYueG1sUEsFBgAAAAAEAAQA9QAAAIgDAAAAAA==&#10;" path="m15614,l51615,3884r7998,4406l62012,11455r5259,7521l68436,20854r3263,5622l74524,34485r35635,68841l113276,109563r3251,6480l119359,122371r2533,6195l121529,136477r-903,2448l120058,139105r-177,341l119705,139786r164,517l115057,148543r1493,11163l118092,164567r1694,4442l132174,188152r2194,6018l138193,207125r5116,22588l143777,244643r320,1008l144059,246431r-3966,2113l139684,248958r-103,573l140229,251573r-10994,5166l127994,256593r-16815,-9688l108880,243424,89234,204021r3227,-7965l94608,187579r3213,-2698l99834,180374r-497,-668l98750,178754r-6942,-5564l79072,165793r-8244,-4327l70236,161369r-757,-614l57854,152182,47406,139365r-3284,-5047l41006,129132,35049,118533,29646,107700r-2590,-5295l24618,97374,22238,92525,19474,87569r-246,-775l18655,85866,17252,83209,14641,78519,12615,75007,10481,70933,4050,57952,2425,53716,,41426,1233,38246,3173,37063r560,-3763l4078,32622,3951,24041,5522,19048r691,-475l8285,15156r1728,-3621l9201,8976,11652,2111,12679,931,15614,xe" fillcolor="#d52b1e" stroked="f" strokeweight="0">
                  <v:stroke miterlimit="83231f" joinstyle="miter"/>
                  <v:path arrowok="t" textboxrect="0,0,144097,256739"/>
                </v:shape>
                <v:shape id="Shape 191" o:spid="_x0000_s1034" style="position:absolute;left:18522;top:220;width:5493;height:6834;visibility:visible;mso-wrap-style:square;v-text-anchor:top" coordsize="549328,68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7+sEA&#10;AADbAAAADwAAAGRycy9kb3ducmV2LnhtbESPwYrCQBBE7wv+w9CCt3USUVmjo8iC4MHLaj6gN9Mm&#10;wUxPyPRq9OudBcFjUVWvqNWmd426UhdqzwbScQKKuPC25tJAftp9foEKgmyx8UwG7hRgsx58rDCz&#10;/sY/dD1KqSKEQ4YGKpE20zoUFTkMY98SR+/sO4cSZVdq2+Etwl2jJ0ky1w5rjgsVtvRdUXE5/jkD&#10;OC+nF/T94ZHmKVmR/BcniTGjYb9dghLq5R1+tffWwGIG/1/i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+/rBAAAA2wAAAA8AAAAAAAAAAAAAAAAAmAIAAGRycy9kb3du&#10;cmV2LnhtbFBLBQYAAAAABAAEAPUAAACGAwAAAAA=&#10;" path="m167705,r6400,2365l176469,3961r14097,13504l191078,18487r509,165l191503,18910r-3800,19695l187247,45415r-349,7129l186869,59778r24,15064l186828,90190r-264,7726l186112,105582r-783,7816l182444,129199r-1542,8424l181167,138537r903,7821l181924,152213r-970,14455l179244,183392r-1823,24215l177220,214500r-150,3060l178049,227087r1945,2886l178537,235316r-562,3467l176528,246696r11142,41203l187348,290617r1334,434l213321,310804r18583,14678l235098,328202r-310,955l264901,340908r1431,1035l278343,352803r2089,679l282829,350668r5130,-871l291989,350821r19121,12058l314579,364577r30226,6228l352024,371753r13628,1320l374303,373916r10050,1099l384927,374916r4019,-2629l390107,371523r2159,-1466l402600,357731r22208,-22011l441477,320748r1653,-2543l444071,317941r4078,-2810l457436,302523r849,18l459104,301952r767,-606l468950,292007r14935,-9634l484891,282700r825,268l486315,282878r334,-149l487158,282040r168,-517l487653,280518r515,167l488485,280503r683,-349l489335,279639r1699,-3297l491606,273704r1882,-8599l500513,250679r1741,-5l503369,250751r5321,-4089l509773,247014r683,-348l510798,246492r251,-774l511445,243622r252,-774l515295,242393r649,-331l517111,242156r1606,237l527546,246373r6808,10026l533975,258443r2089,678l537300,257070r510,-690l538536,256074r342,-173l540316,256652r4496,4769l543990,263949r5233,7061l549328,272355r-20731,30106l527481,302384r-2158,410l519558,308164r-9918,16310l501017,343201r-4078,10622l496270,355003r-327,1006l495427,355842r-515,-168l492996,355338r-11802,869l480769,356639r-858,6l478918,356894r-2190,685l473809,359454r-1268,1271l464831,368484r-17614,24988l441432,404167r-227,697l440606,404954r-8574,5853l425372,418139r-2261,1518l414763,425870r-759,581l413520,427149r-668,1180l411789,430721r-1778,9773l409664,463851r837,8919l411620,476435r175,339l413088,482535r-47,3569l410932,497158r-286,7989l411337,505654r-12905,22867l394860,533195r-21614,27557l370362,565155r-17757,27970l354637,596876r-723,2225l352860,601292r-1341,2373l336839,626730r-314,178l335513,628267r-2765,2193l328103,634223r-14161,14096l311090,648234r-579,1782l308937,652316r-3833,2056l295331,660405r-588,932l292303,662793r-816,581l281827,672745r-573,96l278570,674780r-8834,8585l266791,682690r-24971,-9238l239108,668636r156,-1356l239336,666179r393,-1207l234343,662941r-3347,-1369l227551,659890r-18033,-8390l200626,646925r-2289,-1026l196639,645067r-1057,-344l195324,644640r-2687,-593l192554,644302r-919,1951l183077,646002r-3245,1124l179408,647552r-165,509l178470,647809r-6056,-844l168993,646698r-3884,-419l148406,644507r-18936,-7277l128970,636224r-1030,-3147l115628,612348r-1532,-1339l112348,610159r-6672,5353l104670,615185r-4525,498l93778,617551r-340,171l89266,619951r-248,762l88688,621731r-19291,971l67300,622021r-2187,-1272l59013,613776r-1349,-2126l56903,611403r-853,-840l39233,592238,,541888r1045,-6900l2900,525822r1529,-7305l6083,510619r6769,-24299l19503,468449r1564,-2865l22484,462951,38926,451283r2182,430l41443,451540r16787,-8181l84221,439502r3158,-1715l88308,437527r565,-660l92636,434155r2924,-2073l96213,432013r82,-254l96963,430570r2856,84l112908,406159r907,14l114311,404647r958,-4678l116489,393407r1522,-8151l125393,337668r2909,-22152l128772,310393r475,-4920l129549,300866r305,-4407l128794,276582r-622,-1541l116664,259838r179,-6614l117412,250614r4343,-16181l124011,223160r456,-6809l122131,195204r-9592,-36023l110731,152206r-2621,-13996l108027,118993r653,-2868l109832,111708r643,-3925l111429,102248r1360,-10451l114057,83569r8780,-48446l128107,21723r11331,-8266l147326,10373r1080,352l148821,10318r420,-434l149748,9194r310,-955l152666,9086,165114,841,167705,xe" fillcolor="#0075b0" stroked="f" strokeweight="0">
                  <v:stroke miterlimit="83231f" joinstyle="miter"/>
                  <v:path arrowok="t" textboxrect="0,0,549328,683365"/>
                </v:shape>
                <v:shape id="Shape 192" o:spid="_x0000_s1035" style="position:absolute;left:17626;top:3101;width:767;height:987;visibility:visible;mso-wrap-style:square;v-text-anchor:top" coordsize="76762,9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tAcUA&#10;AADbAAAADwAAAGRycy9kb3ducmV2LnhtbESPQWvCQBSE7wX/w/KE3nRjKYtGV9FCofYg1KrnZ/aZ&#10;RLNvQ3bVpL/eLRR6HGbmG2a2aG0lbtT40rGG0TABQZw5U3KuYff9PhiD8AHZYOWYNHTkYTHvPc0w&#10;Ne7OX3TbhlxECPsUNRQh1KmUPivIoh+6mjh6J9dYDFE2uTQN3iPcVvIlSZS0WHJcKLCmt4Kyy/Zq&#10;NRzU+VVdftS6G+33n/lh07njqtT6ud8upyACteE//Nf+MBomCn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q0BxQAAANsAAAAPAAAAAAAAAAAAAAAAAJgCAABkcnMv&#10;ZG93bnJldi54bWxQSwUGAAAAAAQABAD1AAAAigMAAAAA&#10;" path="m15077,r6300,79l29353,1274r2943,671l39013,3557r6756,4733l47780,12051r433,397l53647,18654r1759,854l69125,27900r2608,847l71258,30210r90,591l71265,31056r934,584l72707,31805r1081,350l73622,32666r637,6041l76526,50336r172,339l75534,53388r-496,1526l74398,56885r2364,2456l75613,63747r-1214,4596l73195,73785,70826,84753,63976,98692r-3363,-249l43136,93609,41205,92419,27173,78932,22704,74951r-619,-694l12733,64753r-508,-164l12515,61098r-776,-4751l11211,53647,5982,38591,,13524,807,8444r1,-2l1722,6494,12982,175,15077,xe" fillcolor="#0075b0" stroked="f" strokeweight="0">
                  <v:stroke miterlimit="83231f" joinstyle="miter"/>
                  <v:path arrowok="t" textboxrect="0,0,76762,98692"/>
                </v:shape>
                <v:shape id="Shape 193" o:spid="_x0000_s1036" style="position:absolute;left:21680;top:782;width:1355;height:2744;visibility:visible;mso-wrap-style:square;v-text-anchor:top" coordsize="135511,27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2aMcA&#10;AADbAAAADwAAAGRycy9kb3ducmV2LnhtbESPQWvCQBSE7wX/w/IKXopu6sFqmo1IqSL2IMYK7e2R&#10;fU2C2bdpdo3x37uFgsdhZr5hkkVvatFR6yrLCp7HEQji3OqKCwWfh9VoBsJ5ZI21ZVJwJQeLdPCQ&#10;YKzthffUZb4QAcIuRgWl900spctLMujGtiEO3o9tDfog20LqFi8Bbmo5iaKpNFhxWCixobeS8lN2&#10;Ngpk3u3W19/icJo/fX8cq/326/g+VWr42C9fQXjq/T38395oBfMX+PsSf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Q9mjHAAAA2wAAAA8AAAAAAAAAAAAAAAAAmAIAAGRy&#10;cy9kb3ducmV2LnhtbFBLBQYAAAAABAAEAPUAAACMAwAAAAA=&#10;" path="m96060,r7292,1515l133221,22968r258,83l132990,25344r509,451l133990,25955r515,167l135511,26450r-3528,11998l129854,45000r-1612,6718l126186,58835r-1864,7492l122208,73709r-2031,8009l116097,97958r-4497,16389l106875,131517r-4837,16821l96882,165084r-5588,16319l85306,197022r-8293,12362l72083,225347,55837,237348r-7995,20042l46817,257914r-7919,2959l29041,268306r-1243,138l21891,274338r-3372,-240l9862,272397r-832,-1126l8839,267560r-1515,-778l6550,266530r321,-1778l185,223202,,219206r126,-3809l766,211671r2211,-9348l5000,193285r2533,-8672l9974,176225r2964,-8247l15819,159988r6239,-16394l25255,135423r3307,-8421l31952,118323r3382,-8653l38935,100518r3358,-9459l45811,81023,49842,68618r94,-1081l51403,63023r1870,-7775l54508,50658r2950,-9079l58950,36988r1382,-4255l61805,28991r1466,-3373l68746,19299r4103,-2888l73266,16005r488,-2378l77574,10733,84612,6888r83,-257l85338,5443,91962,3660,96060,xe" fillcolor="#0075b0" stroked="f" strokeweight="0">
                  <v:stroke miterlimit="83231f" joinstyle="miter"/>
                  <v:path arrowok="t" textboxrect="0,0,135511,274338"/>
                </v:shape>
                <v:shape id="Shape 194" o:spid="_x0000_s1037" style="position:absolute;left:20734;width:971;height:2780;visibility:visible;mso-wrap-style:square;v-text-anchor:top" coordsize="97082,27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jv8EA&#10;AADbAAAADwAAAGRycy9kb3ducmV2LnhtbERPz2vCMBS+D/wfwht4m+l2KFs1iopCkTGw28Xbo3k2&#10;xealS2Kt/705DHb8+H4vVqPtxEA+tI4VvM4yEMS10y03Cn6+9y/vIEJE1tg5JgV3CrBaTp4WWGh3&#10;4yMNVWxECuFQoAITY19IGWpDFsPM9cSJOztvMSboG6k93lK47eRbluXSYsupwWBPW0P1pbpaBU6W&#10;X5/ZcVfZs7f572FzOYV8p9T0eVzPQUQa47/4z11qBR9pbPq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47/BAAAA2wAAAA8AAAAAAAAAAAAAAAAAmAIAAGRycy9kb3du&#10;cmV2LnhtbFBLBQYAAAAABAAEAPUAAACGAwAAAAA=&#10;" path="m63097,r2928,952l93036,25067r3939,8238l97082,37274r-102,9178l96834,48657r-620,6471l93849,63284,82750,140004r-1097,6887l80524,154052r-1380,6794l77598,167359r-4901,6220l70538,175045r-567,-184l69629,175035r-342,174l69119,175725r-8708,3900l55126,189570r-1575,4849l52342,199016r-1071,22777l49551,227964r-4431,12761l36131,262070r-8310,12413l27495,275489r-485,612l22555,275510r-574,98l21564,276014r-662,2038l8956,275853r-924,-842l,257345r158,-4168l7120,209701r7260,-4598l21061,199460r4182,-324l29504,196642r-15,-831l29566,194695r-2406,-8565l21110,172701r-4184,-8317l16502,163961r-259,-940l11783,149282,10749,132779r267,-6016l11501,120733r1327,-12087l14742,96693r975,-5813l16664,85370r887,-5329l18188,74402r252,-774l18514,72540r406,-2977l19527,64230r398,-4035l20561,55640,22889,41341r1144,-4390l29216,25546r2853,-1867l34336,23846r2645,-2734l37657,20761r4891,-7051l46732,10565r839,16l51244,9008,54757,7070r829,-2554l61576,360,63097,xe" fillcolor="#0075b0" stroked="f" strokeweight="0">
                  <v:stroke miterlimit="83231f" joinstyle="miter"/>
                  <v:path arrowok="t" textboxrect="0,0,97082,278052"/>
                </v:shape>
                <v:shape id="Shape 195" o:spid="_x0000_s1038" style="position:absolute;left:8545;top:1035;width:5219;height:5735;visibility:visible;mso-wrap-style:square;v-text-anchor:top" coordsize="521914,5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VQMQA&#10;AADbAAAADwAAAGRycy9kb3ducmV2LnhtbESPwWrDMBBE74X+g9hCbo2cHOrYjRJKIaElUGiSS26L&#10;tbWMrZWRFNv5+ypQ6HGYmTfMejvZTgzkQ+NYwWKegSCunG64VnA+7Z5XIEJE1tg5JgU3CrDdPD6s&#10;sdRu5G8ajrEWCcKhRAUmxr6UMlSGLIa564mT9+O8xZikr6X2OCa47eQyy16kxYbTgsGe3g1V7fFq&#10;FeSXz7PF/apwi9x/TWNoT+OhVWr2NL29gog0xf/wX/tDKygKuH9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VUDEAAAA2wAAAA8AAAAAAAAAAAAAAAAAmAIAAGRycy9k&#10;b3ducmV2LnhtbFBLBQYAAAAABAAEAPUAAACJAwAAAAA=&#10;" path="m455569,r11371,4187l467822,6071r2093,-665l469727,3018r13,-857l470153,1491r176,-342l471936,924r6432,1260l479171,4717r8366,2695l488405,8446r668,36545l488121,45578r-1515,1591l485044,54890r1429,19036l490363,94171r2867,11013l493373,106532r320,1007l493176,107704r-517,163l490906,108708r-9090,7579l481721,116885r-693,505l480365,118169r-1382,1833l477701,123225r-292,1771l475656,135794r224,30570l477402,178428r222,699l477189,179549r-3564,9751l472477,199137r-954,2551l468351,211600r-280,913l468085,213363r143,1348l468757,217275r4243,8981l486315,245449r5872,6763l495230,254542r340,174l499975,258647r2039,2929l506734,271792r4418,6662l512009,278464r2818,26106l514643,310448r-1533,34989l513328,350697r1843,33078l519007,385642r708,2231l520133,390267r290,2709l521914,420277r-152,328l521730,422298r-972,3393l519172,431454r-3309,19705l513494,452749r567,1788l514120,457323r-1919,3904l507765,471820r65,1100l506693,475525r-326,946l503968,489715r-411,410l502505,493265r-2186,12124l497531,506554r-25681,7025l466840,511242r-663,-1193l465596,509111r-384,-1210l459650,509384r-3518,837l452351,510858r-19546,3676l422911,515989r-2459,501l418588,516801r-1060,336l417270,517219r-2531,1083l414821,518556r388,2122l408104,525456r-1984,2804l406023,528851r162,510l405409,529607r-5415,2840l397057,534219r-3402,1922l379041,544424r-19632,5105l358416,549003r-2669,-1959l333669,537357r-2026,-198l329727,537486r-2310,8236l326410,546043r-3390,3038l318931,554306r-178,337l316659,558885r242,763l317224,560667r-15120,12021l300003,573355r-2520,238l288464,571474r-2333,-942l285368,570775r-1183,-187l259844,565477,198632,547378r-3167,-6219l191637,532626r-3009,-6830l185376,518413r-8641,-23698l171739,476313r-395,-3240l170963,470106r6578,-19056l179565,450129r172,-337l188624,433368r18890,-18265l209083,411869r604,-751l209761,410252r1483,-4397l212414,402469r490,-437l212824,401778r-149,-1356l215046,398829r-3617,-27537l212176,370776r-486,-1530l209747,364883r-2828,-6044l203411,351325,181712,308336,171182,288631r-2600,-4438l166104,279914r-2436,-3921l161351,272232,148918,256689r-1404,-893l129308,250135r-3705,-5482l124546,242200r-5889,-15686l113931,216036r-3593,-5802l96129,194400,67359,170695r-5531,-4619l51550,156222,40295,140645r-1139,-2712l37523,133671r-1763,-3566l33314,125049r-4978,-9289l24577,108332,3516,63831,,49867,4402,36550,9021,29452r1083,-344l10204,28536r89,-597l10303,27081r-303,-956l12613,25296,17935,11346,19553,9154,26133,7351r2852,-79l48309,10046r1011,532l49830,10417r81,259l58288,28902r3593,5802l65747,40703r4187,5898l78722,58836r8881,12517l91887,77789r4095,6497l99895,91096r6853,14527l110397,113369r747,589l116431,119792r3290,4845l127347,136955r8345,14593l148306,172299r3849,5721l153814,180595r6342,7177l163418,188986r1925,5192l166905,197325r3429,7276l203379,231616r1321,2397l206037,233589r31533,1719l261225,236424r4181,353l265708,237734r31327,-7975l298802,229766r16088,1839l316984,230941r311,-3684l320959,223563r3873,-1513l347400,220723r3808,-640l379410,207552r6423,-3432l397683,197259r7525,-4349l414020,187952r409,-414l416166,183060r500,-1296l417568,179316r1228,-16038l424040,132453r4839,-21877l428743,107546r611,-763l431035,102125r211,-15659l431948,85989r323,-956l432541,84093r1946,-12880l441023,54687r1008,-320l442858,54105r435,-423l443478,53368r13,-857l443327,51994r-320,-1009l443524,50821r150,-333l444028,49808r-165,-518l443325,45621r-1070,-2477l438779,35058,436094,19236r1412,-1017l438458,17633r1947,-6421l441491,10868r353,-681l442020,9846r-246,-776l440876,7136r-246,-776l443290,3895r336,-647l444629,2645r1443,-742l455569,xe" fillcolor="#fed100" stroked="f" strokeweight="0">
                  <v:stroke miterlimit="83231f" joinstyle="miter"/>
                  <v:path arrowok="t" textboxrect="0,0,521914,573593"/>
                </v:shape>
                <v:shape id="Shape 196" o:spid="_x0000_s1039" style="position:absolute;left:8377;top:4768;width:1043;height:710;visibility:visible;mso-wrap-style:square;v-text-anchor:top" coordsize="104291,7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CzsMA&#10;AADcAAAADwAAAGRycy9kb3ducmV2LnhtbESPQWvDMAyF74P9B6PBbovTMMrI6pZSWOmhO7Rr7yLW&#10;EtNYDrbXev9+Ogx6k3hP731arIof1ZVicoENzKoaFHEXrOPewOnr4+UNVMrIFsfAZOCXEqyWjw8L&#10;bG248YGux9wrCeHUooEh56nVOnUDeUxVmIhF+w7RY5Y19tpGvEm4H3VT13Pt0bE0DDjRZqDucvzx&#10;BqKenNvvy2tzDpuYtpfDJzXFmOensn4Hlanku/n/emcFvxZ8eUYm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CzsMAAADcAAAADwAAAAAAAAAAAAAAAACYAgAAZHJzL2Rv&#10;d25yZXYueG1sUEsFBgAAAAAEAAQA9QAAAIgDAAAAAA==&#10;" path="m36861,r3825,1889l41269,1959r8031,1883l51227,3512,67269,2349r2613,-829l70347,2986r417,428l70845,3670r1099,-69l72453,3438r1083,-343l73699,3606r4035,4541l86346,16283r337,175l87317,19342r485,1530l88428,22846r3352,621l93411,27719r1688,4443l97289,37288r4458,10296l104291,62906r-2880,1755l84386,70904r-2263,158l62862,68264r-5951,-635l56004,67425,42867,65142r-509,161l40562,62296,37166,58885,35164,56996,22148,47799,2692,30901,391,26299,,24181,5477,12488,7080,11127,12248,7525,19428,3852,22213,2685,28612,86,36861,xe" fillcolor="#fed100" stroked="f" strokeweight="0">
                  <v:stroke miterlimit="83231f" joinstyle="miter"/>
                  <v:path arrowok="t" textboxrect="0,0,104291,71062"/>
                </v:shape>
                <v:shape id="Shape 197" o:spid="_x0000_s1040" style="position:absolute;left:10936;top:131;width:1234;height:2747;visibility:visible;mso-wrap-style:square;v-text-anchor:top" coordsize="123431,27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B3MMA&#10;AADcAAAADwAAAGRycy9kb3ducmV2LnhtbERPTWuDQBC9F/Iflgn0Vld7aIrNRiQQ9BRILLXHwZ2q&#10;iTsr7jYx/fXdQKG3ebzPWWezGcSFJtdbVpBEMQjixuqeWwXv1e7pFYTzyBoHy6TgRg6yzeJhjam2&#10;Vz7Q5ehbEULYpaig835MpXRNRwZdZEfiwH3ZyaAPcGqlnvAaws0gn+P4RRrsOTR0ONK2o+Z8/DYK&#10;TvXhoyryVbn3dbH/uY3JZ9UOSj0u5/wNhKfZ/4v/3KUO8+ME7s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B3MMAAADcAAAADwAAAAAAAAAAAAAAAACYAgAAZHJzL2Rv&#10;d25yZXYueG1sUEsFBgAAAAAEAAQA9QAAAIgDAAAAAA==&#10;" path="m55594,r937,2150l57208,2219r491,-155l58216,1900r1008,-320l63340,13390r2083,6565l68023,26357r2471,6983l73340,40518r2579,7232l78928,55444r6137,15579l90948,86967r6154,16711l102960,120171r5555,16616l113472,153310r4224,16185l118148,184373r5283,15850l117208,219439r5166,20950l121845,241410r-4717,7016l113440,260208r-930,836l111138,269274r-2881,1768l100227,274699r-1332,-431l96579,271361r-1684,251l94119,271857r-774,-1633l63719,240332r-2475,-3140l59129,234022r-1649,-3403l53836,221732r-3615,-8527l47232,204680r-2899,-8242l41944,188007r-2308,-8173l35165,162873r-2157,-8505l30795,145596r-2296,-9030l26212,127561r-2400,-9537l21037,108377,18055,98171,14111,85737r-552,-934l12124,80279,9118,72869,7451,68418,4565,59320,3105,54718,1752,50453,771,46553,,42957,773,34631,2429,29897r103,-574l1544,27104,2965,22528,6450,15306r-82,-259l6198,13707,10547,8401,11749,3042,18559,27,55335,82,55594,xe" fillcolor="#fed100" stroked="f" strokeweight="0">
                  <v:stroke miterlimit="83231f" joinstyle="miter"/>
                  <v:path arrowok="t" textboxrect="0,0,123431,274699"/>
                </v:shape>
                <v:shape id="Shape 198" o:spid="_x0000_s1041" style="position:absolute;left:9434;top:258;width:1441;height:2568;visibility:visible;mso-wrap-style:square;v-text-anchor:top" coordsize="144098,256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X2cIA&#10;AADcAAAADwAAAGRycy9kb3ducmV2LnhtbERPS4vCMBC+C/6HMMJeRFNFq1ajLAsLe1tf9Dw2Y1ts&#10;JiXJavffbxYEb/PxPWez60wj7uR8bVnBZJyAIC6srrlUcD59jpYgfEDW2FgmBb/kYbft9zaYafvg&#10;A92PoRQxhH2GCqoQ2kxKX1Rk0I9tSxy5q3UGQ4SulNrhI4abRk6TJJUGa44NFbb0UVFxO/4YBW4+&#10;3BeX1TxNZ6t8scxvVz/Lv5V6G3TvaxCBuvASP91fOs5PpvD/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dfZwgAAANwAAAAPAAAAAAAAAAAAAAAAAJgCAABkcnMvZG93&#10;bnJldi54bWxQSwUGAAAAAAQABAD1AAAAhwMAAAAA&#10;" path="m15611,l51616,3885r7998,4404l62012,11455r5259,7521l68436,20854r3263,5622l74524,34485r35635,68840l113276,109563r3251,6480l119359,122371r2534,6195l121529,136476r-902,2449l120058,139105r-176,340l119705,139786r164,518l115058,148543r1492,11164l118092,164567r1693,4441l132174,188151r2193,6019l138193,207124r5116,22589l143778,244643r320,1008l144061,246431r-3968,2112l139684,248957r-103,574l140229,251573r-10993,5165l127994,256592r-16814,-9687l108880,243423,89235,204021r3226,-7965l94608,187578r3213,-2697l99834,180374r-496,-669l98751,178753r-6943,-5564l79071,165793r-8243,-4328l70237,161368r-758,-613l57854,152182,47407,139364r-3285,-5047l41006,129132,35049,118532,29646,107700r-2590,-5296l24619,97374,22238,92524,19474,87569r-246,-776l18655,85866,17252,83210,14640,78519,12616,75007,10481,70933,4050,57952,2425,53716,,41426,1233,38246,3174,37062r559,-3762l4078,32621,3951,24041,5523,19048r691,-475l8285,15156r1728,-3621l9201,8975,11651,2110,12680,930,15547,20,15611,xe" fillcolor="#fed100" stroked="f" strokeweight="0">
                  <v:stroke miterlimit="83231f" joinstyle="miter"/>
                  <v:path arrowok="t" textboxrect="0,0,144098,256738"/>
                </v:shape>
                <v:shape id="Shape 199" o:spid="_x0000_s1042" style="position:absolute;left:44579;top:1035;width:5219;height:5735;visibility:visible;mso-wrap-style:square;v-text-anchor:top" coordsize="521914,57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17cEA&#10;AADcAAAADwAAAGRycy9kb3ducmV2LnhtbERPS4vCMBC+C/sfwix401SFRbpGkV0EwYP4qHgcmtmm&#10;2ExKErX+e7MgeJuP7zmzRWcbcSMfascKRsMMBHHpdM2VguNhNZiCCBFZY+OYFDwowGL+0Zthrt2d&#10;d3Tbx0qkEA45KjAxtrmUoTRkMQxdS5y4P+ctxgR9JbXHewq3jRxn2Ze0WHNqMNjSj6Hysr9aBUVl&#10;z95fJ6fDeSt/i5GZ7symVKr/2S2/QUTq4lv8cq91mp9N4P+Zd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dte3BAAAA3AAAAA8AAAAAAAAAAAAAAAAAmAIAAGRycy9kb3du&#10;cmV2LnhtbFBLBQYAAAAABAAEAPUAAACGAwAAAAA=&#10;" path="m455568,r11372,4188l467821,6070r2095,-664l469727,3019r13,-858l470153,1490r176,-341l471936,925r6432,1259l479170,4717r8366,2695l488405,8445r667,36546l488121,45578r-1515,1591l485044,54890r1429,19036l490363,94172r2867,11012l493373,106532r320,1007l493176,107704r-517,163l490905,108708r-9089,7579l481721,116886r-693,504l480364,118169r-1382,1833l477700,123225r-291,1771l475655,135794r224,30571l477402,178428r221,699l477188,179549r-3563,9752l472477,199138r-955,2550l468350,211600r-279,913l468085,213363r143,1348l468757,217274r4243,8982l486314,245449r5873,6764l495230,254543r340,173l499975,258648r2039,2929l506734,271792r4418,6662l512008,278464r2819,26106l514643,310449r-1532,34988l513328,350697r1843,33078l519007,385642r707,2231l520133,390267r290,2710l521914,420278r-152,326l521729,422299r-971,3392l519172,431454r-3309,19705l513495,452749r565,1788l514120,457323r-1920,3904l507765,471820r64,1100l506693,475526r-326,945l503968,489715r-411,411l502504,493265r-2186,12124l497530,506554r-25681,7025l466840,511241r-663,-1192l465596,509111r-384,-1211l459651,509385r-3520,835l452351,510858r-19546,3676l422911,515990r-2458,500l418588,516800r-1060,337l417270,517218r-2531,1084l414821,518557r387,2121l408104,525456r-1984,2804l406023,528851r162,510l405409,529606r-5415,2841l397057,534220r-3403,1922l379041,544424r-19633,5106l358416,549003r-2669,-1959l333669,537357r-2026,-197l329727,537486r-2309,8237l326409,546043r-3389,3039l318930,554307r-177,337l316659,558884r242,765l317224,560667r-15121,12021l300002,573355r-2519,237l288464,571475r-2333,-943l285368,570775r-1183,-186l259843,565477,198632,547378r-3168,-6219l191637,532626r-3009,-6830l185375,518413r-8640,-23698l171739,476313r-396,-3240l170963,470107r6578,-19057l179565,450128r171,-335l188624,433368r18889,-18266l209083,411870r603,-752l209762,410252r1481,-4397l212414,402469r490,-437l212823,401778r-148,-1356l215046,398829r-3617,-27538l212176,370777r-486,-1531l209746,364884r-2828,-6045l203412,351326,181712,308336,171181,288631r-2600,-4438l166104,279914r-2436,-3921l161350,272233,148918,256689r-1404,-893l129308,250135r-3705,-5483l124546,242200r-5889,-15686l113930,216037r-3592,-5803l96129,194400,67359,170695r-5531,-4619l51550,156221,40295,140645r-1139,-2713l37523,133672r-1764,-3567l33314,125049r-4978,-9289l24577,108332,3516,63831,,49867,4402,36550,9021,29452r1083,-344l10204,28536r89,-597l10303,27082r-304,-957l12613,25297,17935,11346,19552,9154,26133,7351r2851,-79l48309,10047r1010,532l49829,10417r82,259l58287,28902r3593,5802l65747,40703r4186,5898l78721,58836r8882,12516l91887,77790r4094,6496l99894,91096r6853,14526l110397,113369r747,589l116431,119792r3290,4845l127347,136955r8345,14594l148305,172299r3850,5720l153814,180595r6342,7178l163418,188986r1925,5192l166905,197325r3429,7276l203379,231616r1321,2397l206036,233589r31534,1718l261225,236424r4181,352l265709,237733r31326,-7975l298802,229766r16088,1839l316984,230941r311,-3684l320960,223563r3872,-1514l347399,220723r3809,-640l379410,207552r6423,-3431l397683,197260r7524,-4350l414020,187952r409,-414l416166,183060r499,-1296l417568,179316r1228,-16038l424040,132452r4838,-21876l428742,107546r612,-763l431035,102125r210,-15659l431948,85988r322,-955l432541,84093r1946,-12880l441023,54687r1008,-320l442858,54105r436,-423l443478,53367r12,-856l443326,51994r-319,-1009l443523,50821r151,-332l444027,49808r-164,-518l443324,45621r-1069,-2477l438779,35058,436094,19236r1413,-1016l438458,17633r1946,-6421l441490,10867r353,-680l442020,9846r-246,-775l440875,7137r-246,-777l443289,3895r336,-647l444629,2645r1443,-742l455568,xe" fillcolor="#0075b0" stroked="f" strokeweight="0">
                  <v:stroke miterlimit="83231f" joinstyle="miter"/>
                  <v:path arrowok="t" textboxrect="0,0,521914,573592"/>
                </v:shape>
                <v:shape id="Shape 200" o:spid="_x0000_s1043" style="position:absolute;left:44411;top:4768;width:1043;height:710;visibility:visible;mso-wrap-style:square;v-text-anchor:top" coordsize="104292,7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TtL8A&#10;AADcAAAADwAAAGRycy9kb3ducmV2LnhtbERPTWvDMAy9F/ofjAa7LXbHMkoWp4zCIDuuW3sWsRKH&#10;xXKI3TT793Oh0Jse71PlbnGDmGkKvWcNm0yBIG686bnT8PP98bQFESKywcEzafijALtqvSqxMP7C&#10;XzQfYidSCIcCNdgYx0LK0FhyGDI/Eieu9ZPDmODUSTPhJYW7QT4r9Sod9pwaLI60t9T8Hs5OQzN/&#10;DvkGvZrz46m2yL1tca/148Py/gYi0hLv4pu7Nmm+eoHrM+kC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lO0vwAAANwAAAAPAAAAAAAAAAAAAAAAAJgCAABkcnMvZG93bnJl&#10;di54bWxQSwUGAAAAAAQABAD1AAAAhAMAAAAA&#10;" path="m36862,r3824,1888l41269,1959r8031,1882l51227,3511,67269,2349r2613,-829l70348,2986r417,428l70846,3669r1099,-69l72454,3438r1083,-344l73699,3606r4035,4541l86347,16283r336,175l87317,19341r485,1530l88429,22846r3351,621l93411,27718r1688,4444l97289,37287r4458,10296l104292,62906r-2881,1755l84387,70904r-2263,158l62863,68264r-5952,-636l56005,67424,42868,65142r-510,161l40563,62296,37166,58885,35165,56996,22149,47798,2692,30900,392,26298,,24181,5478,12488,7080,11127,12248,7525,19428,3852,22213,2684,28612,85,36862,xe" fillcolor="#0075b0" stroked="f" strokeweight="0">
                  <v:stroke miterlimit="83231f" joinstyle="miter"/>
                  <v:path arrowok="t" textboxrect="0,0,104292,71062"/>
                </v:shape>
                <v:shape id="Shape 201" o:spid="_x0000_s1044" style="position:absolute;left:46970;top:131;width:1234;height:2747;visibility:visible;mso-wrap-style:square;v-text-anchor:top" coordsize="123430,27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IKL4A&#10;AADcAAAADwAAAGRycy9kb3ducmV2LnhtbERPzWoCMRC+F/oOYQrealLBIlujVEGU3nb1AYZk3Czd&#10;TJYk6vr2Rij0Nh/f7yzXo+/FlWLqAmv4mCoQxCbYjlsNp+PufQEiZWSLfWDScKcE69XryxIrG25c&#10;07XJrSghnCrU4HIeKimTceQxTcNAXLhziB5zgbGVNuKthPtezpT6lB47Lg0OB9o6Mr/NxWsI51kd&#10;28bQRkXzc3K121vaaD15G7+/QGQa87/4z32wZb6aw/OZcoF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ZyCi+AAAA3AAAAA8AAAAAAAAAAAAAAAAAmAIAAGRycy9kb3ducmV2&#10;LnhtbFBLBQYAAAAABAAEAPUAAACDAwAAAAA=&#10;" path="m55592,r939,2150l57207,2220r491,-156l58215,1900r1008,-320l63339,13390r2083,6566l68022,26357r2471,6983l73339,40517r2579,7233l78927,55445r6137,15579l90946,86967r6156,16711l102959,120171r5555,16617l113471,153310r4224,16185l118147,184373r5283,15850l117207,219439r5167,20950l121844,241411r-4717,7015l113438,260208r-929,836l111137,269274r-2882,1769l100226,274699r-1332,-431l96578,271361r-1684,250l94118,271857r-774,-1633l63719,240333r-2476,-3141l59129,234022r-1650,-3403l53836,221732r-3615,-8527l47232,204679r-2899,-8240l41943,188007r-2308,-8173l35165,162873r-2158,-8505l30794,145596r-2296,-9030l26211,127561r-2400,-9537l21036,108377,18054,98171,14110,85737r-552,-934l12123,80280,9117,72868,7450,68418,4564,59319,3104,54718,1751,50453,770,46554,,42957,772,34632,2428,29897r103,-574l1543,27105,2965,22528,6449,15306r-82,-259l6197,13708,10546,8401,11748,3042,18558,27,55333,82,55592,xe" fillcolor="#0075b0" stroked="f" strokeweight="0">
                  <v:stroke miterlimit="83231f" joinstyle="miter"/>
                  <v:path arrowok="t" textboxrect="0,0,123430,274699"/>
                </v:shape>
                <v:shape id="Shape 202" o:spid="_x0000_s1045" style="position:absolute;left:45467;top:258;width:1441;height:2568;visibility:visible;mso-wrap-style:square;v-text-anchor:top" coordsize="144098,25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8p8IA&#10;AADcAAAADwAAAGRycy9kb3ducmV2LnhtbERPS2sCMRC+C/0PYYReRBN7WGRrFK0UWjz5AOlt2Iyb&#10;xc1kSVJ3++8bodDbfHzPWa4H14o7hdh41jCfKRDElTcN1xrOp/fpAkRMyAZbz6ThhyKsV0+jJZbG&#10;93yg+zHVIodwLFGDTakrpYyVJYdx5jvizF19cJgyDLU0Afsc7lr5olQhHTacGyx29Gapuh2/nYZ9&#10;cfq6XPBzZyYTr/owP+y2xmr9PB42ryASDelf/Of+MHm+KuDx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bynwgAAANwAAAAPAAAAAAAAAAAAAAAAAJgCAABkcnMvZG93&#10;bnJldi54bWxQSwUGAAAAAAQABAD1AAAAhwMAAAAA&#10;" path="m15612,l51617,3886r7998,4403l62012,11455r5260,7521l68437,20854r3263,5622l74524,34486r35636,68840l113276,109563r3251,6480l119359,122372r2535,6194l121529,136477r-901,2448l120059,139105r-176,341l119706,139786r164,518l115058,148543r1493,11164l118092,164567r1694,4442l132174,188152r2194,6018l138193,207125r5117,22589l143778,244644r320,1007l144061,246431r-3967,2113l139685,248958r-103,573l140230,251573r-10993,5166l127995,256593r-16815,-9688l108881,243424,89236,204022r3225,-7966l94609,187579r3212,-2698l99834,180374r-496,-668l98752,178754r-6944,-5564l79072,165793r-8244,-4327l70237,161369r-758,-613l57855,152182,47407,139365r-3284,-5047l41006,129133,35049,118533,29647,107700r-2590,-5296l24619,97374,22238,92525,19474,87569r-246,-775l18655,85866,17252,83210,14641,78519,12616,75007,10482,70933,4051,57952,2426,53717,,41426,1235,38246,3175,37062r558,-3762l4079,32622,3952,24041,5523,19048r691,-475l8286,15156r1727,-3621l9201,8976,11652,2111,12680,930,14872,235,15612,xe" fillcolor="#0075b0" stroked="f" strokeweight="0">
                  <v:stroke miterlimit="83231f" joinstyle="miter"/>
                  <v:path arrowok="t" textboxrect="0,0,144098,256739"/>
                </v:shape>
                <v:shape id="Shape 203" o:spid="_x0000_s1046" style="position:absolute;left:36642;top:811;width:5493;height:6834;visibility:visible;mso-wrap-style:square;v-text-anchor:top" coordsize="549327,68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oMsEA&#10;AADcAAAADwAAAGRycy9kb3ducmV2LnhtbERPyWrDMBC9F/IPYgK9lER2A41xogRTKAR6qhvIdZDG&#10;C7FGxlIc5e+rQqG3ebx19sdoBzHT5HvHCvJ1BoJYO9Nzq+D8/bEqQPiAbHBwTAoe5OF4WDztsTTu&#10;zl8016EVKYR9iQq6EMZSSq87sujXbiROXOMmiyHBqZVmwnsKt4N8zbI3abHn1NDhSO8d6Wt9swrC&#10;ptJmsy1eZj1/XnLWkeomKvW8jNUORKAY/sV/7pNJ87Mt/D6TLp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qDLBAAAA3AAAAA8AAAAAAAAAAAAAAAAAmAIAAGRycy9kb3du&#10;cmV2LnhtbFBLBQYAAAAABAAEAPUAAACGAwAAAAA=&#10;" path="m167705,r6399,2365l176468,3960r14098,13506l191078,18487r508,165l191502,18910r-3799,19696l187247,45415r-349,7130l186868,59777r24,15064l186827,90188r-264,7729l186111,105583r-783,7815l182444,129198r-1542,8425l181166,138537r904,7821l181924,152212r-970,14456l179243,183392r-1822,24215l177219,214500r-149,3059l178048,227088r1946,2884l178537,235316r-563,3467l176527,246697r11143,41202l187348,290618r1334,432l213320,310804r18584,14678l235097,328201r-310,956l264900,340908r1431,1036l278343,352803r2088,679l282828,350668r5131,-871l291988,350821r19122,12059l314579,364577r30225,6227l352023,371753r13629,1319l374303,373915r10050,1099l384927,374916r4019,-2630l390106,371523r2159,-1466l402600,357731r22207,-22011l441477,320747r1653,-2542l444071,317941r4078,-2810l457436,302521r848,20l459103,301952r767,-606l468950,292006r14935,-9633l484891,282700r825,268l486315,282878r334,-149l487158,282039r167,-515l487652,280517r516,168l488484,280503r683,-349l489335,279639r1699,-3298l491606,273704r1881,-8600l500513,250678r1741,-5l503369,250750r5321,-4088l509773,247014r683,-348l510798,246492r251,-774l511445,243622r251,-773l515295,242393r649,-331l517111,242155r1605,237l527545,246374r6808,10024l533974,258442r2089,678l537300,257070r509,-690l538536,256074r342,-173l540315,256652r4496,4769l543990,263949r5233,7061l549327,272356r-20731,30104l527481,302384r-2158,411l519558,308164r-9919,16310l501016,343201r-4077,10622l496270,355003r-327,1006l495427,355842r-516,-168l492996,355337r-11802,871l480768,356639r-857,7l478918,356894r-2190,685l473809,359454r-1268,1271l464830,368484r-17614,24988l441432,404166r-227,697l440605,404953r-8573,5854l425372,418140r-2261,1517l414762,425870r-759,581l413520,427149r-668,1180l411789,430721r-1778,9773l409663,463852r838,8917l411620,476435r175,339l413088,482535r-48,3569l410932,497158r-287,7989l411337,505653r-12905,22868l394860,533195r-21614,27557l370361,565155r-17756,27970l354637,596876r-723,2225l352860,601291r-1341,2373l336838,626731r-314,177l335512,628267r-2765,2193l328103,634223r-14161,14096l311090,648234r-579,1782l308937,652316r-3834,2056l295331,660405r-588,932l292302,662793r-816,579l281826,672745r-573,95l278570,674780r-8835,8586l266790,682690r-24970,-9237l239108,668635r155,-1355l239336,666179r392,-1207l234343,662941r-3348,-1369l227550,659889r-18032,-8389l200626,646925r-2290,-1026l196639,645067r-1057,-344l195324,644639r-2688,-592l192553,644302r-918,1951l183076,646002r-3245,1125l179408,647551r-165,509l178469,647809r-6056,-843l168993,646697r-3884,-418l148405,644507r-18935,-7277l128970,636223r-1031,-3145l115628,612348r-1533,-1339l112347,610159r-6672,5353l104669,615185r-4524,498l93778,617550r-341,171l89266,619950r-248,763l88687,621730r-19291,972l67299,622020r-2187,-1272l59012,613775r-1348,-2125l56903,611403r-853,-840l39233,592237,,541888r1045,-6900l2899,525821r1530,-7305l6083,510619r6769,-24299l19502,468448r1564,-2864l22483,462951,38926,451283r2181,430l41443,451539r16787,-8181l84221,439502r3157,-1715l88307,437527r565,-660l92636,434155r2923,-2073l96212,432012r83,-253l96963,430570r2855,84l112907,406159r908,15l114310,404647r959,-4678l116489,393407r1522,-8151l125392,337668r2909,-22152l128771,310393r476,-4920l129549,300866r305,-4407l128794,276582r-622,-1542l116664,259839r179,-6616l117412,250614r4342,-16182l124011,223160r456,-6809l122131,195205r-9593,-36024l110730,152206r-2620,-13997l108027,118993r652,-2868l109832,111709r642,-3926l111429,102247r1360,-10450l114057,83568r8780,-48445l128107,21722r11331,-8265l147326,10374r1080,350l148820,10317r421,-433l149748,9193r310,-955l152665,9086,165113,841,167705,xe" fillcolor="#fed100" stroked="f" strokeweight="0">
                  <v:stroke miterlimit="83231f" joinstyle="miter"/>
                  <v:path arrowok="t" textboxrect="0,0,549327,683366"/>
                </v:shape>
                <v:shape id="Shape 204" o:spid="_x0000_s1047" style="position:absolute;left:35746;top:3692;width:768;height:987;visibility:visible;mso-wrap-style:square;v-text-anchor:top" coordsize="76762,98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Ae8UA&#10;AADcAAAADwAAAGRycy9kb3ducmV2LnhtbESPQWvCQBCF70L/wzKF3nSjlFKjqxRFsIe2JHrxNuyO&#10;SWh2NmZXTf9951DobYb35r1vluvBt+pGfWwCG5hOMlDENriGKwPHw278CiomZIdtYDLwQxHWq4fR&#10;EnMX7lzQrUyVkhCOORqoU+pyraOtyWOchI5YtHPoPSZZ+0q7Hu8S7ls9y7IX7bFhaaixo01N9ru8&#10;egOz03H+9bl9tqmN00tV2iG8fxTGPD0ObwtQiYb0b/673jvB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MB7xQAAANwAAAAPAAAAAAAAAAAAAAAAAJgCAABkcnMv&#10;ZG93bnJldi54bWxQSwUGAAAAAAQABAD1AAAAigMAAAAA&#10;" path="m15078,r6299,79l29352,1273r2945,672l39012,3556r6757,4733l47780,12052r433,397l53648,18654r1758,854l69125,27900r2608,847l71258,30209r90,592l71265,31056r934,584l72707,31804r1081,351l73622,32666r637,6041l76526,50336r172,338l75535,53387r-497,1527l74398,56885r2364,2455l75613,63747r-1214,4595l73195,73785,70827,84753,63976,98691r-3363,-248l43137,93608,41204,92419,27173,78931,22704,74950r-619,-693l12733,64754r-508,-165l12514,61098r-775,-4751l11211,53646,5983,38590,,13524,808,8444r,-2l1722,6494,12983,174,15078,xe" fillcolor="#fed100" stroked="f" strokeweight="0">
                  <v:stroke miterlimit="83231f" joinstyle="miter"/>
                  <v:path arrowok="t" textboxrect="0,0,76762,98691"/>
                </v:shape>
                <v:shape id="Shape 205" o:spid="_x0000_s1048" style="position:absolute;left:39801;top:1373;width:1355;height:2743;visibility:visible;mso-wrap-style:square;v-text-anchor:top" coordsize="135512,27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+vvMAA&#10;AADcAAAADwAAAGRycy9kb3ducmV2LnhtbERP32vCMBB+F/wfwgl702SjLbMaRQeDvq4T93okZ1vX&#10;XEqTafffL4PB3u7j+3nb/eR6caMxdJ41PK4UCGLjbceNhtP76/IZRIjIFnvPpOGbAux389kWS+vv&#10;/Ea3OjYihXAoUUMb41BKGUxLDsPKD8SJu/jRYUxwbKQd8Z7CXS+flCqkw45TQ4sDvbRkPusvp6GY&#10;zsraqzM2Vx/HkGemqrOg9cNiOmxARJriv/jPXdk0X63h95l0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+vvMAAAADcAAAADwAAAAAAAAAAAAAAAACYAgAAZHJzL2Rvd25y&#10;ZXYueG1sUEsFBgAAAAAEAAQA9QAAAIUDAAAAAA==&#10;" path="m96060,r7292,1513l133221,22966r258,84l132990,25344r510,451l133990,25953r515,168l135512,26448r-3529,11999l129854,44998r-1612,6719l126186,58834r-1864,7492l122208,73709r-2032,8008l116098,97957r-4499,16389l106875,131516r-4837,16821l96882,165082r-5588,16320l85306,197021r-8293,12361l72083,225346,55837,237347r-7995,20043l46817,257912r-7919,2960l29041,268305r-1243,138l21892,274337r-3373,-240l9862,272396r-832,-1126l8839,267558r-1515,-777l6551,266529r321,-1778l185,223200,,219205r126,-3808l766,211669r2211,-9347l5000,193285r2533,-8672l9974,176223r2964,-8246l15820,159987r6238,-16393l25255,135423r3307,-8421l31952,118323r3382,-8654l38935,100516r3358,-9458l45811,81022,49842,68617r94,-1082l51403,63022r1870,-7776l54508,50658r2950,-9080l58950,36988r1382,-4255l61805,28990r1466,-3373l68747,19298r4102,-2887l73266,16005r488,-2379l77574,10732,84611,6888r85,-258l85338,5442,91962,3659,96060,xe" fillcolor="#fed100" stroked="f" strokeweight="0">
                  <v:stroke miterlimit="83231f" joinstyle="miter"/>
                  <v:path arrowok="t" textboxrect="0,0,135512,274337"/>
                </v:shape>
                <v:shape id="Shape 206" o:spid="_x0000_s1049" style="position:absolute;left:38854;top:590;width:971;height:2781;visibility:visible;mso-wrap-style:square;v-text-anchor:top" coordsize="97082,27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j88QA&#10;AADcAAAADwAAAGRycy9kb3ducmV2LnhtbESPQWsCQQyF74X+hyGF3uqMQkW2jiJCS9uDoPbgMd1J&#10;dxd3Mstm1O2/NwfBW8J7ee/LfDnE1pyplyaxh/HIgSEuU2i48vCzf3+ZgZGMHLBNTB7+SWC5eHyY&#10;YxHShbd03uXKaAhLgR7qnLvCWilriiij1BGr9pf6iFnXvrKhx4uGx9ZOnJvaiA1rQ40drWsqj7tT&#10;9PD9cZjt3aGTL3H4ugkrSb+h9P75aVi9gck05Lv5dv0ZFH+s+PqMTm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o/PEAAAA3AAAAA8AAAAAAAAAAAAAAAAAmAIAAGRycy9k&#10;b3ducmV2LnhtbFBLBQYAAAAABAAEAPUAAACJAwAAAAA=&#10;" path="m63099,r2924,950l93036,25068r3939,8237l97082,37274r-101,9178l96834,48657r-620,6472l93849,63285,82751,140005r-1097,6886l80525,154051r-1381,6795l77598,167359r-4901,6220l70538,175045r-567,-185l69629,175035r-341,173l69120,175725r-8709,3900l55126,189569r-1575,4850l52342,199016r-1071,22778l49552,227964r-4432,12760l36132,262071r-8310,12412l27494,275490r-484,612l22555,275510r-574,98l21564,276014r-662,2038l8956,275853r-924,-842l,257346r157,-4169l7121,209701r7260,-4599l21061,199460r4183,-323l29504,196643r-15,-832l29566,194696r-2406,-8566l21110,172701r-4184,-8317l16502,163961r-259,-940l11783,149282,10749,132779r267,-6017l11501,120733r1327,-12087l14741,96693r977,-5813l16664,85370r888,-5329l18188,74402r252,-773l18514,72540r406,-2976l19527,64229r398,-4033l20561,55641,22889,41341r1145,-4390l29216,25546r2853,-1867l34337,23846r2644,-2734l37656,20761r4892,-7050l46732,10565r839,16l51245,9008,54757,7070r829,-2553l61576,360,63099,xe" fillcolor="#fed100" stroked="f" strokeweight="0">
                  <v:stroke miterlimit="83231f" joinstyle="miter"/>
                  <v:path arrowok="t" textboxrect="0,0,97082,278052"/>
                </v:shape>
              </v:group>
            </w:pict>
          </mc:Fallback>
        </mc:AlternateContent>
      </w:r>
      <w:r w:rsidR="009C5B74">
        <w:rPr>
          <w:b/>
          <w:color w:val="auto"/>
          <w:sz w:val="56"/>
          <w:szCs w:val="56"/>
        </w:rPr>
        <w:t xml:space="preserve">        </w:t>
      </w:r>
      <w:r w:rsidR="009C5B74">
        <w:rPr>
          <w:b/>
          <w:color w:val="auto"/>
          <w:sz w:val="56"/>
          <w:szCs w:val="56"/>
        </w:rPr>
        <w:tab/>
      </w:r>
      <w:r w:rsidR="009C5B74">
        <w:rPr>
          <w:b/>
          <w:color w:val="auto"/>
          <w:sz w:val="56"/>
          <w:szCs w:val="56"/>
        </w:rPr>
        <w:tab/>
      </w:r>
    </w:p>
    <w:p w:rsidR="005D5BF5" w:rsidRPr="005C3852" w:rsidRDefault="009C5B74" w:rsidP="009C5B74">
      <w:pPr>
        <w:pStyle w:val="Organization"/>
        <w:tabs>
          <w:tab w:val="right" w:pos="6975"/>
        </w:tabs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 xml:space="preserve">          </w:t>
      </w:r>
      <w:r w:rsidR="00FB339E">
        <w:rPr>
          <w:b/>
          <w:color w:val="auto"/>
          <w:sz w:val="56"/>
          <w:szCs w:val="56"/>
        </w:rPr>
        <w:t xml:space="preserve"> </w:t>
      </w:r>
      <w:r w:rsidR="009D2A7B">
        <w:rPr>
          <w:b/>
          <w:color w:val="auto"/>
          <w:sz w:val="56"/>
          <w:szCs w:val="56"/>
        </w:rPr>
        <w:t xml:space="preserve"> Trustworthy</w:t>
      </w:r>
      <w:r w:rsidR="00FB339E">
        <w:rPr>
          <w:b/>
          <w:color w:val="auto"/>
          <w:sz w:val="56"/>
          <w:szCs w:val="56"/>
        </w:rPr>
        <w:t xml:space="preserve"> </w:t>
      </w:r>
      <w:r w:rsidR="008F2BC4">
        <w:rPr>
          <w:b/>
          <w:color w:val="auto"/>
          <w:sz w:val="56"/>
          <w:szCs w:val="56"/>
        </w:rPr>
        <w:t xml:space="preserve"> </w:t>
      </w:r>
      <w:r>
        <w:rPr>
          <w:b/>
          <w:color w:val="auto"/>
          <w:sz w:val="56"/>
          <w:szCs w:val="56"/>
        </w:rPr>
        <w:tab/>
      </w:r>
    </w:p>
    <w:p w:rsidR="009C5B74" w:rsidRDefault="009C5B74" w:rsidP="00317449">
      <w:pPr>
        <w:pStyle w:val="ContactInfo"/>
        <w:rPr>
          <w:b/>
        </w:rPr>
      </w:pPr>
    </w:p>
    <w:p w:rsidR="00890173" w:rsidRPr="00662CB4" w:rsidRDefault="009D2A7B" w:rsidP="009C5B74">
      <w:pPr>
        <w:pStyle w:val="ContactInf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62CB4">
        <w:rPr>
          <w:rFonts w:ascii="Times New Roman" w:hAnsi="Times New Roman" w:cs="Times New Roman"/>
          <w:b/>
          <w:sz w:val="24"/>
          <w:szCs w:val="24"/>
        </w:rPr>
        <w:t>Definition:</w:t>
      </w:r>
      <w:r w:rsidRPr="009D2A7B">
        <w:rPr>
          <w:rFonts w:ascii="Times New Roman" w:hAnsi="Times New Roman" w:cs="Times New Roman"/>
          <w:sz w:val="24"/>
          <w:szCs w:val="24"/>
        </w:rPr>
        <w:t xml:space="preserve"> </w:t>
      </w:r>
      <w:r w:rsidR="00662CB4" w:rsidRPr="00662CB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Trustworthy</w:t>
      </w:r>
      <w:r w:rsidR="00662CB4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662CB4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is t</w:t>
      </w:r>
      <w:r w:rsidRPr="009D2A7B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o be reliable, to follow through with your responsibilities, to act in a way that will inspire others to believe in you.</w:t>
      </w:r>
      <w:r w:rsidRPr="009D2A7B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9D2A7B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F66111" w:rsidRPr="00F66111" w:rsidTr="00F640CA">
        <w:trPr>
          <w:trHeight w:val="1557"/>
        </w:trPr>
        <w:tc>
          <w:tcPr>
            <w:tcW w:w="6955" w:type="dxa"/>
          </w:tcPr>
          <w:p w:rsidR="00317449" w:rsidRDefault="00317449" w:rsidP="00317449">
            <w:pPr>
              <w:spacing w:after="154" w:line="259" w:lineRule="auto"/>
              <w:ind w:left="37" w:right="0"/>
              <w:jc w:val="center"/>
              <w:rPr>
                <w:rFonts w:ascii="Comic Sans MS" w:hAnsi="Comic Sans MS"/>
                <w:b/>
                <w:color w:val="auto"/>
                <w:u w:val="single" w:color="000000"/>
              </w:rPr>
            </w:pPr>
            <w:r w:rsidRPr="00F66111">
              <w:rPr>
                <w:rFonts w:ascii="Comic Sans MS" w:hAnsi="Comic Sans MS"/>
                <w:b/>
                <w:color w:val="auto"/>
                <w:u w:val="single" w:color="000000"/>
              </w:rPr>
              <w:t xml:space="preserve">Related Words </w:t>
            </w:r>
          </w:p>
          <w:p w:rsidR="00DC2D2B" w:rsidRPr="00F66111" w:rsidRDefault="00D02DD8" w:rsidP="00DC2D2B">
            <w:pPr>
              <w:spacing w:after="154" w:line="259" w:lineRule="auto"/>
              <w:ind w:left="37" w:right="0"/>
              <w:rPr>
                <w:rFonts w:ascii="Comic Sans MS" w:hAnsi="Comic Sans MS"/>
                <w:b/>
                <w:color w:val="auto"/>
                <w:u w:val="single" w:color="000000"/>
              </w:rPr>
            </w:pPr>
            <w:r>
              <w:t xml:space="preserve"> </w:t>
            </w:r>
            <w:r w:rsidR="004E3818">
              <w:t xml:space="preserve"> </w:t>
            </w:r>
            <w:r w:rsidR="00662CB4">
              <w:t>Reliable</w:t>
            </w:r>
            <w:r w:rsidR="00BB0CB0">
              <w:t xml:space="preserve"> </w:t>
            </w:r>
            <w:r>
              <w:t xml:space="preserve">            </w:t>
            </w:r>
            <w:r w:rsidR="00662CB4">
              <w:t xml:space="preserve">Loyal                Dependable               Responsible </w:t>
            </w:r>
          </w:p>
          <w:p w:rsidR="00317449" w:rsidRPr="00F66111" w:rsidRDefault="00662CB4" w:rsidP="00317449">
            <w:pPr>
              <w:spacing w:after="154" w:line="259" w:lineRule="auto"/>
              <w:ind w:left="37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Trustworthy</w:t>
            </w:r>
            <w:r w:rsidR="00317449" w:rsidRPr="00F66111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 used  in a sentence</w:t>
            </w:r>
          </w:p>
          <w:p w:rsidR="005D5BF5" w:rsidRPr="00805207" w:rsidRDefault="00805207" w:rsidP="00A151B2">
            <w:pPr>
              <w:spacing w:after="154" w:line="259" w:lineRule="auto"/>
              <w:ind w:left="37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052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All students should be </w:t>
            </w:r>
            <w:r w:rsidRPr="008052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trustworthy</w:t>
            </w:r>
            <w:r w:rsidRPr="008052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151B2" w:rsidRPr="008052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0CB0" w:rsidRPr="008052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6111" w:rsidRPr="00F66111" w:rsidTr="005E06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:rsidR="005D5BF5" w:rsidRPr="00F66111" w:rsidRDefault="005D5BF5" w:rsidP="001676C0">
            <w:pPr>
              <w:pStyle w:val="TableSpace"/>
              <w:ind w:left="0"/>
              <w:rPr>
                <w:color w:val="auto"/>
              </w:rPr>
            </w:pPr>
          </w:p>
        </w:tc>
      </w:tr>
    </w:tbl>
    <w:p w:rsidR="001A51F3" w:rsidRDefault="00817CB4" w:rsidP="0005418C">
      <w:pPr>
        <w:spacing w:before="100" w:beforeAutospacing="1" w:after="3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CC1731" wp14:editId="6DA294F4">
            <wp:extent cx="1691640" cy="580913"/>
            <wp:effectExtent l="0" t="0" r="3810" b="0"/>
            <wp:docPr id="3" name="Picture 3" descr="https://images-na.ssl-images-amazon.com/images/I/51AFSBCPSFL._SX4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AFSBCPSFL._SX4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03" cy="6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8C" w:rsidRDefault="0005418C" w:rsidP="0005418C">
      <w:pPr>
        <w:spacing w:before="100" w:beforeAutospacing="1"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Boy Who Cried Wolf: 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A young boy, for his own entertainment, makes believe and screams that a big wolf has come into the </w:t>
      </w:r>
      <w:r w:rsidR="001A51F3" w:rsidRPr="004108CF">
        <w:rPr>
          <w:rFonts w:ascii="Times New Roman" w:hAnsi="Times New Roman" w:cs="Times New Roman"/>
          <w:sz w:val="24"/>
          <w:szCs w:val="24"/>
        </w:rPr>
        <w:t>village. The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 people in the village are very alarmed at</w:t>
      </w:r>
      <w:r w:rsidR="009343A2">
        <w:rPr>
          <w:rFonts w:ascii="Times New Roman" w:hAnsi="Times New Roman" w:cs="Times New Roman"/>
          <w:sz w:val="24"/>
          <w:szCs w:val="24"/>
        </w:rPr>
        <w:t xml:space="preserve"> first. But after he pulls this 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stunt several times and no wolf </w:t>
      </w:r>
      <w:r w:rsidR="009343A2" w:rsidRPr="004108CF">
        <w:rPr>
          <w:rFonts w:ascii="Times New Roman" w:hAnsi="Times New Roman" w:cs="Times New Roman"/>
          <w:sz w:val="24"/>
          <w:szCs w:val="24"/>
        </w:rPr>
        <w:t>is seen, the villagers begin to realize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  </w:t>
      </w:r>
      <w:r w:rsidR="001A51F3" w:rsidRPr="004108CF">
        <w:rPr>
          <w:rFonts w:ascii="Times New Roman" w:hAnsi="Times New Roman" w:cs="Times New Roman"/>
          <w:sz w:val="24"/>
          <w:szCs w:val="24"/>
        </w:rPr>
        <w:t>that he is just pretending. One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day a </w:t>
      </w:r>
      <w:r w:rsidR="009343A2" w:rsidRPr="004108CF">
        <w:rPr>
          <w:rFonts w:ascii="Times New Roman" w:hAnsi="Times New Roman" w:cs="Times New Roman"/>
          <w:sz w:val="24"/>
          <w:szCs w:val="24"/>
        </w:rPr>
        <w:t>mean wolf actually comes into the village</w:t>
      </w:r>
      <w:r w:rsidR="009343A2">
        <w:rPr>
          <w:rFonts w:ascii="Times New Roman" w:hAnsi="Times New Roman" w:cs="Times New Roman"/>
          <w:sz w:val="24"/>
          <w:szCs w:val="24"/>
        </w:rPr>
        <w:t>, b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ut this time when the boy </w:t>
      </w:r>
      <w:r w:rsidR="009343A2" w:rsidRPr="004108CF">
        <w:rPr>
          <w:rFonts w:ascii="Times New Roman" w:hAnsi="Times New Roman" w:cs="Times New Roman"/>
          <w:sz w:val="24"/>
          <w:szCs w:val="24"/>
        </w:rPr>
        <w:t>cries out to forewarn the others</w:t>
      </w:r>
      <w:r w:rsidR="001A51F3" w:rsidRPr="004108CF">
        <w:rPr>
          <w:rFonts w:ascii="Times New Roman" w:hAnsi="Times New Roman" w:cs="Times New Roman"/>
          <w:sz w:val="24"/>
          <w:szCs w:val="24"/>
        </w:rPr>
        <w:t>, everyone knows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1F3" w:rsidRPr="004108CF">
        <w:rPr>
          <w:rFonts w:ascii="Times New Roman" w:hAnsi="Times New Roman" w:cs="Times New Roman"/>
          <w:sz w:val="24"/>
          <w:szCs w:val="24"/>
        </w:rPr>
        <w:t>that he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1A51F3">
        <w:rPr>
          <w:rFonts w:ascii="Times New Roman" w:hAnsi="Times New Roman" w:cs="Times New Roman"/>
          <w:sz w:val="24"/>
          <w:szCs w:val="24"/>
        </w:rPr>
        <w:t>is not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9343A2" w:rsidRPr="004108CF">
        <w:rPr>
          <w:rFonts w:ascii="Times New Roman" w:hAnsi="Times New Roman" w:cs="Times New Roman"/>
          <w:sz w:val="24"/>
          <w:szCs w:val="24"/>
        </w:rPr>
        <w:t xml:space="preserve">trustworthy and they ignore him.   </w:t>
      </w:r>
      <w:r w:rsidR="00934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A51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C4" w:rsidRPr="004108CF" w:rsidRDefault="004108CF" w:rsidP="0005418C">
      <w:pPr>
        <w:spacing w:before="100" w:beforeAutospacing="1" w:after="3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5418C">
        <w:rPr>
          <w:b/>
        </w:rPr>
        <w:t>Internet link to book: “The Boy Who Cried Wolf”:</w:t>
      </w:r>
      <w:r>
        <w:rPr>
          <w:b/>
          <w:sz w:val="20"/>
          <w:szCs w:val="20"/>
        </w:rPr>
        <w:t xml:space="preserve"> </w:t>
      </w:r>
      <w:r w:rsidR="0005418C">
        <w:rPr>
          <w:b/>
          <w:sz w:val="20"/>
          <w:szCs w:val="20"/>
        </w:rPr>
        <w:t xml:space="preserve">            </w:t>
      </w:r>
      <w:hyperlink r:id="rId14" w:history="1">
        <w:r w:rsidRPr="0013252C">
          <w:rPr>
            <w:rStyle w:val="Hyperlink"/>
            <w:rFonts w:ascii="Times New Roman" w:eastAsia="Times New Roman" w:hAnsi="Times New Roman" w:cs="Times New Roman"/>
            <w:caps/>
            <w:color w:val="000000" w:themeColor="text1"/>
            <w:kern w:val="36"/>
            <w:sz w:val="20"/>
            <w:szCs w:val="20"/>
          </w:rPr>
          <w:t>https://www.youtube.com/watch?v=QFD4KoyXuu8</w:t>
        </w:r>
      </w:hyperlink>
    </w:p>
    <w:p w:rsidR="00817CB4" w:rsidRPr="00C27FC4" w:rsidRDefault="00C27FC4" w:rsidP="00C27FC4">
      <w:pPr>
        <w:spacing w:before="100" w:beforeAutospacing="1" w:after="360" w:line="240" w:lineRule="auto"/>
        <w:rPr>
          <w:rFonts w:ascii="Times New Roman" w:hAnsi="Times New Roman" w:cs="Times New Roman"/>
          <w:sz w:val="24"/>
          <w:szCs w:val="24"/>
        </w:rPr>
      </w:pPr>
      <w:r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Pr="004108CF">
        <w:rPr>
          <w:noProof/>
          <w:sz w:val="24"/>
          <w:szCs w:val="24"/>
        </w:rPr>
        <w:drawing>
          <wp:inline distT="0" distB="0" distL="0" distR="0" wp14:anchorId="4EB3D180" wp14:editId="6378FF4D">
            <wp:extent cx="931475" cy="396427"/>
            <wp:effectExtent l="0" t="0" r="2540" b="381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1247" cy="41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13252C" w:rsidRPr="004108CF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Parent and Teacher </w:t>
      </w:r>
      <w:r w:rsidR="00805207" w:rsidRPr="004108CF">
        <w:rPr>
          <w:rFonts w:ascii="Times New Roman" w:hAnsi="Times New Roman" w:cs="Times New Roman"/>
          <w:b/>
          <w:sz w:val="24"/>
          <w:szCs w:val="24"/>
          <w:u w:val="single"/>
        </w:rPr>
        <w:t>Discussion:</w:t>
      </w:r>
      <w:r w:rsidR="00805207"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Why didn’t the 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8777B" w:rsidRPr="004108CF">
        <w:rPr>
          <w:rFonts w:ascii="Times New Roman" w:hAnsi="Times New Roman" w:cs="Times New Roman"/>
          <w:sz w:val="24"/>
          <w:szCs w:val="24"/>
        </w:rPr>
        <w:t>people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believe the boy when there really was a wolf? What is the best </w:t>
      </w:r>
      <w:r w:rsidRPr="00410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8777B" w:rsidRPr="004108CF">
        <w:rPr>
          <w:rFonts w:ascii="Times New Roman" w:hAnsi="Times New Roman" w:cs="Times New Roman"/>
          <w:sz w:val="24"/>
          <w:szCs w:val="24"/>
        </w:rPr>
        <w:t>way to make sure</w:t>
      </w:r>
      <w:r w:rsidR="0013252C" w:rsidRPr="004108CF">
        <w:rPr>
          <w:rFonts w:ascii="Times New Roman" w:hAnsi="Times New Roman" w:cs="Times New Roman"/>
          <w:sz w:val="24"/>
          <w:szCs w:val="24"/>
        </w:rPr>
        <w:t xml:space="preserve"> people believe us a</w:t>
      </w:r>
      <w:r w:rsidR="00D8777B" w:rsidRPr="004108CF">
        <w:rPr>
          <w:rFonts w:ascii="Times New Roman" w:hAnsi="Times New Roman" w:cs="Times New Roman"/>
          <w:sz w:val="24"/>
          <w:szCs w:val="24"/>
        </w:rPr>
        <w:t>ll the time? Has this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 sort of thing </w:t>
      </w:r>
      <w:r w:rsidRPr="00410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C7546" w:rsidRPr="004108CF">
        <w:rPr>
          <w:rFonts w:ascii="Times New Roman" w:hAnsi="Times New Roman" w:cs="Times New Roman"/>
          <w:sz w:val="24"/>
          <w:szCs w:val="24"/>
        </w:rPr>
        <w:t>ever</w:t>
      </w:r>
      <w:r w:rsidRPr="004108CF">
        <w:rPr>
          <w:rFonts w:ascii="Times New Roman" w:hAnsi="Times New Roman" w:cs="Times New Roman"/>
          <w:sz w:val="24"/>
          <w:szCs w:val="24"/>
        </w:rPr>
        <w:t xml:space="preserve"> </w:t>
      </w:r>
      <w:r w:rsidR="00FC7546" w:rsidRPr="004108CF">
        <w:rPr>
          <w:rFonts w:ascii="Times New Roman" w:hAnsi="Times New Roman" w:cs="Times New Roman"/>
          <w:sz w:val="24"/>
          <w:szCs w:val="24"/>
        </w:rPr>
        <w:t xml:space="preserve">happened to 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you </w:t>
      </w:r>
      <w:r w:rsidR="00FC7546" w:rsidRPr="004108CF">
        <w:rPr>
          <w:rFonts w:ascii="Times New Roman" w:hAnsi="Times New Roman" w:cs="Times New Roman"/>
          <w:sz w:val="24"/>
          <w:szCs w:val="24"/>
        </w:rPr>
        <w:t>or someone</w:t>
      </w:r>
      <w:r w:rsidR="00D8777B" w:rsidRPr="004108CF">
        <w:rPr>
          <w:rFonts w:ascii="Times New Roman" w:hAnsi="Times New Roman" w:cs="Times New Roman"/>
          <w:sz w:val="24"/>
          <w:szCs w:val="24"/>
        </w:rPr>
        <w:t xml:space="preserve"> you know? </w:t>
      </w:r>
      <w:r w:rsidR="00D8777B" w:rsidRPr="004108CF">
        <w:rPr>
          <w:sz w:val="24"/>
          <w:szCs w:val="24"/>
        </w:rPr>
        <w:t xml:space="preserve"> </w:t>
      </w:r>
      <w:r w:rsidR="0013252C" w:rsidRPr="004108CF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C7546" w:rsidRPr="004108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5207" w:rsidRPr="0013252C">
        <w:rPr>
          <w:sz w:val="20"/>
          <w:szCs w:val="20"/>
        </w:rPr>
        <w:t xml:space="preserve">                              </w:t>
      </w:r>
      <w:r w:rsidR="00D8777B" w:rsidRPr="0013252C">
        <w:rPr>
          <w:sz w:val="20"/>
          <w:szCs w:val="20"/>
        </w:rPr>
        <w:t xml:space="preserve">       </w:t>
      </w:r>
      <w:r w:rsidR="00817CB4" w:rsidRPr="0013252C">
        <w:rPr>
          <w:sz w:val="20"/>
          <w:szCs w:val="20"/>
        </w:rPr>
        <w:t xml:space="preserve">                                                                                          </w:t>
      </w:r>
    </w:p>
    <w:sectPr w:rsidR="00817CB4" w:rsidRPr="00C27FC4" w:rsidSect="0025150B">
      <w:footerReference w:type="default" r:id="rId16"/>
      <w:type w:val="continuous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E7" w:rsidRDefault="00FC0FE7">
      <w:pPr>
        <w:spacing w:before="0" w:after="0" w:line="240" w:lineRule="auto"/>
      </w:pPr>
      <w:r>
        <w:separator/>
      </w:r>
    </w:p>
  </w:endnote>
  <w:endnote w:type="continuationSeparator" w:id="0">
    <w:p w:rsidR="00FC0FE7" w:rsidRDefault="00FC0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Pr="00C27FC4" w:rsidRDefault="00DE1BD5" w:rsidP="0013252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Principal—</w:t>
          </w:r>
          <w:r w:rsidR="003C784C"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Patti Bilyard  </w:t>
          </w:r>
          <w:r w:rsidR="0013252C"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</w:t>
          </w:r>
          <w:r w:rsidR="00C27FC4"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         </w:t>
          </w:r>
          <w:r w:rsidR="0013252C"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LE </w:t>
          </w:r>
          <w:r w:rsidR="00FB7EBF"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Assistant Principal—Christina Hamm                                                                           </w:t>
          </w:r>
          <w:r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Secretary—Teresa Riddle                                                                    </w:t>
          </w:r>
          <w:r w:rsidR="00FB7EBF"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                                </w:t>
          </w:r>
          <w:r w:rsidRPr="00C27FC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School Counselor— Ashley A. Roberts, LPC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3A36FD" w:rsidRDefault="003A36FD">
          <w:pPr>
            <w:pStyle w:val="Footer"/>
          </w:pPr>
          <w:r>
            <w:t xml:space="preserve">   </w:t>
          </w:r>
        </w:p>
        <w:p w:rsidR="005D5BF5" w:rsidRPr="003A36FD" w:rsidRDefault="003A36FD" w:rsidP="003A36FD">
          <w:r>
            <w:t xml:space="preserve">         </w:t>
          </w:r>
        </w:p>
      </w:tc>
      <w:tc>
        <w:tcPr>
          <w:tcW w:w="1585" w:type="pct"/>
        </w:tcPr>
        <w:p w:rsidR="009343A2" w:rsidRPr="00500232" w:rsidRDefault="001A51F3" w:rsidP="001A51F3">
          <w:pPr>
            <w:tabs>
              <w:tab w:val="left" w:pos="1245"/>
            </w:tabs>
            <w:ind w:left="0"/>
          </w:pPr>
          <w:r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 wp14:anchorId="6217434E" wp14:editId="317DF46F">
                <wp:extent cx="1805244" cy="484094"/>
                <wp:effectExtent l="0" t="0" r="5080" b="0"/>
                <wp:docPr id="1" name="Picture 1" descr="Image result for kind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kindn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066" cy="51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5BF5" w:rsidTr="00790CA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32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E7" w:rsidRDefault="00FC0FE7">
      <w:pPr>
        <w:spacing w:before="0" w:after="0" w:line="240" w:lineRule="auto"/>
      </w:pPr>
      <w:r>
        <w:separator/>
      </w:r>
    </w:p>
  </w:footnote>
  <w:footnote w:type="continuationSeparator" w:id="0">
    <w:p w:rsidR="00FC0FE7" w:rsidRDefault="00FC0F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D5"/>
    <w:multiLevelType w:val="hybridMultilevel"/>
    <w:tmpl w:val="8F309956"/>
    <w:lvl w:ilvl="0" w:tplc="DADCC2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62C02CB"/>
    <w:multiLevelType w:val="hybridMultilevel"/>
    <w:tmpl w:val="A2EE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F16"/>
    <w:multiLevelType w:val="hybridMultilevel"/>
    <w:tmpl w:val="958CC150"/>
    <w:lvl w:ilvl="0" w:tplc="CA36F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C83"/>
    <w:multiLevelType w:val="hybridMultilevel"/>
    <w:tmpl w:val="9034A0C2"/>
    <w:lvl w:ilvl="0" w:tplc="36F0FA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65B9"/>
    <w:multiLevelType w:val="hybridMultilevel"/>
    <w:tmpl w:val="8E803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46C0D"/>
    <w:multiLevelType w:val="multilevel"/>
    <w:tmpl w:val="0148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5099"/>
    <w:multiLevelType w:val="multilevel"/>
    <w:tmpl w:val="AA8C4798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</w:lvl>
    <w:lvl w:ilvl="1" w:tentative="1">
      <w:start w:val="1"/>
      <w:numFmt w:val="decimal"/>
      <w:lvlText w:val="%2."/>
      <w:lvlJc w:val="left"/>
      <w:pPr>
        <w:tabs>
          <w:tab w:val="num" w:pos="5850"/>
        </w:tabs>
        <w:ind w:left="5850" w:hanging="360"/>
      </w:pPr>
    </w:lvl>
    <w:lvl w:ilvl="2" w:tentative="1">
      <w:start w:val="1"/>
      <w:numFmt w:val="decimal"/>
      <w:lvlText w:val="%3."/>
      <w:lvlJc w:val="left"/>
      <w:pPr>
        <w:tabs>
          <w:tab w:val="num" w:pos="6570"/>
        </w:tabs>
        <w:ind w:left="6570" w:hanging="360"/>
      </w:pPr>
    </w:lvl>
    <w:lvl w:ilvl="3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entative="1">
      <w:start w:val="1"/>
      <w:numFmt w:val="decimal"/>
      <w:lvlText w:val="%5."/>
      <w:lvlJc w:val="left"/>
      <w:pPr>
        <w:tabs>
          <w:tab w:val="num" w:pos="8010"/>
        </w:tabs>
        <w:ind w:left="8010" w:hanging="360"/>
      </w:pPr>
    </w:lvl>
    <w:lvl w:ilvl="5" w:tentative="1">
      <w:start w:val="1"/>
      <w:numFmt w:val="decimal"/>
      <w:lvlText w:val="%6."/>
      <w:lvlJc w:val="left"/>
      <w:pPr>
        <w:tabs>
          <w:tab w:val="num" w:pos="8730"/>
        </w:tabs>
        <w:ind w:left="8730" w:hanging="360"/>
      </w:pPr>
    </w:lvl>
    <w:lvl w:ilvl="6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entative="1">
      <w:start w:val="1"/>
      <w:numFmt w:val="decimal"/>
      <w:lvlText w:val="%8."/>
      <w:lvlJc w:val="left"/>
      <w:pPr>
        <w:tabs>
          <w:tab w:val="num" w:pos="10170"/>
        </w:tabs>
        <w:ind w:left="101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90"/>
        </w:tabs>
        <w:ind w:left="10890" w:hanging="360"/>
      </w:pPr>
    </w:lvl>
  </w:abstractNum>
  <w:abstractNum w:abstractNumId="7" w15:restartNumberingAfterBreak="0">
    <w:nsid w:val="216C5AD0"/>
    <w:multiLevelType w:val="hybridMultilevel"/>
    <w:tmpl w:val="7AB297B6"/>
    <w:lvl w:ilvl="0" w:tplc="E2E058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199"/>
    <w:multiLevelType w:val="hybridMultilevel"/>
    <w:tmpl w:val="48462F22"/>
    <w:lvl w:ilvl="0" w:tplc="E3F0F6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E654E68"/>
    <w:multiLevelType w:val="hybridMultilevel"/>
    <w:tmpl w:val="3DC28C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12F7"/>
    <w:multiLevelType w:val="hybridMultilevel"/>
    <w:tmpl w:val="16F881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405D9"/>
    <w:multiLevelType w:val="hybridMultilevel"/>
    <w:tmpl w:val="4D4CEAEE"/>
    <w:lvl w:ilvl="0" w:tplc="ECD2D6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36A58C3"/>
    <w:multiLevelType w:val="multilevel"/>
    <w:tmpl w:val="D72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50C0D"/>
    <w:multiLevelType w:val="multilevel"/>
    <w:tmpl w:val="E34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D5537"/>
    <w:multiLevelType w:val="hybridMultilevel"/>
    <w:tmpl w:val="3B0A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62F2"/>
    <w:multiLevelType w:val="multilevel"/>
    <w:tmpl w:val="50D2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93FB7"/>
    <w:multiLevelType w:val="hybridMultilevel"/>
    <w:tmpl w:val="148EEA6E"/>
    <w:lvl w:ilvl="0" w:tplc="36F0FA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1B91"/>
    <w:multiLevelType w:val="hybridMultilevel"/>
    <w:tmpl w:val="E82A191A"/>
    <w:lvl w:ilvl="0" w:tplc="38E4D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30FB5"/>
    <w:multiLevelType w:val="hybridMultilevel"/>
    <w:tmpl w:val="DA988606"/>
    <w:lvl w:ilvl="0" w:tplc="45EE06B6"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2835D00"/>
    <w:multiLevelType w:val="hybridMultilevel"/>
    <w:tmpl w:val="E332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15C2"/>
    <w:multiLevelType w:val="hybridMultilevel"/>
    <w:tmpl w:val="9C2E40EE"/>
    <w:lvl w:ilvl="0" w:tplc="BA1069AE">
      <w:numFmt w:val="bullet"/>
      <w:lvlText w:val=""/>
      <w:lvlJc w:val="left"/>
      <w:pPr>
        <w:ind w:left="504" w:hanging="360"/>
      </w:pPr>
      <w:rPr>
        <w:rFonts w:ascii="Wingdings" w:eastAsiaTheme="minorHAnsi" w:hAnsi="Wingdings" w:cs="Aria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7C33030C"/>
    <w:multiLevelType w:val="multilevel"/>
    <w:tmpl w:val="018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E12485"/>
    <w:multiLevelType w:val="multilevel"/>
    <w:tmpl w:val="613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6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19"/>
  </w:num>
  <w:num w:numId="14">
    <w:abstractNumId w:val="4"/>
  </w:num>
  <w:num w:numId="15">
    <w:abstractNumId w:val="22"/>
  </w:num>
  <w:num w:numId="16">
    <w:abstractNumId w:val="14"/>
  </w:num>
  <w:num w:numId="17">
    <w:abstractNumId w:val="15"/>
  </w:num>
  <w:num w:numId="18">
    <w:abstractNumId w:val="21"/>
  </w:num>
  <w:num w:numId="19">
    <w:abstractNumId w:val="5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9"/>
    <w:rsid w:val="000023F1"/>
    <w:rsid w:val="00033D11"/>
    <w:rsid w:val="00052F02"/>
    <w:rsid w:val="0005418C"/>
    <w:rsid w:val="000A2E85"/>
    <w:rsid w:val="000B2C2F"/>
    <w:rsid w:val="000B5239"/>
    <w:rsid w:val="000E45CC"/>
    <w:rsid w:val="00131493"/>
    <w:rsid w:val="0013252C"/>
    <w:rsid w:val="001676C0"/>
    <w:rsid w:val="00183F5C"/>
    <w:rsid w:val="001A51F3"/>
    <w:rsid w:val="001D178D"/>
    <w:rsid w:val="001D453D"/>
    <w:rsid w:val="0020275F"/>
    <w:rsid w:val="002055B0"/>
    <w:rsid w:val="002227EB"/>
    <w:rsid w:val="0025150B"/>
    <w:rsid w:val="00270C0C"/>
    <w:rsid w:val="00272D3D"/>
    <w:rsid w:val="002920C3"/>
    <w:rsid w:val="002C0C22"/>
    <w:rsid w:val="002D3638"/>
    <w:rsid w:val="00317449"/>
    <w:rsid w:val="0033769D"/>
    <w:rsid w:val="003A36FD"/>
    <w:rsid w:val="003C784C"/>
    <w:rsid w:val="003F6689"/>
    <w:rsid w:val="004108CF"/>
    <w:rsid w:val="00437F19"/>
    <w:rsid w:val="00445582"/>
    <w:rsid w:val="00447848"/>
    <w:rsid w:val="004C2D0C"/>
    <w:rsid w:val="004D5942"/>
    <w:rsid w:val="004E3818"/>
    <w:rsid w:val="004F279A"/>
    <w:rsid w:val="00500232"/>
    <w:rsid w:val="005036F9"/>
    <w:rsid w:val="00532621"/>
    <w:rsid w:val="00542BFD"/>
    <w:rsid w:val="00551A70"/>
    <w:rsid w:val="00583D29"/>
    <w:rsid w:val="005C3852"/>
    <w:rsid w:val="005D5BF5"/>
    <w:rsid w:val="005D5FB0"/>
    <w:rsid w:val="005E06F4"/>
    <w:rsid w:val="00602AAA"/>
    <w:rsid w:val="00655DD9"/>
    <w:rsid w:val="00662CB4"/>
    <w:rsid w:val="00693BD8"/>
    <w:rsid w:val="006C4353"/>
    <w:rsid w:val="00716193"/>
    <w:rsid w:val="00737E43"/>
    <w:rsid w:val="00752DDE"/>
    <w:rsid w:val="00753467"/>
    <w:rsid w:val="00764EAA"/>
    <w:rsid w:val="00790CA4"/>
    <w:rsid w:val="007E1B00"/>
    <w:rsid w:val="007E42A5"/>
    <w:rsid w:val="00801566"/>
    <w:rsid w:val="00805207"/>
    <w:rsid w:val="00816C4B"/>
    <w:rsid w:val="00817CB4"/>
    <w:rsid w:val="00822416"/>
    <w:rsid w:val="008567BD"/>
    <w:rsid w:val="00890173"/>
    <w:rsid w:val="008A1A6A"/>
    <w:rsid w:val="008C20E0"/>
    <w:rsid w:val="008D479D"/>
    <w:rsid w:val="008F2BC4"/>
    <w:rsid w:val="009150C5"/>
    <w:rsid w:val="00922C3F"/>
    <w:rsid w:val="009343A2"/>
    <w:rsid w:val="009847E1"/>
    <w:rsid w:val="009B1329"/>
    <w:rsid w:val="009B14E8"/>
    <w:rsid w:val="009B4608"/>
    <w:rsid w:val="009C5B74"/>
    <w:rsid w:val="009D2A7B"/>
    <w:rsid w:val="009E2581"/>
    <w:rsid w:val="009E564A"/>
    <w:rsid w:val="009E6447"/>
    <w:rsid w:val="009F36CA"/>
    <w:rsid w:val="00A11D86"/>
    <w:rsid w:val="00A151B2"/>
    <w:rsid w:val="00A35254"/>
    <w:rsid w:val="00A46617"/>
    <w:rsid w:val="00A661C4"/>
    <w:rsid w:val="00A96814"/>
    <w:rsid w:val="00AD066F"/>
    <w:rsid w:val="00B048FC"/>
    <w:rsid w:val="00B22559"/>
    <w:rsid w:val="00B33F56"/>
    <w:rsid w:val="00B75575"/>
    <w:rsid w:val="00B8539F"/>
    <w:rsid w:val="00BB0CB0"/>
    <w:rsid w:val="00BB4316"/>
    <w:rsid w:val="00BE07B7"/>
    <w:rsid w:val="00C27FC4"/>
    <w:rsid w:val="00C62B65"/>
    <w:rsid w:val="00C90491"/>
    <w:rsid w:val="00CA4106"/>
    <w:rsid w:val="00CB4339"/>
    <w:rsid w:val="00D02DD8"/>
    <w:rsid w:val="00D32517"/>
    <w:rsid w:val="00D5614D"/>
    <w:rsid w:val="00D8777B"/>
    <w:rsid w:val="00D92CB0"/>
    <w:rsid w:val="00DA495A"/>
    <w:rsid w:val="00DA57EE"/>
    <w:rsid w:val="00DA7709"/>
    <w:rsid w:val="00DB0EA4"/>
    <w:rsid w:val="00DB6592"/>
    <w:rsid w:val="00DC2D2B"/>
    <w:rsid w:val="00DE1BD5"/>
    <w:rsid w:val="00DE2639"/>
    <w:rsid w:val="00E003F6"/>
    <w:rsid w:val="00E14ABC"/>
    <w:rsid w:val="00E84FC2"/>
    <w:rsid w:val="00E905C9"/>
    <w:rsid w:val="00E923EC"/>
    <w:rsid w:val="00ED7529"/>
    <w:rsid w:val="00F0394E"/>
    <w:rsid w:val="00F24EC7"/>
    <w:rsid w:val="00F5653E"/>
    <w:rsid w:val="00F640CA"/>
    <w:rsid w:val="00F66111"/>
    <w:rsid w:val="00F74C9B"/>
    <w:rsid w:val="00F8195D"/>
    <w:rsid w:val="00F848F4"/>
    <w:rsid w:val="00F87B68"/>
    <w:rsid w:val="00F9593B"/>
    <w:rsid w:val="00F9690E"/>
    <w:rsid w:val="00FB339E"/>
    <w:rsid w:val="00FB7E43"/>
    <w:rsid w:val="00FB7EBF"/>
    <w:rsid w:val="00FC0FE7"/>
    <w:rsid w:val="00FC5164"/>
    <w:rsid w:val="00FC7546"/>
    <w:rsid w:val="00FE7AB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C802996-8A0D-4E38-A1DD-A94D973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table" w:customStyle="1" w:styleId="TableGrid0">
    <w:name w:val="TableGrid"/>
    <w:rsid w:val="00317449"/>
    <w:pPr>
      <w:spacing w:before="0" w:after="0" w:line="240" w:lineRule="auto"/>
      <w:ind w:left="0" w:right="0"/>
    </w:pPr>
    <w:rPr>
      <w:rFonts w:eastAsiaTheme="minorEastAsia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1744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17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317449"/>
    <w:rPr>
      <w:color w:val="199BD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D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E564A"/>
    <w:rPr>
      <w:i/>
      <w:iCs/>
    </w:rPr>
  </w:style>
  <w:style w:type="paragraph" w:styleId="ListParagraph">
    <w:name w:val="List Paragraph"/>
    <w:basedOn w:val="Normal"/>
    <w:uiPriority w:val="34"/>
    <w:qFormat/>
    <w:rsid w:val="009E564A"/>
    <w:pPr>
      <w:ind w:left="720"/>
      <w:contextualSpacing/>
    </w:pPr>
  </w:style>
  <w:style w:type="character" w:customStyle="1" w:styleId="oneclick-link">
    <w:name w:val="oneclick-link"/>
    <w:basedOn w:val="DefaultParagraphFont"/>
    <w:rsid w:val="0020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P4gLX8FB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naRNnEzwi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tP4gLX8FB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naRNnEzwi4" TargetMode="External"/><Relationship Id="rId14" Type="http://schemas.openxmlformats.org/officeDocument/2006/relationships/hyperlink" Target="https://www.youtube.com/watch?v=QFD4KoyXuu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_roberts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Roberts</dc:creator>
  <cp:keywords/>
  <cp:lastModifiedBy>Patti Bilyard</cp:lastModifiedBy>
  <cp:revision>2</cp:revision>
  <cp:lastPrinted>2018-12-19T17:21:00Z</cp:lastPrinted>
  <dcterms:created xsi:type="dcterms:W3CDTF">2019-01-03T18:57:00Z</dcterms:created>
  <dcterms:modified xsi:type="dcterms:W3CDTF">2019-01-03T18:57:00Z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